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6E" w:rsidRPr="00AA37DA" w:rsidRDefault="00C00953" w:rsidP="000B4ABF">
      <w:pPr>
        <w:snapToGrid w:val="0"/>
        <w:rPr>
          <w:rFonts w:ascii="ＭＳ 明朝" w:hAnsi="Arial" w:cs="ＭＳ 明朝"/>
          <w:color w:val="000000" w:themeColor="text1"/>
          <w:szCs w:val="21"/>
        </w:rPr>
      </w:pPr>
      <w:bookmarkStart w:id="0" w:name="_GoBack"/>
      <w:bookmarkEnd w:id="0"/>
      <w:r w:rsidRPr="00AA37DA">
        <w:rPr>
          <w:rFonts w:ascii="ＭＳ 明朝" w:hAnsi="Arial" w:cs="ＭＳ 明朝" w:hint="eastAsia"/>
          <w:color w:val="000000" w:themeColor="text1"/>
          <w:szCs w:val="21"/>
        </w:rPr>
        <w:t>様式</w:t>
      </w:r>
      <w:r w:rsidR="006E2CFD" w:rsidRPr="00AA37DA">
        <w:rPr>
          <w:rFonts w:ascii="ＭＳ 明朝" w:hAnsi="Arial" w:cs="ＭＳ 明朝" w:hint="eastAsia"/>
          <w:color w:val="000000" w:themeColor="text1"/>
          <w:szCs w:val="21"/>
        </w:rPr>
        <w:t>第</w:t>
      </w:r>
      <w:r w:rsidR="00944113" w:rsidRPr="00AA37DA">
        <w:rPr>
          <w:rFonts w:ascii="ＭＳ 明朝" w:hAnsi="Arial" w:cs="ＭＳ 明朝" w:hint="eastAsia"/>
          <w:color w:val="000000" w:themeColor="text1"/>
          <w:szCs w:val="21"/>
        </w:rPr>
        <w:t>３</w:t>
      </w:r>
      <w:r w:rsidR="00C135A2" w:rsidRPr="00AA37DA">
        <w:rPr>
          <w:rFonts w:ascii="ＭＳ 明朝" w:hAnsi="Arial" w:cs="ＭＳ 明朝" w:hint="eastAsia"/>
          <w:color w:val="000000" w:themeColor="text1"/>
          <w:szCs w:val="21"/>
        </w:rPr>
        <w:t>号</w:t>
      </w:r>
    </w:p>
    <w:p w:rsidR="002A5C73" w:rsidRPr="00AA37DA" w:rsidRDefault="002A5C73" w:rsidP="00B4006E">
      <w:pPr>
        <w:snapToGrid w:val="0"/>
        <w:spacing w:line="120" w:lineRule="auto"/>
        <w:rPr>
          <w:rFonts w:ascii="ＭＳ 明朝" w:hAnsi="Arial" w:cs="ＭＳ 明朝"/>
          <w:color w:val="000000" w:themeColor="text1"/>
          <w:szCs w:val="21"/>
        </w:rPr>
      </w:pPr>
    </w:p>
    <w:p w:rsidR="00A335C3" w:rsidRPr="00AA37DA" w:rsidRDefault="00232C80" w:rsidP="002A5C73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ＭＳ 明朝" w:hAnsi="Arial" w:cs="ＭＳ 明朝"/>
          <w:bCs/>
          <w:color w:val="000000" w:themeColor="text1"/>
          <w:sz w:val="24"/>
          <w:szCs w:val="24"/>
        </w:rPr>
      </w:pPr>
      <w:r w:rsidRPr="00AA37DA">
        <w:rPr>
          <w:rFonts w:ascii="ＭＳ 明朝" w:hAnsi="Arial" w:cs="ＭＳ 明朝" w:hint="eastAsia"/>
          <w:bCs/>
          <w:color w:val="000000" w:themeColor="text1"/>
          <w:sz w:val="24"/>
          <w:szCs w:val="24"/>
        </w:rPr>
        <w:t>第一種</w:t>
      </w:r>
      <w:r w:rsidR="001666DD" w:rsidRPr="00AA37DA">
        <w:rPr>
          <w:rFonts w:ascii="ＭＳ 明朝" w:hAnsi="Arial" w:cs="ＭＳ 明朝" w:hint="eastAsia"/>
          <w:bCs/>
          <w:color w:val="000000" w:themeColor="text1"/>
          <w:sz w:val="24"/>
          <w:szCs w:val="24"/>
        </w:rPr>
        <w:t>奨学金返還支援対象者認定</w:t>
      </w:r>
      <w:r w:rsidR="00272728" w:rsidRPr="00AA37DA">
        <w:rPr>
          <w:rFonts w:ascii="ＭＳ 明朝" w:hAnsi="Arial" w:cs="ＭＳ 明朝" w:hint="eastAsia"/>
          <w:bCs/>
          <w:color w:val="000000" w:themeColor="text1"/>
          <w:sz w:val="24"/>
          <w:szCs w:val="24"/>
        </w:rPr>
        <w:t>申込</w:t>
      </w:r>
      <w:r w:rsidR="002A5C73" w:rsidRPr="00AA37DA">
        <w:rPr>
          <w:rFonts w:ascii="ＭＳ 明朝" w:hAnsi="Arial" w:cs="ＭＳ 明朝" w:hint="eastAsia"/>
          <w:bCs/>
          <w:color w:val="000000" w:themeColor="text1"/>
          <w:sz w:val="24"/>
          <w:szCs w:val="24"/>
        </w:rPr>
        <w:t>書</w:t>
      </w:r>
    </w:p>
    <w:p w:rsidR="002A5C73" w:rsidRPr="00AA37DA" w:rsidRDefault="00A335C3" w:rsidP="002A5C73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ＭＳ 明朝" w:hAnsi="Arial" w:cs="ＭＳ 明朝"/>
          <w:bCs/>
          <w:color w:val="000000" w:themeColor="text1"/>
          <w:szCs w:val="21"/>
        </w:rPr>
      </w:pPr>
      <w:r w:rsidRPr="00AA37DA">
        <w:rPr>
          <w:rFonts w:ascii="ＭＳ 明朝" w:hAnsi="Arial" w:cs="ＭＳ 明朝" w:hint="eastAsia"/>
          <w:bCs/>
          <w:color w:val="000000" w:themeColor="text1"/>
          <w:szCs w:val="21"/>
        </w:rPr>
        <w:t>（日本学生支援機構</w:t>
      </w:r>
      <w:r w:rsidR="00232C80" w:rsidRPr="00AA37DA">
        <w:rPr>
          <w:rFonts w:ascii="ＭＳ 明朝" w:hAnsi="Arial" w:cs="ＭＳ 明朝" w:hint="eastAsia"/>
          <w:bCs/>
          <w:color w:val="000000" w:themeColor="text1"/>
          <w:szCs w:val="21"/>
        </w:rPr>
        <w:t>第一種</w:t>
      </w:r>
      <w:r w:rsidRPr="00AA37DA">
        <w:rPr>
          <w:rFonts w:ascii="ＭＳ 明朝" w:hAnsi="Arial" w:cs="ＭＳ 明朝" w:hint="eastAsia"/>
          <w:bCs/>
          <w:color w:val="000000" w:themeColor="text1"/>
          <w:szCs w:val="21"/>
        </w:rPr>
        <w:t>奨学金</w:t>
      </w:r>
      <w:r w:rsidR="003F233A" w:rsidRPr="00AA37DA">
        <w:rPr>
          <w:rFonts w:ascii="ＭＳ 明朝" w:hAnsi="Arial" w:cs="ＭＳ 明朝" w:hint="eastAsia"/>
          <w:bCs/>
          <w:color w:val="000000" w:themeColor="text1"/>
          <w:szCs w:val="21"/>
        </w:rPr>
        <w:t>既存</w:t>
      </w:r>
      <w:r w:rsidRPr="00AA37DA">
        <w:rPr>
          <w:rFonts w:ascii="ＭＳ 明朝" w:hAnsi="Arial" w:cs="ＭＳ 明朝" w:hint="eastAsia"/>
          <w:bCs/>
          <w:color w:val="000000" w:themeColor="text1"/>
          <w:szCs w:val="21"/>
        </w:rPr>
        <w:t>貸与者用）</w:t>
      </w:r>
    </w:p>
    <w:p w:rsidR="002A5C73" w:rsidRPr="00AA37DA" w:rsidRDefault="002A5C73" w:rsidP="002A5C73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hAnsi="Arial" w:cs="ＭＳ 明朝"/>
          <w:color w:val="000000" w:themeColor="text1"/>
          <w:szCs w:val="21"/>
        </w:rPr>
      </w:pPr>
      <w:r w:rsidRPr="00AA37DA">
        <w:rPr>
          <w:rFonts w:ascii="ＭＳ 明朝" w:hAnsi="Arial" w:cs="ＭＳ 明朝" w:hint="eastAsia"/>
          <w:color w:val="000000" w:themeColor="text1"/>
          <w:szCs w:val="21"/>
        </w:rPr>
        <w:t>年　　月　　日</w:t>
      </w:r>
    </w:p>
    <w:p w:rsidR="002A5C73" w:rsidRPr="00AA37DA" w:rsidRDefault="002A5C73" w:rsidP="0081471E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Arial" w:cs="ＭＳ 明朝"/>
          <w:color w:val="000000" w:themeColor="text1"/>
          <w:szCs w:val="21"/>
        </w:rPr>
      </w:pPr>
      <w:r w:rsidRPr="00AA37DA">
        <w:rPr>
          <w:rFonts w:ascii="ＭＳ 明朝" w:hAnsi="Arial" w:cs="ＭＳ 明朝" w:hint="eastAsia"/>
          <w:color w:val="000000" w:themeColor="text1"/>
          <w:szCs w:val="21"/>
        </w:rPr>
        <w:t>香川県知事　殿</w:t>
      </w:r>
    </w:p>
    <w:p w:rsidR="000B4ABF" w:rsidRPr="00AA37DA" w:rsidRDefault="003E2202" w:rsidP="0081471E">
      <w:pPr>
        <w:wordWrap w:val="0"/>
        <w:autoSpaceDE w:val="0"/>
        <w:autoSpaceDN w:val="0"/>
        <w:adjustRightInd w:val="0"/>
        <w:snapToGrid w:val="0"/>
        <w:ind w:leftChars="2000" w:left="4117" w:firstLineChars="300" w:firstLine="648"/>
        <w:textAlignment w:val="center"/>
        <w:rPr>
          <w:rFonts w:ascii="ＭＳ 明朝"/>
          <w:snapToGrid w:val="0"/>
          <w:color w:val="000000" w:themeColor="text1"/>
          <w:sz w:val="22"/>
          <w:szCs w:val="22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>申込者（本</w:t>
      </w:r>
      <w:r w:rsidR="000B4ABF"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>人</w:t>
      </w:r>
      <w:r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>）</w:t>
      </w:r>
      <w:r w:rsidR="000B4ABF"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 xml:space="preserve"> </w:t>
      </w:r>
      <w:r w:rsidR="000B4ABF" w:rsidRPr="00AA37DA">
        <w:rPr>
          <w:rFonts w:ascii="ＭＳ 明朝" w:cs="ＭＳ 明朝" w:hint="eastAsia"/>
          <w:snapToGrid w:val="0"/>
          <w:color w:val="000000" w:themeColor="text1"/>
          <w:sz w:val="20"/>
        </w:rPr>
        <w:t>〒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住　　所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 xml:space="preserve">氏　　名　　　　　　　　　　　　　　　　　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電話番号　自宅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921" w:firstLine="1804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携帯</w:t>
      </w:r>
    </w:p>
    <w:p w:rsidR="000B4ABF" w:rsidRPr="00AA37DA" w:rsidRDefault="000B4ABF" w:rsidP="00AA49B9">
      <w:pPr>
        <w:wordWrap w:val="0"/>
        <w:autoSpaceDE w:val="0"/>
        <w:autoSpaceDN w:val="0"/>
        <w:adjustRightInd w:val="0"/>
        <w:snapToGrid w:val="0"/>
        <w:spacing w:line="120" w:lineRule="auto"/>
        <w:textAlignment w:val="center"/>
        <w:rPr>
          <w:rFonts w:ascii="ＭＳ 明朝"/>
          <w:snapToGrid w:val="0"/>
          <w:color w:val="000000" w:themeColor="text1"/>
          <w:szCs w:val="21"/>
        </w:rPr>
      </w:pPr>
    </w:p>
    <w:p w:rsidR="000B4ABF" w:rsidRPr="00AA37DA" w:rsidRDefault="000B4ABF" w:rsidP="0081471E">
      <w:pPr>
        <w:wordWrap w:val="0"/>
        <w:autoSpaceDE w:val="0"/>
        <w:autoSpaceDN w:val="0"/>
        <w:adjustRightInd w:val="0"/>
        <w:snapToGrid w:val="0"/>
        <w:ind w:leftChars="2000" w:left="4117" w:firstLineChars="300" w:firstLine="648"/>
        <w:textAlignment w:val="center"/>
        <w:rPr>
          <w:rFonts w:ascii="ＭＳ 明朝"/>
          <w:snapToGrid w:val="0"/>
          <w:color w:val="000000" w:themeColor="text1"/>
          <w:sz w:val="22"/>
          <w:szCs w:val="22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 xml:space="preserve">保護者等　　　 </w:t>
      </w: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〒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住　　所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 xml:space="preserve">氏　　名　　　　　　　　　　　　　　　　　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796" w:firstLine="1559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（本人との続柄：　　　　　　　　　）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電話番号　自宅</w:t>
      </w:r>
    </w:p>
    <w:p w:rsidR="00BD180A" w:rsidRPr="00AA37DA" w:rsidRDefault="000B4ABF" w:rsidP="0081471E">
      <w:pPr>
        <w:wordWrap w:val="0"/>
        <w:autoSpaceDE w:val="0"/>
        <w:autoSpaceDN w:val="0"/>
        <w:adjustRightInd w:val="0"/>
        <w:snapToGrid w:val="0"/>
        <w:ind w:leftChars="2300" w:left="4735" w:firstLineChars="921" w:firstLine="1804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携帯</w:t>
      </w:r>
    </w:p>
    <w:p w:rsidR="002A5C73" w:rsidRPr="00AA37DA" w:rsidRDefault="00AE3E0B" w:rsidP="00BC27BD">
      <w:pPr>
        <w:wordWrap w:val="0"/>
        <w:autoSpaceDE w:val="0"/>
        <w:autoSpaceDN w:val="0"/>
        <w:adjustRightInd w:val="0"/>
        <w:spacing w:line="280" w:lineRule="exact"/>
        <w:ind w:firstLineChars="100" w:firstLine="206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AA37DA">
        <w:rPr>
          <w:rFonts w:ascii="ＭＳ 明朝" w:hAnsi="ＭＳ 明朝" w:cs="ＭＳ 明朝" w:hint="eastAsia"/>
          <w:color w:val="000000" w:themeColor="text1"/>
          <w:szCs w:val="21"/>
        </w:rPr>
        <w:t>次のとおり</w:t>
      </w:r>
      <w:r w:rsidR="00232C80" w:rsidRPr="00AA37DA">
        <w:rPr>
          <w:rFonts w:ascii="ＭＳ 明朝" w:hAnsi="ＭＳ 明朝" w:cs="ＭＳ 明朝" w:hint="eastAsia"/>
          <w:color w:val="000000" w:themeColor="text1"/>
          <w:szCs w:val="21"/>
        </w:rPr>
        <w:t>第一種</w:t>
      </w:r>
      <w:r w:rsidR="00F86B0C" w:rsidRPr="00AA37DA">
        <w:rPr>
          <w:rFonts w:ascii="ＭＳ 明朝" w:hAnsi="ＭＳ 明朝" w:cs="ＭＳ 明朝" w:hint="eastAsia"/>
          <w:color w:val="000000" w:themeColor="text1"/>
          <w:szCs w:val="21"/>
        </w:rPr>
        <w:t>奨学金返還支援対象者</w:t>
      </w:r>
      <w:r w:rsidR="006D1D90" w:rsidRPr="00AA37DA">
        <w:rPr>
          <w:rFonts w:ascii="ＭＳ 明朝" w:hAnsi="ＭＳ 明朝" w:cs="ＭＳ 明朝" w:hint="eastAsia"/>
          <w:color w:val="000000" w:themeColor="text1"/>
          <w:szCs w:val="21"/>
        </w:rPr>
        <w:t>の認定を受けたいので</w:t>
      </w:r>
      <w:r w:rsidRPr="00AA37DA">
        <w:rPr>
          <w:rFonts w:ascii="ＭＳ 明朝" w:hAnsi="ＭＳ 明朝" w:cs="ＭＳ 明朝" w:hint="eastAsia"/>
          <w:color w:val="000000" w:themeColor="text1"/>
          <w:szCs w:val="21"/>
        </w:rPr>
        <w:t>申し込みます</w:t>
      </w:r>
      <w:r w:rsidR="002A5C73" w:rsidRPr="00AA37DA">
        <w:rPr>
          <w:rFonts w:ascii="ＭＳ 明朝" w:hAnsi="ＭＳ 明朝" w:cs="ＭＳ 明朝" w:hint="eastAsia"/>
          <w:color w:val="000000" w:themeColor="text1"/>
          <w:szCs w:val="21"/>
        </w:rPr>
        <w:t>。</w:t>
      </w:r>
    </w:p>
    <w:p w:rsidR="0081471E" w:rsidRPr="00AA37DA" w:rsidRDefault="000B4ABF" w:rsidP="0081471E">
      <w:pPr>
        <w:pStyle w:val="ac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記</w:t>
      </w:r>
    </w:p>
    <w:p w:rsidR="000B4ABF" w:rsidRPr="00AA37DA" w:rsidRDefault="00A335C3" w:rsidP="0081471E">
      <w:pPr>
        <w:autoSpaceDE w:val="0"/>
        <w:autoSpaceDN w:val="0"/>
        <w:adjustRightInd w:val="0"/>
        <w:snapToGrid w:val="0"/>
        <w:spacing w:beforeLines="25" w:before="72"/>
        <w:textAlignment w:val="center"/>
        <w:rPr>
          <w:rFonts w:asciiTheme="majorEastAsia" w:eastAsiaTheme="majorEastAsia" w:hAnsiTheme="majorEastAsia" w:cs="ＭＳ 明朝"/>
          <w:color w:val="000000" w:themeColor="text1"/>
          <w:szCs w:val="21"/>
        </w:rPr>
      </w:pPr>
      <w:r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１</w:t>
      </w:r>
      <w:r w:rsidR="000B4AB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 xml:space="preserve">　本人の氏名等</w:t>
      </w:r>
    </w:p>
    <w:tbl>
      <w:tblPr>
        <w:tblW w:w="102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5"/>
        <w:gridCol w:w="3631"/>
        <w:gridCol w:w="1276"/>
        <w:gridCol w:w="3685"/>
      </w:tblGrid>
      <w:tr w:rsidR="00AA37DA" w:rsidRPr="00AA37DA" w:rsidTr="00501A11">
        <w:trPr>
          <w:trHeight w:val="245"/>
        </w:trPr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FB7045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45760"/>
              </w:rPr>
              <w:t>ふりが</w:t>
            </w:r>
            <w:r w:rsidRPr="00FB7045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45760"/>
              </w:rPr>
              <w:t>な</w:t>
            </w:r>
          </w:p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01A11" w:rsidRPr="00AA37DA" w:rsidRDefault="00501A11" w:rsidP="000B4ABF">
            <w:pPr>
              <w:wordWrap w:val="0"/>
              <w:autoSpaceDE w:val="0"/>
              <w:autoSpaceDN w:val="0"/>
              <w:adjustRightInd w:val="0"/>
              <w:snapToGrid w:val="0"/>
              <w:spacing w:line="180" w:lineRule="auto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1A11" w:rsidRPr="00AA37DA" w:rsidRDefault="00501A11" w:rsidP="00881E5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年　　月　　日生</w:t>
            </w:r>
          </w:p>
        </w:tc>
      </w:tr>
      <w:tr w:rsidR="00AA37DA" w:rsidRPr="00AA37DA" w:rsidTr="00501A11">
        <w:trPr>
          <w:trHeight w:hRule="exact" w:val="376"/>
        </w:trPr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63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11" w:rsidRPr="00AA37DA" w:rsidRDefault="00501A11" w:rsidP="00881E5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881E5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</w:tbl>
    <w:p w:rsidR="000B4ABF" w:rsidRPr="00AA37DA" w:rsidRDefault="00A335C3" w:rsidP="006D1D90">
      <w:pPr>
        <w:snapToGrid w:val="0"/>
        <w:spacing w:beforeLines="50" w:before="145"/>
        <w:rPr>
          <w:rFonts w:asciiTheme="majorEastAsia" w:eastAsiaTheme="majorEastAsia" w:hAnsiTheme="majorEastAsia"/>
          <w:color w:val="000000" w:themeColor="text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0B4ABF" w:rsidRPr="00AA37DA">
        <w:rPr>
          <w:rFonts w:asciiTheme="majorEastAsia" w:eastAsiaTheme="majorEastAsia" w:hAnsiTheme="majorEastAsia" w:hint="eastAsia"/>
          <w:color w:val="000000" w:themeColor="text1"/>
        </w:rPr>
        <w:t xml:space="preserve">　本人の現況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402"/>
        <w:gridCol w:w="3640"/>
      </w:tblGrid>
      <w:tr w:rsidR="00AA37DA" w:rsidRPr="00AA37DA" w:rsidTr="00E20D1C">
        <w:trPr>
          <w:trHeight w:val="228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BF" w:rsidRPr="00AA37DA" w:rsidRDefault="000B4ABF" w:rsidP="006F2334">
            <w:pPr>
              <w:snapToGrid w:val="0"/>
              <w:jc w:val="center"/>
              <w:rPr>
                <w:color w:val="000000" w:themeColor="text1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学校名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BF" w:rsidRPr="00AA37DA" w:rsidRDefault="000B4ABF" w:rsidP="006F2334">
            <w:pPr>
              <w:snapToGrid w:val="0"/>
              <w:jc w:val="center"/>
              <w:rPr>
                <w:color w:val="000000" w:themeColor="text1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学部・学科</w:t>
            </w:r>
            <w:r w:rsidR="00272728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・専攻</w:t>
            </w:r>
          </w:p>
        </w:tc>
        <w:tc>
          <w:tcPr>
            <w:tcW w:w="3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BF" w:rsidRPr="00AA37DA" w:rsidRDefault="000B4ABF" w:rsidP="003F233A">
            <w:pPr>
              <w:autoSpaceDE w:val="0"/>
              <w:autoSpaceDN w:val="0"/>
              <w:adjustRightInd w:val="0"/>
              <w:snapToGrid w:val="0"/>
              <w:ind w:leftChars="50" w:left="103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第(　　)学年　在学中</w:t>
            </w:r>
          </w:p>
          <w:p w:rsidR="000B4ABF" w:rsidRPr="00AA37DA" w:rsidRDefault="000B4ABF" w:rsidP="003F233A">
            <w:pPr>
              <w:snapToGrid w:val="0"/>
              <w:ind w:firstLineChars="50" w:firstLine="98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(</w:t>
            </w:r>
            <w:r w:rsidR="009B0FF5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　)年度　卒業</w:t>
            </w:r>
            <w:r w:rsidR="003F233A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予定</w:t>
            </w:r>
          </w:p>
          <w:p w:rsidR="00526086" w:rsidRPr="00AA37DA" w:rsidRDefault="00526086" w:rsidP="003F233A">
            <w:pPr>
              <w:snapToGrid w:val="0"/>
              <w:ind w:firstLineChars="50" w:firstLine="98"/>
              <w:jc w:val="left"/>
              <w:rPr>
                <w:color w:val="000000" w:themeColor="text1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年間授業料額（　　　　　）円</w:t>
            </w:r>
          </w:p>
        </w:tc>
      </w:tr>
      <w:tr w:rsidR="00AA37DA" w:rsidRPr="00AA37DA" w:rsidTr="00E20D1C">
        <w:trPr>
          <w:trHeight w:val="514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ABF" w:rsidRPr="00AA37DA" w:rsidRDefault="000B4ABF" w:rsidP="006F2334">
            <w:pPr>
              <w:snapToGrid w:val="0"/>
              <w:spacing w:beforeLines="25" w:before="72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ABF" w:rsidRPr="00AA37DA" w:rsidRDefault="000B4ABF" w:rsidP="006F2334">
            <w:pPr>
              <w:snapToGrid w:val="0"/>
              <w:spacing w:beforeLines="25" w:before="72"/>
              <w:rPr>
                <w:color w:val="000000" w:themeColor="text1"/>
              </w:rPr>
            </w:pPr>
          </w:p>
        </w:tc>
        <w:tc>
          <w:tcPr>
            <w:tcW w:w="3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ABF" w:rsidRPr="00AA37DA" w:rsidRDefault="000B4ABF" w:rsidP="006F2334">
            <w:pPr>
              <w:snapToGrid w:val="0"/>
              <w:spacing w:beforeLines="25" w:before="72"/>
              <w:rPr>
                <w:color w:val="000000" w:themeColor="text1"/>
              </w:rPr>
            </w:pPr>
          </w:p>
        </w:tc>
      </w:tr>
    </w:tbl>
    <w:p w:rsidR="00005A97" w:rsidRPr="00AA37DA" w:rsidRDefault="00A415A6" w:rsidP="00005A97">
      <w:pPr>
        <w:snapToGrid w:val="0"/>
        <w:spacing w:line="200" w:lineRule="atLeast"/>
        <w:ind w:leftChars="70" w:left="283" w:rightChars="-100" w:right="-206" w:hangingChars="79" w:hanging="139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AA37DA">
        <w:rPr>
          <w:rFonts w:hint="eastAsia"/>
          <w:color w:val="000000" w:themeColor="text1"/>
          <w:sz w:val="18"/>
          <w:szCs w:val="18"/>
        </w:rPr>
        <w:t>＊</w:t>
      </w:r>
      <w:r w:rsidR="009563E6" w:rsidRPr="00AA37DA">
        <w:rPr>
          <w:rFonts w:hint="eastAsia"/>
          <w:color w:val="000000" w:themeColor="text1"/>
          <w:sz w:val="18"/>
          <w:szCs w:val="18"/>
        </w:rPr>
        <w:t>現在の</w:t>
      </w:r>
      <w:r w:rsidRPr="00AA37DA">
        <w:rPr>
          <w:rFonts w:hint="eastAsia"/>
          <w:color w:val="000000" w:themeColor="text1"/>
          <w:sz w:val="18"/>
          <w:szCs w:val="18"/>
        </w:rPr>
        <w:t>在学中</w:t>
      </w:r>
      <w:r w:rsidR="003F233A" w:rsidRPr="00AA37DA">
        <w:rPr>
          <w:rFonts w:hint="eastAsia"/>
          <w:color w:val="000000" w:themeColor="text1"/>
          <w:sz w:val="18"/>
          <w:szCs w:val="18"/>
        </w:rPr>
        <w:t>の</w:t>
      </w:r>
      <w:r w:rsidRPr="00AA37DA">
        <w:rPr>
          <w:rFonts w:hint="eastAsia"/>
          <w:color w:val="000000" w:themeColor="text1"/>
          <w:sz w:val="18"/>
          <w:szCs w:val="18"/>
        </w:rPr>
        <w:t>学校名等を記入してください。</w:t>
      </w:r>
      <w:r w:rsidR="00232C80" w:rsidRPr="00AA37DA">
        <w:rPr>
          <w:rFonts w:hint="eastAsia"/>
          <w:color w:val="000000" w:themeColor="text1"/>
          <w:sz w:val="18"/>
          <w:szCs w:val="18"/>
        </w:rPr>
        <w:t>第一種</w:t>
      </w:r>
      <w:r w:rsidR="00005A97" w:rsidRPr="00AA37D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奨学金返還支援対象者は、必ず理工系の学部等(観光関連分野へ就業予定の場合を除く)で在学中である必要があります。</w:t>
      </w:r>
    </w:p>
    <w:p w:rsidR="00A415A6" w:rsidRPr="00AA37DA" w:rsidRDefault="00A415A6" w:rsidP="00BC27BD">
      <w:pPr>
        <w:snapToGrid w:val="0"/>
        <w:ind w:rightChars="-100" w:right="-206" w:firstLineChars="100" w:firstLine="176"/>
        <w:jc w:val="left"/>
        <w:rPr>
          <w:color w:val="000000" w:themeColor="text1"/>
          <w:sz w:val="18"/>
          <w:szCs w:val="18"/>
        </w:rPr>
      </w:pPr>
    </w:p>
    <w:p w:rsidR="000B4ABF" w:rsidRPr="00AA37DA" w:rsidRDefault="000B4ABF" w:rsidP="006D1D90">
      <w:pPr>
        <w:snapToGrid w:val="0"/>
        <w:spacing w:beforeLines="50" w:before="145"/>
        <w:ind w:rightChars="-100" w:right="-206"/>
        <w:jc w:val="left"/>
        <w:rPr>
          <w:rFonts w:asciiTheme="majorEastAsia" w:eastAsiaTheme="majorEastAsia" w:hAnsiTheme="majorEastAsia"/>
          <w:color w:val="000000" w:themeColor="text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</w:rPr>
        <w:t xml:space="preserve">３　</w:t>
      </w:r>
      <w:r w:rsidR="003F233A" w:rsidRPr="00AA37DA">
        <w:rPr>
          <w:rFonts w:asciiTheme="majorEastAsia" w:eastAsiaTheme="majorEastAsia" w:hAnsiTheme="majorEastAsia" w:hint="eastAsia"/>
          <w:color w:val="000000" w:themeColor="text1"/>
        </w:rPr>
        <w:t>奨学金の状況</w:t>
      </w:r>
    </w:p>
    <w:tbl>
      <w:tblPr>
        <w:tblW w:w="101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2"/>
        <w:gridCol w:w="8660"/>
      </w:tblGrid>
      <w:tr w:rsidR="00AA37DA" w:rsidRPr="00AA37DA" w:rsidTr="00AB6C6F">
        <w:trPr>
          <w:trHeight w:val="822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日本学生支援機構</w:t>
            </w:r>
            <w:r w:rsidR="00232C80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第一種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奨学金の貸与状況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奨学生番号　　　：（　　　　　　　　）</w:t>
            </w:r>
          </w:p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貸与期間　　　　：</w:t>
            </w:r>
            <w:r w:rsidR="002F5D6C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　　年　　月～　　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　年　　月</w:t>
            </w:r>
          </w:p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貸与月額　　　　：月額（　　　　　　　）円</w:t>
            </w:r>
          </w:p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貸与総額（予定）：（　　　　　　　　）円</w:t>
            </w:r>
          </w:p>
        </w:tc>
      </w:tr>
      <w:tr w:rsidR="00AA37DA" w:rsidRPr="00AA37DA" w:rsidTr="001365BF">
        <w:trPr>
          <w:trHeight w:val="1050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6DF" w:rsidRPr="00AA37DA" w:rsidRDefault="008416DF" w:rsidP="008416D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受給中･申請中</w:t>
            </w:r>
          </w:p>
          <w:p w:rsidR="001365BF" w:rsidRPr="00AA37DA" w:rsidRDefault="008416DF" w:rsidP="005D7E2D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の他の奨学金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6DF" w:rsidRPr="00AA37DA" w:rsidRDefault="008416DF" w:rsidP="008416D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8416DF" w:rsidRPr="00AA37DA" w:rsidRDefault="008416DF" w:rsidP="008416D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□(独)日本学生支援機構の奨学金（□第</w:t>
            </w:r>
            <w:r w:rsidR="00232C80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種）、□母子及び父子並びに寡婦福祉法による修学資金、□香川県の他の奨学金（□医学生、□看護学生</w:t>
            </w:r>
            <w:r w:rsidR="00A335C3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、</w:t>
            </w:r>
            <w:r w:rsidR="00E65916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</w:t>
            </w:r>
            <w:r w:rsidR="00A335C3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大学生等奨学金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）</w:t>
            </w:r>
          </w:p>
          <w:p w:rsidR="008416DF" w:rsidRPr="00AA37DA" w:rsidRDefault="008416DF" w:rsidP="008416D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□その他の奨学金（　　　　　　　　　　　　）</w:t>
            </w:r>
          </w:p>
        </w:tc>
      </w:tr>
    </w:tbl>
    <w:p w:rsidR="001A696F" w:rsidRPr="00AA37DA" w:rsidRDefault="00E20D1C" w:rsidP="006D1D90">
      <w:pPr>
        <w:autoSpaceDE w:val="0"/>
        <w:autoSpaceDN w:val="0"/>
        <w:adjustRightInd w:val="0"/>
        <w:snapToGrid w:val="0"/>
        <w:spacing w:beforeLines="50" w:before="145"/>
        <w:textAlignment w:val="center"/>
        <w:rPr>
          <w:rFonts w:asciiTheme="majorEastAsia" w:eastAsiaTheme="majorEastAsia" w:hAnsiTheme="majorEastAsia" w:cs="ＭＳ 明朝"/>
          <w:color w:val="000000" w:themeColor="text1"/>
          <w:szCs w:val="21"/>
        </w:rPr>
      </w:pPr>
      <w:r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４</w:t>
      </w:r>
      <w:r w:rsidR="001A696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 xml:space="preserve">　</w:t>
      </w:r>
      <w:r w:rsidR="003B4C5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大学</w:t>
      </w:r>
      <w:r w:rsidR="001A696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等</w:t>
      </w:r>
      <w:r w:rsidR="00BC27BD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を</w:t>
      </w:r>
      <w:r w:rsidR="003B4C5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卒業後の</w:t>
      </w:r>
      <w:r w:rsidR="00362C3E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就業</w:t>
      </w:r>
      <w:r w:rsidR="003B4C5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・</w:t>
      </w:r>
      <w:r w:rsidR="00362C3E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居住</w:t>
      </w:r>
      <w:r w:rsidR="003B4C5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予定等</w:t>
      </w:r>
    </w:p>
    <w:tbl>
      <w:tblPr>
        <w:tblW w:w="101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73"/>
        <w:gridCol w:w="850"/>
        <w:gridCol w:w="1418"/>
        <w:gridCol w:w="1559"/>
        <w:gridCol w:w="1843"/>
        <w:gridCol w:w="823"/>
      </w:tblGrid>
      <w:tr w:rsidR="00AA37DA" w:rsidRPr="00AA37DA" w:rsidTr="00AA49B9">
        <w:trPr>
          <w:trHeight w:val="462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FB7045" w:rsidP="00010C36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FB7045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「人生100年時代のフロンティア県・香川」実現計画の特定</w:t>
            </w:r>
            <w:r w:rsidR="00362C3E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分野の県内企業での就業予定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362C3E">
            <w:pPr>
              <w:autoSpaceDE w:val="0"/>
              <w:autoSpaceDN w:val="0"/>
              <w:adjustRightInd w:val="0"/>
              <w:snapToGrid w:val="0"/>
              <w:ind w:firstLineChars="50" w:firstLine="98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□有</w:t>
            </w:r>
          </w:p>
          <w:p w:rsidR="00362C3E" w:rsidRPr="00AA37DA" w:rsidRDefault="00362C3E" w:rsidP="00362C3E">
            <w:pPr>
              <w:autoSpaceDE w:val="0"/>
              <w:autoSpaceDN w:val="0"/>
              <w:adjustRightInd w:val="0"/>
              <w:snapToGrid w:val="0"/>
              <w:spacing w:line="180" w:lineRule="auto"/>
              <w:ind w:firstLineChars="50" w:firstLine="98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F844A2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-50" w:left="-103" w:rightChars="-50" w:right="-103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就業予定</w:t>
            </w:r>
            <w:r w:rsidR="00A51A83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分野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F844A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F844A2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香川県居住予定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362C3E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50" w:firstLine="98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□有</w:t>
            </w:r>
          </w:p>
          <w:p w:rsidR="00362C3E" w:rsidRPr="00AA37DA" w:rsidRDefault="00362C3E" w:rsidP="00362C3E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50" w:firstLine="98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</w:tbl>
    <w:p w:rsidR="00BA1AC5" w:rsidRPr="00AA37DA" w:rsidRDefault="00DC1F5A" w:rsidP="00BA1AC5">
      <w:pPr>
        <w:snapToGrid w:val="0"/>
        <w:spacing w:line="200" w:lineRule="exact"/>
        <w:ind w:right="-143"/>
        <w:jc w:val="left"/>
        <w:rPr>
          <w:color w:val="000000" w:themeColor="text1"/>
          <w:spacing w:val="-6"/>
          <w:sz w:val="20"/>
        </w:rPr>
      </w:pPr>
      <w:r w:rsidRPr="00AA37DA">
        <w:rPr>
          <w:rFonts w:hint="eastAsia"/>
          <w:color w:val="000000" w:themeColor="text1"/>
          <w:spacing w:val="-4"/>
          <w:sz w:val="20"/>
        </w:rPr>
        <w:t>＊</w:t>
      </w:r>
      <w:r w:rsidR="0043158F" w:rsidRPr="00AA37DA">
        <w:rPr>
          <w:rFonts w:hint="eastAsia"/>
          <w:color w:val="000000" w:themeColor="text1"/>
          <w:spacing w:val="-4"/>
          <w:sz w:val="20"/>
        </w:rPr>
        <w:t xml:space="preserve">　</w:t>
      </w:r>
      <w:r w:rsidR="00232C80" w:rsidRPr="00AA37DA">
        <w:rPr>
          <w:rFonts w:hint="eastAsia"/>
          <w:color w:val="000000" w:themeColor="text1"/>
          <w:spacing w:val="-6"/>
          <w:sz w:val="20"/>
        </w:rPr>
        <w:t>第一種</w:t>
      </w:r>
      <w:r w:rsidR="00465E93" w:rsidRPr="00AA37DA">
        <w:rPr>
          <w:rFonts w:hint="eastAsia"/>
          <w:color w:val="000000" w:themeColor="text1"/>
          <w:spacing w:val="-6"/>
          <w:sz w:val="20"/>
        </w:rPr>
        <w:t>奨学金返還支援対象者認定への申込みは、大学等を卒業後、県内</w:t>
      </w:r>
      <w:r w:rsidR="00BA1AC5" w:rsidRPr="00AA37DA">
        <w:rPr>
          <w:rFonts w:hint="eastAsia"/>
          <w:color w:val="000000" w:themeColor="text1"/>
          <w:spacing w:val="-6"/>
          <w:sz w:val="20"/>
        </w:rPr>
        <w:t>における</w:t>
      </w:r>
      <w:r w:rsidR="0043158F" w:rsidRPr="00AA37DA">
        <w:rPr>
          <w:rFonts w:hint="eastAsia"/>
          <w:color w:val="000000" w:themeColor="text1"/>
          <w:spacing w:val="-6"/>
          <w:sz w:val="20"/>
        </w:rPr>
        <w:t>人口減少の克服と地域活力の向上</w:t>
      </w:r>
      <w:r w:rsidR="00465E93" w:rsidRPr="00AA37DA">
        <w:rPr>
          <w:rFonts w:hint="eastAsia"/>
          <w:color w:val="000000" w:themeColor="text1"/>
          <w:spacing w:val="-6"/>
          <w:sz w:val="20"/>
        </w:rPr>
        <w:t>と</w:t>
      </w:r>
    </w:p>
    <w:p w:rsidR="00BC27BD" w:rsidRPr="00AA37DA" w:rsidRDefault="00465E93" w:rsidP="00BA1AC5">
      <w:pPr>
        <w:snapToGrid w:val="0"/>
        <w:spacing w:line="200" w:lineRule="exact"/>
        <w:ind w:right="-143" w:firstLineChars="200" w:firstLine="368"/>
        <w:jc w:val="left"/>
        <w:rPr>
          <w:color w:val="000000" w:themeColor="text1"/>
          <w:spacing w:val="-4"/>
          <w:sz w:val="20"/>
        </w:rPr>
      </w:pPr>
      <w:r w:rsidRPr="00AA37DA">
        <w:rPr>
          <w:rFonts w:hint="eastAsia"/>
          <w:color w:val="000000" w:themeColor="text1"/>
          <w:spacing w:val="-6"/>
          <w:sz w:val="20"/>
        </w:rPr>
        <w:t>なる分野での就業、居住予定が要件です。</w:t>
      </w:r>
    </w:p>
    <w:p w:rsidR="00AA49B9" w:rsidRDefault="00AA49B9" w:rsidP="0020089E">
      <w:pPr>
        <w:snapToGrid w:val="0"/>
        <w:spacing w:line="200" w:lineRule="exact"/>
        <w:rPr>
          <w:rFonts w:ascii="ＭＳ 明朝" w:hAnsi="ＭＳ 明朝" w:cs="ＭＳ 明朝"/>
          <w:color w:val="000000" w:themeColor="text1"/>
          <w:spacing w:val="-6"/>
          <w:sz w:val="20"/>
        </w:rPr>
      </w:pPr>
      <w:r w:rsidRPr="00AA37DA">
        <w:rPr>
          <w:rFonts w:hint="eastAsia"/>
          <w:color w:val="000000" w:themeColor="text1"/>
          <w:sz w:val="20"/>
        </w:rPr>
        <w:t>＊</w:t>
      </w:r>
      <w:r w:rsidR="0043158F" w:rsidRPr="00AA37DA">
        <w:rPr>
          <w:rFonts w:hint="eastAsia"/>
          <w:color w:val="000000" w:themeColor="text1"/>
          <w:sz w:val="20"/>
        </w:rPr>
        <w:t xml:space="preserve">　</w:t>
      </w:r>
      <w:r w:rsidR="00BA1AC5" w:rsidRPr="00AA37DA">
        <w:rPr>
          <w:rFonts w:hint="eastAsia"/>
          <w:color w:val="000000" w:themeColor="text1"/>
          <w:sz w:val="20"/>
        </w:rPr>
        <w:t>「</w:t>
      </w:r>
      <w:r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就業予定</w:t>
      </w:r>
      <w:r w:rsidR="00146229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分野</w:t>
      </w:r>
      <w:r w:rsidR="00BA1AC5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」</w:t>
      </w:r>
      <w:r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欄には、</w:t>
      </w:r>
      <w:r w:rsidR="00E65916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募集要項</w:t>
      </w:r>
      <w:r w:rsidR="00F9633C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(P</w:t>
      </w:r>
      <w:r w:rsidR="00A03668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6</w:t>
      </w:r>
      <w:r w:rsidR="00770C95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)</w:t>
      </w:r>
      <w:r w:rsidR="00BA1AC5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の</w:t>
      </w:r>
      <w:r w:rsidR="0020089E">
        <w:rPr>
          <w:rFonts w:ascii="ＭＳ 明朝" w:hAnsi="ＭＳ 明朝" w:cs="ＭＳ 明朝" w:hint="eastAsia"/>
          <w:color w:val="000000" w:themeColor="text1"/>
          <w:spacing w:val="-6"/>
          <w:sz w:val="20"/>
        </w:rPr>
        <w:t>特定</w:t>
      </w:r>
      <w:r w:rsidR="00E65916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分野のうち</w:t>
      </w:r>
      <w:r w:rsidR="00770C95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、就業</w:t>
      </w:r>
      <w:r w:rsidR="00E65916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予定分野の記号を記載してください。</w:t>
      </w:r>
    </w:p>
    <w:p w:rsidR="0020089E" w:rsidRPr="0020089E" w:rsidRDefault="0020089E" w:rsidP="0020089E">
      <w:pPr>
        <w:snapToGrid w:val="0"/>
        <w:spacing w:line="200" w:lineRule="exact"/>
        <w:rPr>
          <w:rFonts w:ascii="ＭＳ 明朝" w:hAnsi="ＭＳ 明朝" w:cs="ＭＳ 明朝"/>
          <w:color w:val="000000" w:themeColor="text1"/>
          <w:spacing w:val="-6"/>
          <w:sz w:val="20"/>
        </w:rPr>
      </w:pPr>
    </w:p>
    <w:p w:rsidR="000B4ABF" w:rsidRPr="00AA37DA" w:rsidRDefault="00E20D1C" w:rsidP="006D1D90">
      <w:pPr>
        <w:snapToGrid w:val="0"/>
        <w:spacing w:beforeLines="50" w:before="145"/>
        <w:rPr>
          <w:rFonts w:asciiTheme="majorEastAsia" w:eastAsiaTheme="majorEastAsia" w:hAnsiTheme="majorEastAsia"/>
          <w:color w:val="000000" w:themeColor="text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0B4ABF" w:rsidRPr="00AA37DA">
        <w:rPr>
          <w:rFonts w:asciiTheme="majorEastAsia" w:eastAsiaTheme="majorEastAsia" w:hAnsiTheme="majorEastAsia" w:hint="eastAsia"/>
          <w:color w:val="000000" w:themeColor="text1"/>
        </w:rPr>
        <w:t xml:space="preserve">　世帯に関すること</w:t>
      </w:r>
    </w:p>
    <w:tbl>
      <w:tblPr>
        <w:tblW w:w="1018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24"/>
        <w:gridCol w:w="721"/>
        <w:gridCol w:w="927"/>
        <w:gridCol w:w="7315"/>
      </w:tblGrid>
      <w:tr w:rsidR="00AA37DA" w:rsidRPr="00AA37DA" w:rsidTr="00AA49B9">
        <w:trPr>
          <w:cantSplit/>
          <w:trHeight w:val="413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0B4AB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世帯人員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B4ABF" w:rsidRPr="00AA37DA" w:rsidRDefault="000B4ABF" w:rsidP="000B4ABF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）人</w:t>
            </w:r>
          </w:p>
        </w:tc>
        <w:tc>
          <w:tcPr>
            <w:tcW w:w="731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0B4AB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□本人　　□父　　□母　　□兄弟姉妹（　　）人　　□祖父母（　　）人</w:t>
            </w:r>
          </w:p>
          <w:p w:rsidR="000B4ABF" w:rsidRPr="00AA37DA" w:rsidRDefault="000B4ABF" w:rsidP="000B4AB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□その他（　　　　　　　　　　　　　　　　　　　　　　　　）</w:t>
            </w:r>
          </w:p>
        </w:tc>
      </w:tr>
      <w:tr w:rsidR="00AA37DA" w:rsidRPr="00AA37DA" w:rsidTr="005D7E2D">
        <w:trPr>
          <w:cantSplit/>
          <w:trHeight w:val="2029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881E5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lastRenderedPageBreak/>
              <w:t>子の状況</w:t>
            </w:r>
          </w:p>
        </w:tc>
        <w:tc>
          <w:tcPr>
            <w:tcW w:w="8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4" w:rsidRPr="00AA37DA" w:rsidRDefault="00370E14" w:rsidP="00370E14">
            <w:pPr>
              <w:wordWrap w:val="0"/>
              <w:autoSpaceDE w:val="0"/>
              <w:autoSpaceDN w:val="0"/>
              <w:adjustRightInd w:val="0"/>
              <w:snapToGrid w:val="0"/>
              <w:spacing w:line="60" w:lineRule="auto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8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1339"/>
              <w:gridCol w:w="412"/>
              <w:gridCol w:w="4841"/>
              <w:gridCol w:w="824"/>
              <w:gridCol w:w="824"/>
            </w:tblGrid>
            <w:tr w:rsidR="00AA37DA" w:rsidRPr="00AA37DA">
              <w:trPr>
                <w:trHeight w:val="546"/>
              </w:trPr>
              <w:tc>
                <w:tcPr>
                  <w:tcW w:w="505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90"/>
                      <w:sz w:val="18"/>
                      <w:szCs w:val="18"/>
                    </w:rPr>
                    <w:t>本人との続柄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 w:rsidR="00370E14" w:rsidRPr="00AA37DA" w:rsidRDefault="00370E14" w:rsidP="00DD3886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43" w:left="-89" w:rightChars="-52" w:right="-107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年齢</w:t>
                  </w: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DD3886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在学している学校　（就学前の場合は未選択）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国公立</w:t>
                  </w:r>
                  <w:r w:rsidRPr="00AA37DA">
                    <w:rPr>
                      <w:rFonts w:ascii="ＭＳ 明朝" w:hAnsi="ＭＳ 明朝" w:cs="ＭＳ 明朝" w:hint="eastAsia"/>
                      <w:color w:val="000000" w:themeColor="text1"/>
                      <w:sz w:val="18"/>
                      <w:szCs w:val="18"/>
                    </w:rPr>
                    <w:t>・</w:t>
                  </w:r>
                </w:p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私立の別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通学</w:t>
                  </w:r>
                  <w:r w:rsidR="001A277A"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形態</w:t>
                  </w:r>
                </w:p>
              </w:tc>
            </w:tr>
            <w:tr w:rsidR="00AA37DA" w:rsidRPr="00AA37DA">
              <w:trPr>
                <w:trHeight w:val="315"/>
              </w:trPr>
              <w:tc>
                <w:tcPr>
                  <w:tcW w:w="505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小・中・高・高専(　年)・短大・大学・大学院・専修（高等課程・専門課程）・他(　　　　)</w:t>
                  </w:r>
                </w:p>
              </w:tc>
              <w:tc>
                <w:tcPr>
                  <w:tcW w:w="824" w:type="dxa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国公立・私立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自宅・自宅外</w:t>
                  </w:r>
                </w:p>
              </w:tc>
            </w:tr>
            <w:tr w:rsidR="00AA37DA" w:rsidRPr="00AA37DA">
              <w:trPr>
                <w:trHeight w:val="315"/>
              </w:trPr>
              <w:tc>
                <w:tcPr>
                  <w:tcW w:w="505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ind w:leftChars="-50" w:left="-103" w:rightChars="-50" w:right="-103"/>
                    <w:jc w:val="center"/>
                    <w:rPr>
                      <w:color w:val="000000" w:themeColor="text1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小・中・高・高専(　年)・短大・大学・大学院・専修（高等課程・専門課程）・他(　　　　)</w:t>
                  </w:r>
                </w:p>
              </w:tc>
              <w:tc>
                <w:tcPr>
                  <w:tcW w:w="824" w:type="dxa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国公立・私立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自宅・自宅外</w:t>
                  </w:r>
                </w:p>
              </w:tc>
            </w:tr>
            <w:tr w:rsidR="00AA37DA" w:rsidRPr="00AA37DA">
              <w:trPr>
                <w:trHeight w:val="315"/>
              </w:trPr>
              <w:tc>
                <w:tcPr>
                  <w:tcW w:w="505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ind w:leftChars="-50" w:left="-103" w:rightChars="-50" w:right="-103"/>
                    <w:jc w:val="center"/>
                    <w:rPr>
                      <w:color w:val="000000" w:themeColor="text1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小・中・高・高専(　年)・短大・大学・大学院・専修（高等課程・専門課程）・他(　　　　)</w:t>
                  </w:r>
                </w:p>
              </w:tc>
              <w:tc>
                <w:tcPr>
                  <w:tcW w:w="824" w:type="dxa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国公立・私立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自宅・自宅外</w:t>
                  </w:r>
                </w:p>
              </w:tc>
            </w:tr>
            <w:tr w:rsidR="00AA37DA" w:rsidRPr="00AA37DA">
              <w:trPr>
                <w:trHeight w:val="315"/>
              </w:trPr>
              <w:tc>
                <w:tcPr>
                  <w:tcW w:w="505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ind w:leftChars="-50" w:left="-103" w:rightChars="-50" w:right="-103"/>
                    <w:jc w:val="center"/>
                    <w:rPr>
                      <w:color w:val="000000" w:themeColor="text1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小・中・高・高専(　年)・短大・大学・大学院・専修（高等課程・専門課程）・他(　　　　)</w:t>
                  </w:r>
                </w:p>
              </w:tc>
              <w:tc>
                <w:tcPr>
                  <w:tcW w:w="824" w:type="dxa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国公立・私立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自宅・自宅外</w:t>
                  </w:r>
                </w:p>
              </w:tc>
            </w:tr>
          </w:tbl>
          <w:p w:rsidR="000B4ABF" w:rsidRPr="00AA37DA" w:rsidRDefault="00A415A6" w:rsidP="00370E14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＊本人を除く、就学中・就学前の子について記入してください。</w:t>
            </w:r>
          </w:p>
        </w:tc>
      </w:tr>
      <w:tr w:rsidR="00AA37DA" w:rsidRPr="00AA37DA" w:rsidTr="00003F12">
        <w:trPr>
          <w:cantSplit/>
          <w:trHeight w:val="333"/>
        </w:trPr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0B4AB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障害者の有無</w:t>
            </w:r>
          </w:p>
        </w:tc>
        <w:tc>
          <w:tcPr>
            <w:tcW w:w="8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BD180A">
            <w:pPr>
              <w:autoSpaceDE w:val="0"/>
              <w:autoSpaceDN w:val="0"/>
              <w:adjustRightInd w:val="0"/>
              <w:snapToGrid w:val="0"/>
              <w:ind w:leftChars="100" w:left="20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0B4ABF" w:rsidRPr="00AA37DA" w:rsidRDefault="000B4ABF" w:rsidP="00BD180A">
            <w:pPr>
              <w:autoSpaceDE w:val="0"/>
              <w:autoSpaceDN w:val="0"/>
              <w:adjustRightInd w:val="0"/>
              <w:snapToGrid w:val="0"/>
              <w:ind w:leftChars="100" w:left="20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□有： 人数（　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）人</w:t>
            </w:r>
          </w:p>
          <w:p w:rsidR="00DC1F5A" w:rsidRPr="00AA37DA" w:rsidRDefault="00DC1F5A" w:rsidP="00DC1F5A">
            <w:pPr>
              <w:snapToGrid w:val="0"/>
              <w:ind w:rightChars="-100" w:right="-206" w:firstLineChars="100" w:firstLine="196"/>
              <w:jc w:val="left"/>
              <w:rPr>
                <w:color w:val="000000" w:themeColor="text1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37DA">
              <w:rPr>
                <w:rFonts w:hint="eastAsia"/>
                <w:color w:val="000000" w:themeColor="text1"/>
                <w:sz w:val="18"/>
                <w:szCs w:val="18"/>
              </w:rPr>
              <w:t>＊「有」の場合は、身体障害者手帳等をコピーのうえ、封書にして添付してください。</w:t>
            </w:r>
          </w:p>
        </w:tc>
      </w:tr>
    </w:tbl>
    <w:p w:rsidR="00CE4AC9" w:rsidRPr="00AA37DA" w:rsidRDefault="00E20D1C" w:rsidP="006D1D90">
      <w:pPr>
        <w:snapToGrid w:val="0"/>
        <w:spacing w:beforeLines="50" w:before="145"/>
        <w:rPr>
          <w:rFonts w:asciiTheme="majorEastAsia" w:eastAsiaTheme="majorEastAsia" w:hAnsiTheme="majorEastAsia"/>
          <w:color w:val="000000" w:themeColor="text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0B4ABF" w:rsidRPr="00AA37DA">
        <w:rPr>
          <w:rFonts w:asciiTheme="majorEastAsia" w:eastAsiaTheme="majorEastAsia" w:hAnsiTheme="majorEastAsia" w:hint="eastAsia"/>
          <w:color w:val="000000" w:themeColor="text1"/>
        </w:rPr>
        <w:t xml:space="preserve">　収入に関すること</w:t>
      </w:r>
    </w:p>
    <w:p w:rsidR="0027199B" w:rsidRPr="00AA37DA" w:rsidRDefault="0027199B" w:rsidP="00C67137">
      <w:pPr>
        <w:snapToGrid w:val="0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（１）父の状況</w:t>
      </w:r>
    </w:p>
    <w:tbl>
      <w:tblPr>
        <w:tblW w:w="10183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2060"/>
        <w:gridCol w:w="618"/>
        <w:gridCol w:w="6489"/>
      </w:tblGrid>
      <w:tr w:rsidR="00AA37DA" w:rsidRPr="00AA37DA">
        <w:trPr>
          <w:cantSplit/>
          <w:trHeight w:val="86"/>
        </w:trPr>
        <w:tc>
          <w:tcPr>
            <w:tcW w:w="1016" w:type="dxa"/>
            <w:vMerge w:val="restart"/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45759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45759"/>
              </w:rPr>
              <w:t>な</w:t>
            </w:r>
          </w:p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060" w:type="dxa"/>
            <w:tcBorders>
              <w:bottom w:val="dashed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収入</w:t>
            </w:r>
          </w:p>
        </w:tc>
        <w:tc>
          <w:tcPr>
            <w:tcW w:w="6489" w:type="dxa"/>
            <w:vMerge w:val="restart"/>
            <w:vAlign w:val="center"/>
          </w:tcPr>
          <w:p w:rsidR="0027199B" w:rsidRPr="00AA37DA" w:rsidRDefault="00A415A6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□給与収入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： 　　 源泉徴収票の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支払金額</w:t>
            </w:r>
            <w:r w:rsidR="0027199B" w:rsidRPr="00AA37DA"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  <w:tab/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□年金収入： 　　 年金振込通知･額改定通知の年額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27199B" w:rsidRPr="00AA37DA" w:rsidRDefault="00A415A6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□給与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･年金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以外：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 xml:space="preserve"> 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確定申告書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の収入･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売上金額</w:t>
            </w:r>
            <w:r w:rsidR="00925D8B"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 xml:space="preserve">　　　　）万円</w:t>
            </w:r>
          </w:p>
          <w:p w:rsidR="0027199B" w:rsidRPr="00AA37DA" w:rsidRDefault="00B4006E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860" w:left="1771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確定申告書の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所得金額</w:t>
            </w:r>
            <w:r w:rsidR="00925D8B"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="00A415A6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 xml:space="preserve">　　　　）万円</w:t>
            </w:r>
          </w:p>
          <w:p w:rsidR="00A415A6" w:rsidRPr="00AA37DA" w:rsidRDefault="00A415A6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その他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：収入の種別（　　　　　　　）､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収入金額（　　　　）万円</w:t>
            </w:r>
          </w:p>
          <w:p w:rsidR="0027199B" w:rsidRPr="00AA37DA" w:rsidRDefault="0027199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  <w:tr w:rsidR="00AA37DA" w:rsidRPr="00AA37DA">
        <w:trPr>
          <w:cantSplit/>
          <w:trHeight w:val="454"/>
        </w:trPr>
        <w:tc>
          <w:tcPr>
            <w:tcW w:w="1016" w:type="dxa"/>
            <w:vMerge/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2060" w:type="dxa"/>
            <w:tcBorders>
              <w:top w:val="dashed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/>
            <w:vAlign w:val="center"/>
          </w:tcPr>
          <w:p w:rsidR="0027199B" w:rsidRPr="00AA37DA" w:rsidRDefault="0027199B" w:rsidP="00BD180A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9" w:type="dxa"/>
            <w:vMerge/>
            <w:vAlign w:val="center"/>
          </w:tcPr>
          <w:p w:rsidR="0027199B" w:rsidRPr="00AA37DA" w:rsidRDefault="0027199B" w:rsidP="00BD180A">
            <w:pPr>
              <w:autoSpaceDE w:val="0"/>
              <w:autoSpaceDN w:val="0"/>
              <w:adjustRightInd w:val="0"/>
              <w:snapToGrid w:val="0"/>
              <w:ind w:firstLineChars="1" w:firstLine="2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</w:tr>
    </w:tbl>
    <w:p w:rsidR="0027199B" w:rsidRPr="00AA37DA" w:rsidRDefault="0027199B" w:rsidP="00A415A6">
      <w:pPr>
        <w:snapToGrid w:val="0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（２）母の状況</w:t>
      </w:r>
    </w:p>
    <w:tbl>
      <w:tblPr>
        <w:tblW w:w="10183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2060"/>
        <w:gridCol w:w="618"/>
        <w:gridCol w:w="6489"/>
      </w:tblGrid>
      <w:tr w:rsidR="00AA37DA" w:rsidRPr="00AA37DA">
        <w:trPr>
          <w:cantSplit/>
          <w:trHeight w:val="86"/>
        </w:trPr>
        <w:tc>
          <w:tcPr>
            <w:tcW w:w="1016" w:type="dxa"/>
            <w:vMerge w:val="restart"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13504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13504"/>
              </w:rPr>
              <w:t>な</w:t>
            </w:r>
          </w:p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060" w:type="dxa"/>
            <w:tcBorders>
              <w:bottom w:val="dashed" w:sz="4" w:space="0" w:color="auto"/>
            </w:tcBorders>
            <w:vAlign w:val="center"/>
          </w:tcPr>
          <w:p w:rsidR="00C06D28" w:rsidRPr="00AA37DA" w:rsidRDefault="00C06D28" w:rsidP="00C06D28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収入</w:t>
            </w:r>
          </w:p>
        </w:tc>
        <w:tc>
          <w:tcPr>
            <w:tcW w:w="6489" w:type="dxa"/>
            <w:vMerge w:val="restart"/>
            <w:vAlign w:val="center"/>
          </w:tcPr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□給与収入： 　　 源泉徴収票の支払金額</w:t>
            </w:r>
            <w:r w:rsidRPr="00AA37DA"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□年金収入： 　　 年金振込通知･額改定通知の年額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□給与･年金以外： 確定申告書の収入･売上金額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B4006E" w:rsidRPr="00AA37DA" w:rsidRDefault="00B4006E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860" w:left="1771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確定申告書の所得金額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その他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：収入の種別（　　　　　　　）､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収入金額（　　　　）万円</w:t>
            </w:r>
          </w:p>
          <w:p w:rsidR="00C06D28" w:rsidRPr="00AA37DA" w:rsidRDefault="00925D8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  <w:tr w:rsidR="00AA37DA" w:rsidRPr="00AA37DA">
        <w:trPr>
          <w:cantSplit/>
          <w:trHeight w:val="454"/>
        </w:trPr>
        <w:tc>
          <w:tcPr>
            <w:tcW w:w="1016" w:type="dxa"/>
            <w:vMerge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2060" w:type="dxa"/>
            <w:tcBorders>
              <w:top w:val="dashed" w:sz="4" w:space="0" w:color="auto"/>
            </w:tcBorders>
            <w:vAlign w:val="center"/>
          </w:tcPr>
          <w:p w:rsidR="00C06D28" w:rsidRPr="00AA37DA" w:rsidRDefault="00C06D28" w:rsidP="00C06D28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9" w:type="dxa"/>
            <w:vMerge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ind w:firstLineChars="1" w:firstLine="2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</w:tr>
    </w:tbl>
    <w:p w:rsidR="0027199B" w:rsidRPr="00AA37DA" w:rsidRDefault="0027199B" w:rsidP="00A415A6">
      <w:pPr>
        <w:snapToGrid w:val="0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（３）父母に代わる家計支持者（</w:t>
      </w:r>
      <w:r w:rsidRPr="00AA37DA">
        <w:rPr>
          <w:rFonts w:ascii="ＭＳ Ｐ明朝" w:eastAsia="ＭＳ Ｐ明朝" w:hAnsi="ＭＳ Ｐ明朝" w:hint="eastAsia"/>
          <w:color w:val="000000" w:themeColor="text1"/>
        </w:rPr>
        <w:t>（１）、（２）</w:t>
      </w:r>
      <w:r w:rsidR="00F1224B" w:rsidRPr="00AA37DA">
        <w:rPr>
          <w:rFonts w:ascii="ＭＳ Ｐ明朝" w:eastAsia="ＭＳ Ｐ明朝" w:hAnsi="ＭＳ Ｐ明朝" w:hint="eastAsia"/>
          <w:color w:val="000000" w:themeColor="text1"/>
        </w:rPr>
        <w:t>とも</w:t>
      </w:r>
      <w:r w:rsidRPr="00AA37DA">
        <w:rPr>
          <w:rFonts w:hint="eastAsia"/>
          <w:color w:val="000000" w:themeColor="text1"/>
        </w:rPr>
        <w:t>に</w:t>
      </w:r>
      <w:r w:rsidR="00F1224B" w:rsidRPr="00AA37DA">
        <w:rPr>
          <w:rFonts w:hint="eastAsia"/>
          <w:color w:val="000000" w:themeColor="text1"/>
        </w:rPr>
        <w:t>収入の</w:t>
      </w:r>
      <w:r w:rsidRPr="00AA37DA">
        <w:rPr>
          <w:rFonts w:hint="eastAsia"/>
          <w:color w:val="000000" w:themeColor="text1"/>
        </w:rPr>
        <w:t>記載がない場合に記入）</w:t>
      </w:r>
    </w:p>
    <w:tbl>
      <w:tblPr>
        <w:tblW w:w="10183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2060"/>
        <w:gridCol w:w="618"/>
        <w:gridCol w:w="6489"/>
      </w:tblGrid>
      <w:tr w:rsidR="00AA37DA" w:rsidRPr="00AA37DA">
        <w:trPr>
          <w:cantSplit/>
          <w:trHeight w:val="86"/>
        </w:trPr>
        <w:tc>
          <w:tcPr>
            <w:tcW w:w="1016" w:type="dxa"/>
            <w:vMerge w:val="restart"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45248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45248"/>
              </w:rPr>
              <w:t>な</w:t>
            </w:r>
          </w:p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060" w:type="dxa"/>
            <w:tcBorders>
              <w:bottom w:val="dashed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収入</w:t>
            </w:r>
          </w:p>
        </w:tc>
        <w:tc>
          <w:tcPr>
            <w:tcW w:w="6489" w:type="dxa"/>
            <w:vMerge w:val="restart"/>
            <w:vAlign w:val="center"/>
          </w:tcPr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□給与収入： 　　 源泉徴収票の支払金額</w:t>
            </w:r>
            <w:r w:rsidRPr="00AA37DA"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□年金収入： 　　 年金振込通知･額改定通知の年額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□給与･年金以外： 確定申告書の収入･売上金額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B4006E" w:rsidRPr="00AA37DA" w:rsidRDefault="00B4006E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860" w:left="1771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確定申告書の所得金額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その他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：収入の種別（　　　　　　　）､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収入金額（　　　　）万円</w:t>
            </w:r>
          </w:p>
          <w:p w:rsidR="0027199B" w:rsidRPr="00AA37DA" w:rsidRDefault="00925D8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  <w:tr w:rsidR="00AA37DA" w:rsidRPr="00AA37DA">
        <w:trPr>
          <w:cantSplit/>
          <w:trHeight w:val="669"/>
        </w:trPr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20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9" w:type="dxa"/>
            <w:vMerge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ind w:firstLineChars="1" w:firstLine="2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</w:tr>
      <w:tr w:rsidR="00AA37DA" w:rsidRPr="00AA37DA">
        <w:trPr>
          <w:cantSplit/>
          <w:trHeight w:val="315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leftChars="-50" w:left="-103" w:rightChars="-50" w:right="-103"/>
              <w:jc w:val="center"/>
              <w:textAlignment w:val="center"/>
              <w:rPr>
                <w:rFonts w:ascii="ＭＳ Ｐ明朝" w:eastAsia="ＭＳ Ｐ明朝" w:hAnsi="ＭＳ Ｐ明朝" w:cs="ＭＳ 明朝"/>
                <w:color w:val="000000" w:themeColor="text1"/>
                <w:w w:val="90"/>
                <w:sz w:val="18"/>
                <w:szCs w:val="18"/>
              </w:rPr>
            </w:pP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w w:val="90"/>
                <w:sz w:val="18"/>
                <w:szCs w:val="18"/>
              </w:rPr>
              <w:t>本人との続柄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9" w:type="dxa"/>
            <w:vMerge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ind w:firstLineChars="1" w:firstLine="2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</w:tr>
    </w:tbl>
    <w:p w:rsidR="00D03A40" w:rsidRPr="00AA37DA" w:rsidRDefault="00D03A40" w:rsidP="00D03A40">
      <w:pPr>
        <w:snapToGrid w:val="0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（４）本人及び配偶者の状況（</w:t>
      </w:r>
      <w:r w:rsidR="0031449F" w:rsidRPr="00AA37DA">
        <w:rPr>
          <w:rFonts w:ascii="ＭＳ Ｐ明朝" w:eastAsia="ＭＳ Ｐ明朝" w:hAnsi="ＭＳ Ｐ明朝" w:hint="eastAsia"/>
          <w:color w:val="000000" w:themeColor="text1"/>
        </w:rPr>
        <w:t>大学院において</w:t>
      </w:r>
      <w:r w:rsidRPr="00AA37DA">
        <w:rPr>
          <w:rFonts w:ascii="ＭＳ Ｐ明朝" w:eastAsia="ＭＳ Ｐ明朝" w:hAnsi="ＭＳ Ｐ明朝" w:hint="eastAsia"/>
          <w:color w:val="000000" w:themeColor="text1"/>
        </w:rPr>
        <w:t>奨学金返還支援対象者認定を申込む場合に</w:t>
      </w:r>
      <w:r w:rsidRPr="00AA37DA">
        <w:rPr>
          <w:rFonts w:hint="eastAsia"/>
          <w:color w:val="000000" w:themeColor="text1"/>
        </w:rPr>
        <w:t>記入）</w:t>
      </w:r>
    </w:p>
    <w:tbl>
      <w:tblPr>
        <w:tblW w:w="10183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785"/>
        <w:gridCol w:w="476"/>
        <w:gridCol w:w="416"/>
        <w:gridCol w:w="6486"/>
      </w:tblGrid>
      <w:tr w:rsidR="00AA37DA" w:rsidRPr="00AA37DA" w:rsidTr="00003F12">
        <w:trPr>
          <w:cantSplit/>
          <w:trHeight w:val="448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配偶者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□有　□無</w:t>
            </w:r>
          </w:p>
        </w:tc>
        <w:tc>
          <w:tcPr>
            <w:tcW w:w="4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収入</w:t>
            </w:r>
          </w:p>
        </w:tc>
        <w:tc>
          <w:tcPr>
            <w:tcW w:w="41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本人</w:t>
            </w:r>
          </w:p>
        </w:tc>
        <w:tc>
          <w:tcPr>
            <w:tcW w:w="6486" w:type="dxa"/>
            <w:vMerge w:val="restart"/>
            <w:tcBorders>
              <w:left w:val="single" w:sz="4" w:space="0" w:color="auto"/>
            </w:tcBorders>
            <w:vAlign w:val="center"/>
          </w:tcPr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□父母等からの給付金（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　  □奨学金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□アルバイト又は定職による給与所得等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D03A40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□定職による給与所得以外の収入の必要経費（　　　   ）万円</w:t>
            </w:r>
          </w:p>
        </w:tc>
      </w:tr>
      <w:tr w:rsidR="00AA37DA" w:rsidRPr="00AA37DA" w:rsidTr="00003F12">
        <w:trPr>
          <w:cantSplit/>
          <w:trHeight w:val="240"/>
        </w:trPr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767" w:rsidRPr="00AA37DA" w:rsidRDefault="00DD3767" w:rsidP="00DD376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45248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45248"/>
              </w:rPr>
              <w:t>な</w:t>
            </w:r>
          </w:p>
          <w:p w:rsidR="00D03A40" w:rsidRPr="00AA37DA" w:rsidRDefault="00D03A40" w:rsidP="00DD376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A40" w:rsidRPr="00AA37DA" w:rsidRDefault="00D03A40" w:rsidP="00D03A40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</w:tr>
      <w:tr w:rsidR="00AA37DA" w:rsidRPr="00AA37DA" w:rsidTr="00003F12">
        <w:trPr>
          <w:cantSplit/>
          <w:trHeight w:val="700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DD3767" w:rsidRPr="00AA37DA" w:rsidRDefault="00DD3767" w:rsidP="00741FB3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3767" w:rsidRPr="00AA37DA" w:rsidRDefault="00DD3767" w:rsidP="00741FB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767" w:rsidRPr="00AA37DA" w:rsidRDefault="00DD3767" w:rsidP="00741FB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3767" w:rsidRPr="00AA37DA" w:rsidRDefault="00DD3767" w:rsidP="00DD3767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配偶者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定職による収入のうち給与所得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定職による収入のうち給与所得以外の収入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定職による収入のうち給与所得以外の収入の必要経費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DD3767" w:rsidRPr="00AA37DA" w:rsidRDefault="0031449F" w:rsidP="0031449F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</w:tbl>
    <w:p w:rsidR="00925D8B" w:rsidRPr="00AA37DA" w:rsidRDefault="00925D8B" w:rsidP="004C4805">
      <w:pPr>
        <w:snapToGrid w:val="0"/>
        <w:ind w:leftChars="85" w:left="375" w:hangingChars="114" w:hanging="200"/>
        <w:rPr>
          <w:color w:val="000000" w:themeColor="text1"/>
          <w:sz w:val="18"/>
          <w:szCs w:val="18"/>
        </w:rPr>
      </w:pPr>
      <w:r w:rsidRPr="00AA37DA">
        <w:rPr>
          <w:rFonts w:hint="eastAsia"/>
          <w:color w:val="000000" w:themeColor="text1"/>
          <w:sz w:val="18"/>
          <w:szCs w:val="18"/>
        </w:rPr>
        <w:t>＊１万円未満切り捨て</w:t>
      </w:r>
      <w:r w:rsidR="005074F1" w:rsidRPr="00AA37DA">
        <w:rPr>
          <w:rFonts w:hint="eastAsia"/>
          <w:color w:val="000000" w:themeColor="text1"/>
          <w:sz w:val="18"/>
          <w:szCs w:val="18"/>
        </w:rPr>
        <w:t>。所得課税証明書に基づく記入方法は、別紙「記載例」をご参照ください。また</w:t>
      </w:r>
      <w:r w:rsidRPr="00AA37DA">
        <w:rPr>
          <w:rFonts w:hint="eastAsia"/>
          <w:color w:val="000000" w:themeColor="text1"/>
          <w:sz w:val="18"/>
          <w:szCs w:val="18"/>
        </w:rPr>
        <w:t>それぞれの収入を証明する書類（源泉徴収票、</w:t>
      </w:r>
      <w:r w:rsidR="005074F1" w:rsidRPr="00AA37DA">
        <w:rPr>
          <w:rFonts w:hint="eastAsia"/>
          <w:color w:val="000000" w:themeColor="text1"/>
          <w:sz w:val="18"/>
          <w:szCs w:val="18"/>
        </w:rPr>
        <w:t>所得課税証明書など</w:t>
      </w:r>
      <w:r w:rsidRPr="00AA37DA">
        <w:rPr>
          <w:rFonts w:hint="eastAsia"/>
          <w:color w:val="000000" w:themeColor="text1"/>
          <w:sz w:val="18"/>
          <w:szCs w:val="18"/>
        </w:rPr>
        <w:t>）のコピーを添付してください。</w:t>
      </w:r>
    </w:p>
    <w:p w:rsidR="000B4ABF" w:rsidRPr="00AA37DA" w:rsidRDefault="00E20D1C" w:rsidP="006D1D90">
      <w:pPr>
        <w:snapToGrid w:val="0"/>
        <w:spacing w:beforeLines="50" w:before="145"/>
        <w:ind w:rightChars="-100" w:right="-206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="0027199B" w:rsidRPr="00AA37D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支出に関すること</w:t>
      </w:r>
      <w:r w:rsidR="00C67137" w:rsidRPr="00AA37DA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2F5D6C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対象期間：令和</w:t>
      </w:r>
      <w:r w:rsidR="00FB7045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５</w:t>
      </w:r>
      <w:r w:rsidR="00AD44A3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年</w:t>
      </w:r>
      <w:r w:rsidR="00C67137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1</w:t>
      </w:r>
      <w:r w:rsidR="00AD44A3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月</w:t>
      </w:r>
      <w:r w:rsidR="00C67137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～</w:t>
      </w:r>
      <w:r w:rsidR="002F5D6C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令和</w:t>
      </w:r>
      <w:r w:rsidR="00FB7045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５</w:t>
      </w:r>
      <w:r w:rsidR="00AD44A3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年</w:t>
      </w:r>
      <w:r w:rsidR="00C67137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12</w:t>
      </w:r>
      <w:r w:rsidR="00AD44A3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月</w:t>
      </w:r>
      <w:r w:rsidR="00C67137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）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8827"/>
      </w:tblGrid>
      <w:tr w:rsidR="00AA37DA" w:rsidRPr="00AA37DA">
        <w:trPr>
          <w:trHeight w:val="340"/>
        </w:trPr>
        <w:tc>
          <w:tcPr>
            <w:tcW w:w="1356" w:type="dxa"/>
            <w:vAlign w:val="center"/>
          </w:tcPr>
          <w:p w:rsidR="0027199B" w:rsidRPr="00AA37DA" w:rsidRDefault="0027199B" w:rsidP="00A415A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長期療養者の有無</w:t>
            </w:r>
          </w:p>
        </w:tc>
        <w:tc>
          <w:tcPr>
            <w:tcW w:w="8827" w:type="dxa"/>
            <w:vAlign w:val="center"/>
          </w:tcPr>
          <w:p w:rsidR="0027199B" w:rsidRPr="00AA37DA" w:rsidRDefault="0027199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27199B" w:rsidRPr="00AA37DA" w:rsidRDefault="00A415A6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□有：療養のために経常的に必要な１年間の支出（　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）万円</w:t>
            </w:r>
          </w:p>
          <w:p w:rsidR="00A415A6" w:rsidRPr="00AA37DA" w:rsidRDefault="00A415A6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300" w:left="618"/>
              <w:textAlignment w:val="center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＊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医療費の領収書などのコピーを添付してください。</w:t>
            </w:r>
          </w:p>
        </w:tc>
      </w:tr>
      <w:tr w:rsidR="00AA37DA" w:rsidRPr="00AA37DA">
        <w:trPr>
          <w:trHeight w:val="619"/>
        </w:trPr>
        <w:tc>
          <w:tcPr>
            <w:tcW w:w="1356" w:type="dxa"/>
            <w:vAlign w:val="center"/>
          </w:tcPr>
          <w:p w:rsidR="0027199B" w:rsidRPr="00AA37DA" w:rsidRDefault="0027199B" w:rsidP="00A415A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</w:rPr>
            </w:pP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主たる家計支持者の別居の有無</w:t>
            </w:r>
          </w:p>
        </w:tc>
        <w:tc>
          <w:tcPr>
            <w:tcW w:w="8827" w:type="dxa"/>
            <w:vAlign w:val="center"/>
          </w:tcPr>
          <w:p w:rsidR="0027199B" w:rsidRPr="00AA37DA" w:rsidRDefault="0027199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27199B" w:rsidRPr="00AA37DA" w:rsidRDefault="00A415A6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□有：別居による家賃、光熱水費などの１年間の実費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）万円</w:t>
            </w:r>
          </w:p>
          <w:p w:rsidR="00A415A6" w:rsidRPr="00AA37DA" w:rsidRDefault="00A415A6" w:rsidP="00C67137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300" w:left="794" w:hangingChars="100" w:hanging="176"/>
              <w:textAlignment w:val="center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＊別居による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家賃、光熱水費など、自己負担した費用の領収書のコピーを添付してください。会社等で負担される分は除きます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AA37DA" w:rsidRPr="00AA37DA">
        <w:trPr>
          <w:trHeight w:val="576"/>
        </w:trPr>
        <w:tc>
          <w:tcPr>
            <w:tcW w:w="1356" w:type="dxa"/>
            <w:vAlign w:val="center"/>
          </w:tcPr>
          <w:p w:rsidR="0027199B" w:rsidRPr="00AA37DA" w:rsidRDefault="0027199B" w:rsidP="00A415A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</w:rPr>
            </w:pP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火災・風水害・盗難等の被害の有無</w:t>
            </w:r>
          </w:p>
        </w:tc>
        <w:tc>
          <w:tcPr>
            <w:tcW w:w="8827" w:type="dxa"/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□有：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</w:rPr>
              <w:t>長期（２年以上）にわたる支出の増加、収入の減少がある場合、その１年分の金額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）万円</w:t>
            </w:r>
          </w:p>
          <w:p w:rsidR="00A415A6" w:rsidRPr="00AA37DA" w:rsidRDefault="00A415A6" w:rsidP="00A415A6">
            <w:pPr>
              <w:autoSpaceDE w:val="0"/>
              <w:autoSpaceDN w:val="0"/>
              <w:adjustRightInd w:val="0"/>
              <w:snapToGrid w:val="0"/>
              <w:spacing w:beforeLines="25" w:before="72"/>
              <w:ind w:leftChars="300" w:left="794" w:hangingChars="100" w:hanging="17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＊被害を受けたことの証明書（罹災証明書、盗難届の証明書など）と被害により生じた実費を証明する領収書のコピーを添付してください。ただし、保険や損害賠償等によって補てんされた分は除きます。</w:t>
            </w:r>
          </w:p>
        </w:tc>
      </w:tr>
    </w:tbl>
    <w:p w:rsidR="00370E14" w:rsidRPr="00AA37DA" w:rsidRDefault="00E20D1C" w:rsidP="006D1D90">
      <w:pPr>
        <w:wordWrap w:val="0"/>
        <w:autoSpaceDE w:val="0"/>
        <w:autoSpaceDN w:val="0"/>
        <w:adjustRightInd w:val="0"/>
        <w:snapToGrid w:val="0"/>
        <w:spacing w:beforeLines="50" w:before="145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８</w:t>
      </w:r>
      <w:r w:rsidR="004A45A4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 xml:space="preserve">　その他</w:t>
      </w:r>
      <w:r w:rsidR="004A45A4" w:rsidRPr="00AA37DA">
        <w:rPr>
          <w:rFonts w:ascii="ＭＳ 明朝" w:hAnsi="ＭＳ 明朝" w:cs="ＭＳ 明朝" w:hint="eastAsia"/>
          <w:color w:val="000000" w:themeColor="text1"/>
          <w:szCs w:val="21"/>
        </w:rPr>
        <w:t>（申</w:t>
      </w:r>
      <w:r w:rsidR="009A2C3F" w:rsidRPr="00AA37DA">
        <w:rPr>
          <w:rFonts w:ascii="ＭＳ 明朝" w:hAnsi="ＭＳ 明朝" w:cs="ＭＳ 明朝" w:hint="eastAsia"/>
          <w:color w:val="000000" w:themeColor="text1"/>
          <w:szCs w:val="21"/>
        </w:rPr>
        <w:t>込みにあたり、特に説明を要することがあれば記載してください。未記入でも構いません</w:t>
      </w:r>
      <w:r w:rsidR="004A45A4" w:rsidRPr="00AA37DA">
        <w:rPr>
          <w:rFonts w:ascii="ＭＳ 明朝" w:hAnsi="ＭＳ 明朝" w:cs="ＭＳ 明朝" w:hint="eastAsia"/>
          <w:color w:val="000000" w:themeColor="text1"/>
          <w:szCs w:val="21"/>
        </w:rPr>
        <w:t>。）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AA37DA" w:rsidRPr="00AA37DA" w:rsidTr="00003F12">
        <w:trPr>
          <w:trHeight w:val="676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A45A4" w:rsidRPr="00AA37DA" w:rsidRDefault="004A45A4" w:rsidP="006F23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</w:tbl>
    <w:p w:rsidR="004A45A4" w:rsidRPr="00AA37DA" w:rsidRDefault="004A45A4" w:rsidP="0043158F">
      <w:pPr>
        <w:wordWrap w:val="0"/>
        <w:autoSpaceDE w:val="0"/>
        <w:autoSpaceDN w:val="0"/>
        <w:adjustRightInd w:val="0"/>
        <w:snapToGrid w:val="0"/>
        <w:spacing w:line="264" w:lineRule="auto"/>
        <w:ind w:left="528" w:hangingChars="300" w:hanging="528"/>
        <w:textAlignment w:val="center"/>
        <w:rPr>
          <w:rFonts w:ascii="ＭＳ 明朝" w:hAnsi="ＭＳ 明朝" w:cs="ＭＳ 明朝"/>
          <w:color w:val="000000" w:themeColor="text1"/>
          <w:sz w:val="18"/>
          <w:szCs w:val="18"/>
        </w:rPr>
      </w:pPr>
      <w:r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 xml:space="preserve">備考　</w:t>
      </w:r>
      <w:r w:rsidR="00232C80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第一種</w:t>
      </w:r>
      <w:r w:rsidR="00DC1F5A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奨学金</w:t>
      </w:r>
      <w:r w:rsidR="008D72D1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の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返還の際に、返還額の一部(15,000円×認定後の貸与月数</w:t>
      </w:r>
      <w:r w:rsidR="0043158F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を上限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)を、支援要件を満たした</w:t>
      </w:r>
      <w:r w:rsidR="00005A97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時点で、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一括支援します。(支援金は、</w:t>
      </w:r>
      <w:r w:rsidR="00770C95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県から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日本学生支援機構へ</w:t>
      </w:r>
      <w:r w:rsidR="00770C95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直接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支払</w:t>
      </w:r>
      <w:r w:rsidR="00770C95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いを行います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。)</w:t>
      </w:r>
    </w:p>
    <w:sectPr w:rsidR="004A45A4" w:rsidRPr="00AA37DA" w:rsidSect="0043158F">
      <w:pgSz w:w="11907" w:h="16840" w:code="9"/>
      <w:pgMar w:top="737" w:right="851" w:bottom="426" w:left="851" w:header="851" w:footer="680" w:gutter="0"/>
      <w:cols w:space="425"/>
      <w:docGrid w:type="linesAndChars" w:linePitch="291" w:charSpace="-8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83" w:rsidRDefault="00405583">
      <w:r>
        <w:separator/>
      </w:r>
    </w:p>
  </w:endnote>
  <w:endnote w:type="continuationSeparator" w:id="0">
    <w:p w:rsidR="00405583" w:rsidRDefault="0040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83" w:rsidRDefault="00405583">
      <w:r>
        <w:separator/>
      </w:r>
    </w:p>
  </w:footnote>
  <w:footnote w:type="continuationSeparator" w:id="0">
    <w:p w:rsidR="00405583" w:rsidRDefault="0040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CE012A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291"/>
  <w:displayHorizontalDrawingGridEvery w:val="0"/>
  <w:noPunctuationKerning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3"/>
    <w:rsid w:val="00003A66"/>
    <w:rsid w:val="00003F12"/>
    <w:rsid w:val="00005A97"/>
    <w:rsid w:val="00010A87"/>
    <w:rsid w:val="00010C36"/>
    <w:rsid w:val="00010E62"/>
    <w:rsid w:val="00012972"/>
    <w:rsid w:val="00013727"/>
    <w:rsid w:val="00024527"/>
    <w:rsid w:val="0004479F"/>
    <w:rsid w:val="000546A8"/>
    <w:rsid w:val="00054A7D"/>
    <w:rsid w:val="00061723"/>
    <w:rsid w:val="0008356E"/>
    <w:rsid w:val="00096D4B"/>
    <w:rsid w:val="000B4ABF"/>
    <w:rsid w:val="000C0A15"/>
    <w:rsid w:val="000D0463"/>
    <w:rsid w:val="000D3B6A"/>
    <w:rsid w:val="000E0B36"/>
    <w:rsid w:val="000E55DB"/>
    <w:rsid w:val="0011084D"/>
    <w:rsid w:val="00121A9E"/>
    <w:rsid w:val="001354CA"/>
    <w:rsid w:val="001365BF"/>
    <w:rsid w:val="00137795"/>
    <w:rsid w:val="00137F09"/>
    <w:rsid w:val="00143958"/>
    <w:rsid w:val="00146229"/>
    <w:rsid w:val="001666DD"/>
    <w:rsid w:val="00183865"/>
    <w:rsid w:val="00193E91"/>
    <w:rsid w:val="001A277A"/>
    <w:rsid w:val="001A696F"/>
    <w:rsid w:val="001A6D9E"/>
    <w:rsid w:val="001B1333"/>
    <w:rsid w:val="001B3653"/>
    <w:rsid w:val="001B476A"/>
    <w:rsid w:val="001B7BD0"/>
    <w:rsid w:val="001C0280"/>
    <w:rsid w:val="001D4020"/>
    <w:rsid w:val="001E3D7A"/>
    <w:rsid w:val="001F149C"/>
    <w:rsid w:val="0020089E"/>
    <w:rsid w:val="00200B5B"/>
    <w:rsid w:val="002048CF"/>
    <w:rsid w:val="00232C80"/>
    <w:rsid w:val="00247891"/>
    <w:rsid w:val="002578EE"/>
    <w:rsid w:val="002626F1"/>
    <w:rsid w:val="002666B9"/>
    <w:rsid w:val="00266FD6"/>
    <w:rsid w:val="0027199B"/>
    <w:rsid w:val="00272728"/>
    <w:rsid w:val="00275418"/>
    <w:rsid w:val="00280006"/>
    <w:rsid w:val="00280351"/>
    <w:rsid w:val="00281D30"/>
    <w:rsid w:val="002871BF"/>
    <w:rsid w:val="00291076"/>
    <w:rsid w:val="002A04B4"/>
    <w:rsid w:val="002A5C73"/>
    <w:rsid w:val="002B13EF"/>
    <w:rsid w:val="002B56D6"/>
    <w:rsid w:val="002B7A3E"/>
    <w:rsid w:val="002B7A7A"/>
    <w:rsid w:val="002B7B5F"/>
    <w:rsid w:val="002C6B64"/>
    <w:rsid w:val="002D1819"/>
    <w:rsid w:val="002E25D4"/>
    <w:rsid w:val="002F43CF"/>
    <w:rsid w:val="002F5D6C"/>
    <w:rsid w:val="0031449F"/>
    <w:rsid w:val="00331545"/>
    <w:rsid w:val="00333807"/>
    <w:rsid w:val="00336D60"/>
    <w:rsid w:val="00337F0C"/>
    <w:rsid w:val="00362C3E"/>
    <w:rsid w:val="00364079"/>
    <w:rsid w:val="003653A7"/>
    <w:rsid w:val="0036761F"/>
    <w:rsid w:val="00370E14"/>
    <w:rsid w:val="003717FA"/>
    <w:rsid w:val="00385322"/>
    <w:rsid w:val="003B4C5F"/>
    <w:rsid w:val="003B600B"/>
    <w:rsid w:val="003C19D5"/>
    <w:rsid w:val="003C3599"/>
    <w:rsid w:val="003E2202"/>
    <w:rsid w:val="003F233A"/>
    <w:rsid w:val="00405583"/>
    <w:rsid w:val="00416476"/>
    <w:rsid w:val="00422B91"/>
    <w:rsid w:val="0043158F"/>
    <w:rsid w:val="004349AD"/>
    <w:rsid w:val="004369D5"/>
    <w:rsid w:val="004576ED"/>
    <w:rsid w:val="00465051"/>
    <w:rsid w:val="00465E93"/>
    <w:rsid w:val="004A2717"/>
    <w:rsid w:val="004A2F0F"/>
    <w:rsid w:val="004A45A4"/>
    <w:rsid w:val="004B67DE"/>
    <w:rsid w:val="004B72D7"/>
    <w:rsid w:val="004C4805"/>
    <w:rsid w:val="004D366A"/>
    <w:rsid w:val="004D5322"/>
    <w:rsid w:val="004D71DA"/>
    <w:rsid w:val="004E1C4A"/>
    <w:rsid w:val="005005BE"/>
    <w:rsid w:val="00501A11"/>
    <w:rsid w:val="00503352"/>
    <w:rsid w:val="005074F1"/>
    <w:rsid w:val="00526086"/>
    <w:rsid w:val="00541189"/>
    <w:rsid w:val="005528A8"/>
    <w:rsid w:val="005624AB"/>
    <w:rsid w:val="005634BB"/>
    <w:rsid w:val="005724F4"/>
    <w:rsid w:val="00585362"/>
    <w:rsid w:val="00586003"/>
    <w:rsid w:val="005860EF"/>
    <w:rsid w:val="005950B7"/>
    <w:rsid w:val="005A7A51"/>
    <w:rsid w:val="005B6611"/>
    <w:rsid w:val="005D0BFE"/>
    <w:rsid w:val="005D1467"/>
    <w:rsid w:val="005D6A96"/>
    <w:rsid w:val="005D7E2D"/>
    <w:rsid w:val="005E16B8"/>
    <w:rsid w:val="005E3406"/>
    <w:rsid w:val="005E4243"/>
    <w:rsid w:val="005F1325"/>
    <w:rsid w:val="005F431C"/>
    <w:rsid w:val="005F6ED0"/>
    <w:rsid w:val="0060242A"/>
    <w:rsid w:val="00602AB7"/>
    <w:rsid w:val="00611C53"/>
    <w:rsid w:val="00613797"/>
    <w:rsid w:val="006245B9"/>
    <w:rsid w:val="006301B2"/>
    <w:rsid w:val="00632435"/>
    <w:rsid w:val="006635DF"/>
    <w:rsid w:val="00667DC2"/>
    <w:rsid w:val="006827AD"/>
    <w:rsid w:val="00686AF7"/>
    <w:rsid w:val="00694E38"/>
    <w:rsid w:val="006A1783"/>
    <w:rsid w:val="006A5ED3"/>
    <w:rsid w:val="006C0267"/>
    <w:rsid w:val="006C15EE"/>
    <w:rsid w:val="006D1D90"/>
    <w:rsid w:val="006E2CFD"/>
    <w:rsid w:val="006E5C54"/>
    <w:rsid w:val="006F2334"/>
    <w:rsid w:val="006F7ABB"/>
    <w:rsid w:val="0070141D"/>
    <w:rsid w:val="007116F3"/>
    <w:rsid w:val="00711A79"/>
    <w:rsid w:val="00717AA4"/>
    <w:rsid w:val="00721A47"/>
    <w:rsid w:val="00747B4B"/>
    <w:rsid w:val="00770C95"/>
    <w:rsid w:val="00776F06"/>
    <w:rsid w:val="00787073"/>
    <w:rsid w:val="007A3010"/>
    <w:rsid w:val="007B61B8"/>
    <w:rsid w:val="007E4934"/>
    <w:rsid w:val="007E6421"/>
    <w:rsid w:val="007F3736"/>
    <w:rsid w:val="007F6E20"/>
    <w:rsid w:val="0081471E"/>
    <w:rsid w:val="00823031"/>
    <w:rsid w:val="008416DF"/>
    <w:rsid w:val="008451F3"/>
    <w:rsid w:val="00855E4E"/>
    <w:rsid w:val="008600C0"/>
    <w:rsid w:val="00881E5E"/>
    <w:rsid w:val="008841B6"/>
    <w:rsid w:val="00893B87"/>
    <w:rsid w:val="008954BA"/>
    <w:rsid w:val="008A4F8F"/>
    <w:rsid w:val="008A53F6"/>
    <w:rsid w:val="008C5C0E"/>
    <w:rsid w:val="008D4A95"/>
    <w:rsid w:val="008D72D1"/>
    <w:rsid w:val="008E2D35"/>
    <w:rsid w:val="008E5EE9"/>
    <w:rsid w:val="008F0589"/>
    <w:rsid w:val="008F2365"/>
    <w:rsid w:val="00901065"/>
    <w:rsid w:val="00925D8B"/>
    <w:rsid w:val="00944113"/>
    <w:rsid w:val="00945A30"/>
    <w:rsid w:val="00954E7B"/>
    <w:rsid w:val="009563E6"/>
    <w:rsid w:val="00964FCB"/>
    <w:rsid w:val="00970EFF"/>
    <w:rsid w:val="0097446B"/>
    <w:rsid w:val="00994125"/>
    <w:rsid w:val="009A2C3F"/>
    <w:rsid w:val="009A4D8D"/>
    <w:rsid w:val="009B0FF5"/>
    <w:rsid w:val="009B1A7B"/>
    <w:rsid w:val="009C2B80"/>
    <w:rsid w:val="009D217E"/>
    <w:rsid w:val="009D75AB"/>
    <w:rsid w:val="009E7DCF"/>
    <w:rsid w:val="00A034BF"/>
    <w:rsid w:val="00A03668"/>
    <w:rsid w:val="00A10C6D"/>
    <w:rsid w:val="00A1380D"/>
    <w:rsid w:val="00A164F1"/>
    <w:rsid w:val="00A209E3"/>
    <w:rsid w:val="00A220C7"/>
    <w:rsid w:val="00A3009F"/>
    <w:rsid w:val="00A335C3"/>
    <w:rsid w:val="00A36C3C"/>
    <w:rsid w:val="00A415A6"/>
    <w:rsid w:val="00A4369A"/>
    <w:rsid w:val="00A51A83"/>
    <w:rsid w:val="00A57140"/>
    <w:rsid w:val="00A909A9"/>
    <w:rsid w:val="00A959AB"/>
    <w:rsid w:val="00A963A3"/>
    <w:rsid w:val="00AA37DA"/>
    <w:rsid w:val="00AA49B9"/>
    <w:rsid w:val="00AA5907"/>
    <w:rsid w:val="00AB6E64"/>
    <w:rsid w:val="00AC7115"/>
    <w:rsid w:val="00AD44A3"/>
    <w:rsid w:val="00AD7385"/>
    <w:rsid w:val="00AE3E0B"/>
    <w:rsid w:val="00AF12B5"/>
    <w:rsid w:val="00B068EA"/>
    <w:rsid w:val="00B1221D"/>
    <w:rsid w:val="00B4006E"/>
    <w:rsid w:val="00B400FE"/>
    <w:rsid w:val="00B4412C"/>
    <w:rsid w:val="00B55DE7"/>
    <w:rsid w:val="00B7093C"/>
    <w:rsid w:val="00BA0D6C"/>
    <w:rsid w:val="00BA104C"/>
    <w:rsid w:val="00BA1AC5"/>
    <w:rsid w:val="00BC27BD"/>
    <w:rsid w:val="00BD1065"/>
    <w:rsid w:val="00BD180A"/>
    <w:rsid w:val="00BD2C21"/>
    <w:rsid w:val="00C00953"/>
    <w:rsid w:val="00C06D28"/>
    <w:rsid w:val="00C1026D"/>
    <w:rsid w:val="00C1066D"/>
    <w:rsid w:val="00C10776"/>
    <w:rsid w:val="00C135A2"/>
    <w:rsid w:val="00C34DE6"/>
    <w:rsid w:val="00C4322F"/>
    <w:rsid w:val="00C435F8"/>
    <w:rsid w:val="00C51F73"/>
    <w:rsid w:val="00C55C1D"/>
    <w:rsid w:val="00C6397E"/>
    <w:rsid w:val="00C64332"/>
    <w:rsid w:val="00C657A5"/>
    <w:rsid w:val="00C67137"/>
    <w:rsid w:val="00C76604"/>
    <w:rsid w:val="00C8573D"/>
    <w:rsid w:val="00C9304B"/>
    <w:rsid w:val="00CA5DBF"/>
    <w:rsid w:val="00CB230F"/>
    <w:rsid w:val="00CB76D6"/>
    <w:rsid w:val="00CC14CF"/>
    <w:rsid w:val="00CD1DEB"/>
    <w:rsid w:val="00CD6F71"/>
    <w:rsid w:val="00CE4AC9"/>
    <w:rsid w:val="00CE77FC"/>
    <w:rsid w:val="00CF1B15"/>
    <w:rsid w:val="00D03A40"/>
    <w:rsid w:val="00D12F89"/>
    <w:rsid w:val="00D16611"/>
    <w:rsid w:val="00D25E1F"/>
    <w:rsid w:val="00D34252"/>
    <w:rsid w:val="00D3525A"/>
    <w:rsid w:val="00D57858"/>
    <w:rsid w:val="00D60818"/>
    <w:rsid w:val="00D7258D"/>
    <w:rsid w:val="00D76699"/>
    <w:rsid w:val="00D81C2A"/>
    <w:rsid w:val="00D9467C"/>
    <w:rsid w:val="00D95942"/>
    <w:rsid w:val="00DA0531"/>
    <w:rsid w:val="00DA0ABB"/>
    <w:rsid w:val="00DA4562"/>
    <w:rsid w:val="00DA716D"/>
    <w:rsid w:val="00DB670E"/>
    <w:rsid w:val="00DC1F5A"/>
    <w:rsid w:val="00DC35DD"/>
    <w:rsid w:val="00DC4FB0"/>
    <w:rsid w:val="00DD23FC"/>
    <w:rsid w:val="00DD35E2"/>
    <w:rsid w:val="00DD3767"/>
    <w:rsid w:val="00DD3886"/>
    <w:rsid w:val="00DE28EF"/>
    <w:rsid w:val="00DF786D"/>
    <w:rsid w:val="00E01CDE"/>
    <w:rsid w:val="00E0451E"/>
    <w:rsid w:val="00E20D1C"/>
    <w:rsid w:val="00E23999"/>
    <w:rsid w:val="00E263A9"/>
    <w:rsid w:val="00E30CBC"/>
    <w:rsid w:val="00E36D78"/>
    <w:rsid w:val="00E45592"/>
    <w:rsid w:val="00E45A50"/>
    <w:rsid w:val="00E47524"/>
    <w:rsid w:val="00E6203A"/>
    <w:rsid w:val="00E65916"/>
    <w:rsid w:val="00EA1677"/>
    <w:rsid w:val="00EA4A7C"/>
    <w:rsid w:val="00EA52F8"/>
    <w:rsid w:val="00EA5E1B"/>
    <w:rsid w:val="00EB34B9"/>
    <w:rsid w:val="00EB3981"/>
    <w:rsid w:val="00EB5B53"/>
    <w:rsid w:val="00EC6285"/>
    <w:rsid w:val="00EC6784"/>
    <w:rsid w:val="00ED5488"/>
    <w:rsid w:val="00F04B7E"/>
    <w:rsid w:val="00F0511A"/>
    <w:rsid w:val="00F1224B"/>
    <w:rsid w:val="00F36093"/>
    <w:rsid w:val="00F45BA8"/>
    <w:rsid w:val="00F55192"/>
    <w:rsid w:val="00F73CF4"/>
    <w:rsid w:val="00F86B0C"/>
    <w:rsid w:val="00F90018"/>
    <w:rsid w:val="00F9419F"/>
    <w:rsid w:val="00F9633C"/>
    <w:rsid w:val="00FA0E99"/>
    <w:rsid w:val="00FA236C"/>
    <w:rsid w:val="00FA404F"/>
    <w:rsid w:val="00FB684D"/>
    <w:rsid w:val="00FB6AE3"/>
    <w:rsid w:val="00FB7045"/>
    <w:rsid w:val="00FC59EC"/>
    <w:rsid w:val="00FD5418"/>
    <w:rsid w:val="00FD5AAB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FE3BC-C91D-4CF9-994A-08B512E6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0"/>
    <w:next w:val="a0"/>
  </w:style>
  <w:style w:type="paragraph" w:styleId="a">
    <w:name w:val="List Number"/>
    <w:basedOn w:val="a0"/>
    <w:pPr>
      <w:numPr>
        <w:numId w:val="1"/>
      </w:numPr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semiHidden/>
    <w:rsid w:val="00BA104C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0"/>
    <w:pPr>
      <w:ind w:left="851"/>
    </w:pPr>
  </w:style>
  <w:style w:type="paragraph" w:styleId="2">
    <w:name w:val="Body Text First Indent 2"/>
    <w:basedOn w:val="a9"/>
    <w:pPr>
      <w:ind w:firstLine="210"/>
    </w:pPr>
  </w:style>
  <w:style w:type="table" w:styleId="aa">
    <w:name w:val="Table Grid"/>
    <w:basedOn w:val="a2"/>
    <w:rsid w:val="00C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4D5322"/>
  </w:style>
  <w:style w:type="paragraph" w:styleId="20">
    <w:name w:val="Body Text Indent 2"/>
    <w:basedOn w:val="a0"/>
    <w:link w:val="21"/>
    <w:uiPriority w:val="99"/>
    <w:semiHidden/>
    <w:unhideWhenUsed/>
    <w:rsid w:val="003653A7"/>
    <w:pPr>
      <w:spacing w:line="480" w:lineRule="auto"/>
      <w:ind w:leftChars="400" w:left="851"/>
    </w:pPr>
  </w:style>
  <w:style w:type="character" w:customStyle="1" w:styleId="21">
    <w:name w:val="本文インデント 2 (文字)"/>
    <w:link w:val="20"/>
    <w:uiPriority w:val="99"/>
    <w:semiHidden/>
    <w:rsid w:val="003653A7"/>
    <w:rPr>
      <w:kern w:val="2"/>
      <w:sz w:val="21"/>
    </w:rPr>
  </w:style>
  <w:style w:type="paragraph" w:styleId="ac">
    <w:name w:val="Note Heading"/>
    <w:basedOn w:val="a0"/>
    <w:next w:val="a0"/>
    <w:rsid w:val="000B4ABF"/>
    <w:pPr>
      <w:jc w:val="center"/>
    </w:pPr>
  </w:style>
  <w:style w:type="paragraph" w:styleId="ad">
    <w:name w:val="Closing"/>
    <w:basedOn w:val="a0"/>
    <w:rsid w:val="000B4AB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35215;&#21063;&#12539;&#2717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7633-FE0B-4359-88D7-D1B03ED0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規則・横様式.dot</Template>
  <TotalTime>0</TotalTime>
  <Pages>2</Pages>
  <Words>2214</Words>
  <Characters>626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１２３４５６７８９０１２３４５６７８９０１２３４５６７８９０１２３４５６７８９０１２３</vt:lpstr>
      <vt:lpstr>１２３４５６７８９０１２３４５６７８９０１２３４５６７８９０１２３４５６７８９０１２３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１２３４５６７８９０１２３４５６７８９０１２３４５６７８９０１２３４５６７８９０１２３</dc:title>
  <dc:subject/>
  <dc:creator>C97-1229</dc:creator>
  <cp:keywords/>
  <cp:lastModifiedBy>SG12610のC20-1369</cp:lastModifiedBy>
  <cp:revision>2</cp:revision>
  <cp:lastPrinted>2017-10-16T07:13:00Z</cp:lastPrinted>
  <dcterms:created xsi:type="dcterms:W3CDTF">2024-04-23T07:35:00Z</dcterms:created>
  <dcterms:modified xsi:type="dcterms:W3CDTF">2024-04-23T07:35:00Z</dcterms:modified>
</cp:coreProperties>
</file>