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70" w:rsidRDefault="009A0A70">
      <w:pPr>
        <w:spacing w:after="60"/>
        <w:jc w:val="right"/>
      </w:pPr>
      <w:r>
        <w:rPr>
          <w:rFonts w:hint="eastAsia"/>
        </w:rPr>
        <w:t xml:space="preserve">（日本産業規格Ａ列４番）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9A0A70">
        <w:tblPrEx>
          <w:tblCellMar>
            <w:top w:w="0" w:type="dxa"/>
            <w:bottom w:w="0" w:type="dxa"/>
          </w:tblCellMar>
        </w:tblPrEx>
        <w:trPr>
          <w:trHeight w:hRule="exact" w:val="3780"/>
        </w:trPr>
        <w:tc>
          <w:tcPr>
            <w:tcW w:w="7980" w:type="dxa"/>
            <w:gridSpan w:val="2"/>
          </w:tcPr>
          <w:p w:rsidR="009A0A70" w:rsidRDefault="009A0A70">
            <w:pPr>
              <w:spacing w:before="140"/>
              <w:jc w:val="center"/>
            </w:pPr>
            <w:r>
              <w:rPr>
                <w:rFonts w:hint="eastAsia"/>
              </w:rPr>
              <w:t>港湾施設占用継続許可申請書</w:t>
            </w:r>
          </w:p>
          <w:p w:rsidR="009A0A70" w:rsidRDefault="009A0A7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A0A70" w:rsidRDefault="009A0A70">
            <w:pPr>
              <w:spacing w:before="100" w:after="100"/>
            </w:pPr>
            <w:r>
              <w:rPr>
                <w:rFonts w:hint="eastAsia"/>
              </w:rPr>
              <w:t xml:space="preserve">　香川県知事　　　　　殿</w:t>
            </w:r>
          </w:p>
          <w:p w:rsidR="009A0A70" w:rsidRDefault="009A0A70">
            <w:pPr>
              <w:jc w:val="right"/>
            </w:pPr>
            <w:r>
              <w:rPr>
                <w:rFonts w:hint="eastAsia"/>
              </w:rPr>
              <w:t xml:space="preserve">申請者　住　所　　　　　　　　　　</w:t>
            </w:r>
          </w:p>
          <w:p w:rsidR="009A0A70" w:rsidRDefault="009A0A70">
            <w:pPr>
              <w:spacing w:after="10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氏　名　　　　　　　　　　</w:t>
            </w:r>
          </w:p>
          <w:p w:rsidR="009A0A70" w:rsidRDefault="00185C46">
            <w:pPr>
              <w:spacing w:line="21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24765</wp:posOffset>
                      </wp:positionV>
                      <wp:extent cx="2057400" cy="2413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41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139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7.05pt;margin-top:1.95pt;width:162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9A0A70">
              <w:rPr>
                <w:rFonts w:hint="eastAsia"/>
              </w:rPr>
              <w:t xml:space="preserve">法人にあっては、主たる事務所の　</w:t>
            </w:r>
          </w:p>
          <w:p w:rsidR="009A0A70" w:rsidRDefault="009A0A70">
            <w:pPr>
              <w:spacing w:after="100" w:line="210" w:lineRule="exact"/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所在地、名称及び代表者の氏名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所在地、名称及び代表者の氏名</w:t>
            </w:r>
            <w:r>
              <w:rPr>
                <w:rFonts w:hint="eastAsia"/>
              </w:rPr>
              <w:t xml:space="preserve">　</w:t>
            </w:r>
          </w:p>
          <w:p w:rsidR="009A0A70" w:rsidRDefault="009A0A70">
            <w:r>
              <w:rPr>
                <w:rFonts w:hint="eastAsia"/>
              </w:rPr>
              <w:t xml:space="preserve">　次のとおり占用を継続したいので、香川県港湾管理条例施行規則第５条の規定により申請します。</w:t>
            </w:r>
          </w:p>
        </w:tc>
        <w:bookmarkStart w:id="0" w:name="_GoBack"/>
        <w:bookmarkEnd w:id="0"/>
      </w:tr>
      <w:tr w:rsidR="009A0A7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9A0A70" w:rsidRDefault="009A0A70">
            <w:pPr>
              <w:spacing w:line="210" w:lineRule="exact"/>
              <w:jc w:val="distribute"/>
            </w:pPr>
            <w:r>
              <w:rPr>
                <w:rFonts w:hint="eastAsia"/>
              </w:rPr>
              <w:t>現許可年月日及び番号</w:t>
            </w:r>
          </w:p>
        </w:tc>
        <w:tc>
          <w:tcPr>
            <w:tcW w:w="5460" w:type="dxa"/>
            <w:vAlign w:val="center"/>
          </w:tcPr>
          <w:p w:rsidR="009A0A70" w:rsidRDefault="009A0A70">
            <w:pPr>
              <w:jc w:val="right"/>
            </w:pPr>
            <w:r>
              <w:rPr>
                <w:rFonts w:hint="eastAsia"/>
              </w:rPr>
              <w:t xml:space="preserve">年　　月　　日　　　　　第　　　　　号　　</w:t>
            </w:r>
          </w:p>
        </w:tc>
      </w:tr>
      <w:tr w:rsidR="009A0A7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9A0A70" w:rsidRDefault="009A0A70">
            <w:pPr>
              <w:spacing w:line="210" w:lineRule="exact"/>
              <w:jc w:val="distribute"/>
            </w:pPr>
            <w:r>
              <w:rPr>
                <w:rFonts w:hint="eastAsia"/>
              </w:rPr>
              <w:t>現許可期間</w:t>
            </w:r>
          </w:p>
        </w:tc>
        <w:tc>
          <w:tcPr>
            <w:tcW w:w="5460" w:type="dxa"/>
            <w:vAlign w:val="center"/>
          </w:tcPr>
          <w:p w:rsidR="009A0A70" w:rsidRDefault="009A0A70">
            <w:pPr>
              <w:jc w:val="righ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9A0A7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9A0A70" w:rsidRDefault="009A0A70">
            <w:pPr>
              <w:spacing w:line="21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460" w:type="dxa"/>
            <w:vAlign w:val="center"/>
          </w:tcPr>
          <w:p w:rsidR="009A0A70" w:rsidRDefault="009A0A70"/>
        </w:tc>
      </w:tr>
      <w:tr w:rsidR="009A0A7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9A0A70" w:rsidRDefault="009A0A70">
            <w:pPr>
              <w:spacing w:line="210" w:lineRule="exact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460" w:type="dxa"/>
            <w:vAlign w:val="center"/>
          </w:tcPr>
          <w:p w:rsidR="009A0A70" w:rsidRDefault="009A0A70"/>
        </w:tc>
      </w:tr>
      <w:tr w:rsidR="009A0A7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9A0A70" w:rsidRDefault="009A0A70">
            <w:pPr>
              <w:spacing w:line="210" w:lineRule="exact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5460" w:type="dxa"/>
            <w:vAlign w:val="center"/>
          </w:tcPr>
          <w:p w:rsidR="009A0A70" w:rsidRDefault="009A0A70">
            <w:pPr>
              <w:jc w:val="right"/>
            </w:pPr>
          </w:p>
        </w:tc>
      </w:tr>
      <w:tr w:rsidR="009A0A7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9A0A70" w:rsidRDefault="009A0A70">
            <w:pPr>
              <w:spacing w:line="210" w:lineRule="exact"/>
              <w:jc w:val="distribute"/>
            </w:pPr>
            <w:r>
              <w:rPr>
                <w:rFonts w:hint="eastAsia"/>
              </w:rPr>
              <w:t>継続期間</w:t>
            </w:r>
          </w:p>
        </w:tc>
        <w:tc>
          <w:tcPr>
            <w:tcW w:w="5460" w:type="dxa"/>
            <w:vAlign w:val="center"/>
          </w:tcPr>
          <w:p w:rsidR="009A0A70" w:rsidRDefault="009A0A70">
            <w:pPr>
              <w:jc w:val="righ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9A0A7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9A0A70" w:rsidRDefault="009A0A70">
            <w:pPr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460" w:type="dxa"/>
            <w:vAlign w:val="center"/>
          </w:tcPr>
          <w:p w:rsidR="009A0A70" w:rsidRDefault="009A0A70"/>
        </w:tc>
      </w:tr>
    </w:tbl>
    <w:p w:rsidR="009A0A70" w:rsidRDefault="009A0A70">
      <w:pPr>
        <w:spacing w:before="105"/>
      </w:pPr>
    </w:p>
    <w:sectPr w:rsidR="009A0A7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70" w:rsidRDefault="009A0A70">
      <w:pPr>
        <w:spacing w:line="240" w:lineRule="auto"/>
      </w:pPr>
      <w:r>
        <w:separator/>
      </w:r>
    </w:p>
  </w:endnote>
  <w:endnote w:type="continuationSeparator" w:id="0">
    <w:p w:rsidR="009A0A70" w:rsidRDefault="009A0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70" w:rsidRDefault="009A0A70">
      <w:pPr>
        <w:spacing w:line="240" w:lineRule="auto"/>
      </w:pPr>
      <w:r>
        <w:separator/>
      </w:r>
    </w:p>
  </w:footnote>
  <w:footnote w:type="continuationSeparator" w:id="0">
    <w:p w:rsidR="009A0A70" w:rsidRDefault="009A0A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581C"/>
    <w:rsid w:val="00185C46"/>
    <w:rsid w:val="002E6667"/>
    <w:rsid w:val="0063581C"/>
    <w:rsid w:val="009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22EDD5-CDB8-472D-AA4B-695DC6B5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166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SG17221のC20-3279</cp:lastModifiedBy>
  <cp:revision>3</cp:revision>
  <cp:lastPrinted>1999-11-19T05:42:00Z</cp:lastPrinted>
  <dcterms:created xsi:type="dcterms:W3CDTF">2022-09-06T05:40:00Z</dcterms:created>
  <dcterms:modified xsi:type="dcterms:W3CDTF">2022-09-06T05:40:00Z</dcterms:modified>
</cp:coreProperties>
</file>