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8CF" w:rsidRDefault="00B218CF">
      <w:pPr>
        <w:spacing w:after="60"/>
        <w:jc w:val="right"/>
      </w:pPr>
      <w:r>
        <w:rPr>
          <w:rFonts w:hint="eastAsia"/>
        </w:rPr>
        <w:t xml:space="preserve">（日本産業規格Ａ列４番）　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6510"/>
      </w:tblGrid>
      <w:tr w:rsidR="00B218CF">
        <w:tblPrEx>
          <w:tblCellMar>
            <w:top w:w="0" w:type="dxa"/>
            <w:bottom w:w="0" w:type="dxa"/>
          </w:tblCellMar>
        </w:tblPrEx>
        <w:trPr>
          <w:trHeight w:hRule="exact" w:val="3570"/>
        </w:trPr>
        <w:tc>
          <w:tcPr>
            <w:tcW w:w="7980" w:type="dxa"/>
            <w:gridSpan w:val="2"/>
          </w:tcPr>
          <w:p w:rsidR="00B218CF" w:rsidRDefault="00B218CF">
            <w:pPr>
              <w:spacing w:before="100" w:after="30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許可申請書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許可申請書</w:t>
            </w:r>
          </w:p>
          <w:p w:rsidR="00B218CF" w:rsidRDefault="00B218CF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B218CF" w:rsidRDefault="00B218CF">
            <w:pPr>
              <w:spacing w:before="300" w:after="300"/>
            </w:pPr>
            <w:r>
              <w:rPr>
                <w:rFonts w:hint="eastAsia"/>
              </w:rPr>
              <w:t xml:space="preserve">　香川県知事　　　　　殿</w:t>
            </w:r>
          </w:p>
          <w:p w:rsidR="00B218CF" w:rsidRDefault="00B218CF">
            <w:pPr>
              <w:spacing w:after="20" w:line="270" w:lineRule="exact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住　所　　　　　　　　　</w:t>
            </w:r>
            <w:r>
              <w:rPr>
                <w:rFonts w:hint="eastAsia"/>
              </w:rPr>
              <w:t xml:space="preserve">　</w:t>
            </w:r>
          </w:p>
          <w:p w:rsidR="00B218CF" w:rsidRDefault="00B218CF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申請者　　　　　　　　　　　　　　</w:t>
            </w:r>
          </w:p>
          <w:p w:rsidR="00B218CF" w:rsidRDefault="00B218CF">
            <w:pPr>
              <w:spacing w:after="140" w:line="270" w:lineRule="exact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　名　　　　　　　　　</w:t>
            </w:r>
            <w:r>
              <w:rPr>
                <w:rFonts w:hint="eastAsia"/>
              </w:rPr>
              <w:t xml:space="preserve">　</w:t>
            </w:r>
          </w:p>
          <w:p w:rsidR="00B218CF" w:rsidRDefault="000F6E60">
            <w:pPr>
              <w:spacing w:line="210" w:lineRule="exact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2571115</wp:posOffset>
                      </wp:positionH>
                      <wp:positionV relativeFrom="paragraph">
                        <wp:posOffset>7620</wp:posOffset>
                      </wp:positionV>
                      <wp:extent cx="2133600" cy="2413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2413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75CD0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02.45pt;margin-top:.6pt;width:168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" o:allowincell="f" strokeweight=".5pt"/>
                  </w:pict>
                </mc:Fallback>
              </mc:AlternateContent>
            </w:r>
            <w:r w:rsidR="00B218CF">
              <w:rPr>
                <w:rFonts w:hint="eastAsia"/>
              </w:rPr>
              <w:t xml:space="preserve">法人にあっては、主たる事務所の　　</w:t>
            </w:r>
          </w:p>
          <w:p w:rsidR="00B218CF" w:rsidRDefault="00B218CF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所在地、名称及び代表者の氏名　　　</w:t>
            </w:r>
          </w:p>
        </w:tc>
        <w:bookmarkStart w:id="0" w:name="_GoBack"/>
        <w:bookmarkEnd w:id="0"/>
      </w:tr>
      <w:tr w:rsidR="00B218CF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470" w:type="dxa"/>
            <w:vAlign w:val="center"/>
          </w:tcPr>
          <w:p w:rsidR="00B218CF" w:rsidRDefault="00B218CF">
            <w:pPr>
              <w:jc w:val="distribute"/>
            </w:pPr>
            <w:r>
              <w:rPr>
                <w:rFonts w:hint="eastAsia"/>
              </w:rPr>
              <w:t>海岸の名称</w:t>
            </w:r>
          </w:p>
        </w:tc>
        <w:tc>
          <w:tcPr>
            <w:tcW w:w="6510" w:type="dxa"/>
            <w:vAlign w:val="center"/>
          </w:tcPr>
          <w:p w:rsidR="00B218CF" w:rsidRDefault="00B218CF"/>
        </w:tc>
      </w:tr>
      <w:tr w:rsidR="00B218CF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470" w:type="dxa"/>
            <w:vAlign w:val="center"/>
          </w:tcPr>
          <w:p w:rsidR="00B218CF" w:rsidRDefault="00B218CF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6510" w:type="dxa"/>
            <w:vAlign w:val="center"/>
          </w:tcPr>
          <w:p w:rsidR="00B218CF" w:rsidRDefault="00B218CF"/>
        </w:tc>
      </w:tr>
      <w:tr w:rsidR="00B218CF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470" w:type="dxa"/>
            <w:vAlign w:val="center"/>
          </w:tcPr>
          <w:p w:rsidR="00B218CF" w:rsidRDefault="00B218CF">
            <w:pPr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6510" w:type="dxa"/>
            <w:vAlign w:val="center"/>
          </w:tcPr>
          <w:p w:rsidR="00B218CF" w:rsidRDefault="00B218CF"/>
        </w:tc>
      </w:tr>
      <w:tr w:rsidR="00B218CF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470" w:type="dxa"/>
            <w:vAlign w:val="center"/>
          </w:tcPr>
          <w:p w:rsidR="00B218CF" w:rsidRDefault="00B218CF">
            <w:pPr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6510" w:type="dxa"/>
            <w:vAlign w:val="center"/>
          </w:tcPr>
          <w:p w:rsidR="00B218CF" w:rsidRDefault="00B218CF"/>
        </w:tc>
      </w:tr>
      <w:tr w:rsidR="00B218CF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470" w:type="dxa"/>
            <w:vAlign w:val="center"/>
          </w:tcPr>
          <w:p w:rsidR="00B218CF" w:rsidRDefault="00B218CF">
            <w:pPr>
              <w:jc w:val="distribute"/>
            </w:pPr>
            <w:r>
              <w:rPr>
                <w:rFonts w:hint="eastAsia"/>
              </w:rPr>
              <w:t>期間</w:t>
            </w:r>
          </w:p>
        </w:tc>
        <w:tc>
          <w:tcPr>
            <w:tcW w:w="6510" w:type="dxa"/>
            <w:vAlign w:val="center"/>
          </w:tcPr>
          <w:p w:rsidR="00B218CF" w:rsidRDefault="00B218CF">
            <w:pPr>
              <w:jc w:val="right"/>
            </w:pPr>
            <w:r>
              <w:rPr>
                <w:rFonts w:hint="eastAsia"/>
              </w:rPr>
              <w:t>年　　　月　　　日から　　　年　　　月　　　日まで</w:t>
            </w:r>
          </w:p>
        </w:tc>
      </w:tr>
      <w:tr w:rsidR="00B218CF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470" w:type="dxa"/>
            <w:vAlign w:val="center"/>
          </w:tcPr>
          <w:p w:rsidR="00B218CF" w:rsidRDefault="00B218CF">
            <w:pPr>
              <w:jc w:val="distribute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6510" w:type="dxa"/>
            <w:vAlign w:val="center"/>
          </w:tcPr>
          <w:p w:rsidR="00B218CF" w:rsidRDefault="00B218CF">
            <w:pPr>
              <w:jc w:val="right"/>
            </w:pPr>
            <w:r>
              <w:rPr>
                <w:rFonts w:hint="eastAsia"/>
              </w:rPr>
              <w:t>年　　　月　　　日から　　　年　　　月　　　日まで</w:t>
            </w:r>
          </w:p>
        </w:tc>
      </w:tr>
      <w:tr w:rsidR="00B218CF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470" w:type="dxa"/>
            <w:vAlign w:val="center"/>
          </w:tcPr>
          <w:p w:rsidR="00B218CF" w:rsidRDefault="00B218CF">
            <w:pPr>
              <w:spacing w:line="210" w:lineRule="exact"/>
              <w:jc w:val="distribute"/>
            </w:pPr>
            <w:r>
              <w:rPr>
                <w:rFonts w:hint="eastAsia"/>
              </w:rPr>
              <w:t>方法又は</w:t>
            </w:r>
          </w:p>
          <w:p w:rsidR="00B218CF" w:rsidRDefault="00B218CF">
            <w:pPr>
              <w:spacing w:line="210" w:lineRule="exact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6510" w:type="dxa"/>
            <w:vAlign w:val="center"/>
          </w:tcPr>
          <w:p w:rsidR="00B218CF" w:rsidRDefault="00B218CF"/>
        </w:tc>
      </w:tr>
      <w:tr w:rsidR="00B218CF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470" w:type="dxa"/>
            <w:vAlign w:val="center"/>
          </w:tcPr>
          <w:p w:rsidR="00B218CF" w:rsidRDefault="00B218CF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510" w:type="dxa"/>
            <w:vAlign w:val="center"/>
          </w:tcPr>
          <w:p w:rsidR="00B218CF" w:rsidRDefault="00B218CF"/>
        </w:tc>
      </w:tr>
      <w:tr w:rsidR="00B218CF">
        <w:tblPrEx>
          <w:tblCellMar>
            <w:top w:w="0" w:type="dxa"/>
            <w:bottom w:w="0" w:type="dxa"/>
          </w:tblCellMar>
        </w:tblPrEx>
        <w:trPr>
          <w:trHeight w:hRule="exact" w:val="1050"/>
        </w:trPr>
        <w:tc>
          <w:tcPr>
            <w:tcW w:w="1470" w:type="dxa"/>
            <w:vAlign w:val="center"/>
          </w:tcPr>
          <w:p w:rsidR="00B218CF" w:rsidRDefault="00B218CF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510" w:type="dxa"/>
            <w:vAlign w:val="center"/>
          </w:tcPr>
          <w:p w:rsidR="00B218CF" w:rsidRDefault="00B218CF">
            <w:pPr>
              <w:spacing w:line="210" w:lineRule="exact"/>
            </w:pPr>
            <w:r>
              <w:rPr>
                <w:rFonts w:hint="eastAsia"/>
              </w:rPr>
              <w:t>１　計画説明書　２　位置図　３　平面図　４　丈量図</w:t>
            </w:r>
          </w:p>
          <w:p w:rsidR="00B218CF" w:rsidRDefault="00B218CF">
            <w:pPr>
              <w:spacing w:line="210" w:lineRule="exact"/>
            </w:pPr>
            <w:r>
              <w:rPr>
                <w:rFonts w:hint="eastAsia"/>
              </w:rPr>
              <w:t>５　縦断面図　６　横断面図　７　構造図等</w:t>
            </w:r>
          </w:p>
          <w:p w:rsidR="00B218CF" w:rsidRDefault="00B218CF">
            <w:pPr>
              <w:spacing w:line="210" w:lineRule="exact"/>
            </w:pPr>
            <w:r>
              <w:rPr>
                <w:rFonts w:hint="eastAsia"/>
              </w:rPr>
              <w:t>８　利害関係人の同意書　９　不動産登記法第</w:t>
            </w:r>
            <w:r>
              <w:t>14</w:t>
            </w:r>
            <w:r>
              <w:rPr>
                <w:rFonts w:hint="eastAsia"/>
              </w:rPr>
              <w:t>条第１項の地図等</w:t>
            </w:r>
          </w:p>
          <w:p w:rsidR="00B218CF" w:rsidRDefault="00B218CF">
            <w:pPr>
              <w:spacing w:line="210" w:lineRule="exact"/>
            </w:pPr>
            <w:r>
              <w:rPr>
                <w:rFonts w:hint="eastAsia"/>
              </w:rPr>
              <w:t>９　その他</w:t>
            </w:r>
          </w:p>
        </w:tc>
      </w:tr>
    </w:tbl>
    <w:p w:rsidR="00B218CF" w:rsidRDefault="00B218CF">
      <w:pPr>
        <w:spacing w:before="60"/>
        <w:ind w:left="420" w:hanging="210"/>
      </w:pPr>
      <w:r>
        <w:rPr>
          <w:rFonts w:hint="eastAsia"/>
        </w:rPr>
        <w:t>注　「添付書類」の欄は、該当するものの数字を○で囲んでください。</w:t>
      </w:r>
    </w:p>
    <w:sectPr w:rsidR="00B218CF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8CF" w:rsidRDefault="00B218CF">
      <w:pPr>
        <w:spacing w:line="240" w:lineRule="auto"/>
      </w:pPr>
      <w:r>
        <w:separator/>
      </w:r>
    </w:p>
  </w:endnote>
  <w:endnote w:type="continuationSeparator" w:id="0">
    <w:p w:rsidR="00B218CF" w:rsidRDefault="00B218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8CF" w:rsidRDefault="00B218CF">
      <w:pPr>
        <w:spacing w:line="240" w:lineRule="auto"/>
      </w:pPr>
      <w:r>
        <w:separator/>
      </w:r>
    </w:p>
  </w:footnote>
  <w:footnote w:type="continuationSeparator" w:id="0">
    <w:p w:rsidR="00B218CF" w:rsidRDefault="00B218C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17DEC"/>
    <w:rsid w:val="000B2014"/>
    <w:rsid w:val="000F6E60"/>
    <w:rsid w:val="00417DEC"/>
    <w:rsid w:val="00B2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07EBD22-9269-4937-BA6A-0C55DEE7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1</TotalTime>
  <Pages>1</Pages>
  <Words>206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> </dc:description>
  <cp:lastModifiedBy>SG17221のC20-3279</cp:lastModifiedBy>
  <cp:revision>3</cp:revision>
  <cp:lastPrinted>1999-11-19T05:42:00Z</cp:lastPrinted>
  <dcterms:created xsi:type="dcterms:W3CDTF">2022-09-06T05:43:00Z</dcterms:created>
  <dcterms:modified xsi:type="dcterms:W3CDTF">2022-09-06T05:44:00Z</dcterms:modified>
</cp:coreProperties>
</file>