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45" w:rsidRDefault="00943645" w:rsidP="00943645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児童福祉施設変更届出</w:t>
      </w:r>
      <w:r>
        <w:rPr>
          <w:rFonts w:hAnsi="Arial" w:hint="eastAsia"/>
          <w:kern w:val="0"/>
        </w:rPr>
        <w:t>書</w:t>
      </w:r>
    </w:p>
    <w:p w:rsidR="00943645" w:rsidRDefault="00943645" w:rsidP="00943645">
      <w:pPr>
        <w:jc w:val="center"/>
        <w:rPr>
          <w:rFonts w:hAnsi="Arial"/>
          <w:kern w:val="0"/>
        </w:rPr>
      </w:pPr>
    </w:p>
    <w:p w:rsidR="0048684B" w:rsidRDefault="00326C3A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48684B" w:rsidRDefault="00326C3A">
      <w:pPr>
        <w:spacing w:before="400" w:after="400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48684B" w:rsidRDefault="00326C3A">
      <w:pPr>
        <w:spacing w:after="120"/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</w:t>
      </w:r>
    </w:p>
    <w:p w:rsidR="0048684B" w:rsidRDefault="00326C3A">
      <w:pPr>
        <w:spacing w:after="18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</w:t>
      </w:r>
    </w:p>
    <w:p w:rsidR="0048684B" w:rsidRDefault="00326C3A">
      <w:pPr>
        <w:spacing w:after="300" w:line="660" w:lineRule="exact"/>
        <w:jc w:val="right"/>
        <w:rPr>
          <w:rFonts w:hAnsi="Arial"/>
        </w:rPr>
      </w:pPr>
      <w:r>
        <w:rPr>
          <w:rFonts w:hAnsi="Arial" w:hint="eastAsia"/>
          <w:w w:val="33"/>
          <w:sz w:val="63"/>
          <w:szCs w:val="63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12(</w:instrText>
      </w:r>
      <w:r>
        <w:rPr>
          <w:rFonts w:hAnsi="Arial" w:hint="eastAsia"/>
        </w:rPr>
        <w:instrText>法人にあっては、主たる事務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所の所在地及び名称並びに代</w:instrText>
      </w:r>
      <w:r>
        <w:rPr>
          <w:rFonts w:hAnsi="Arial"/>
        </w:rPr>
        <w:instrText>),\s \up-12(</w:instrText>
      </w:r>
      <w:r>
        <w:rPr>
          <w:rFonts w:hAnsi="Arial" w:hint="eastAsia"/>
        </w:rPr>
        <w:instrText>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法人にあっては、主たる事務所の所在地及び名称並びに代表者の氏名</w:t>
      </w:r>
      <w:r>
        <w:rPr>
          <w:rFonts w:hAnsi="Arial" w:hint="eastAsia"/>
          <w:w w:val="33"/>
          <w:sz w:val="63"/>
          <w:szCs w:val="63"/>
        </w:rPr>
        <w:t>）</w:t>
      </w:r>
      <w:r>
        <w:rPr>
          <w:rFonts w:hAnsi="Arial" w:hint="eastAsia"/>
        </w:rPr>
        <w:t xml:space="preserve">　</w:t>
      </w:r>
    </w:p>
    <w:p w:rsidR="007C4E29" w:rsidRDefault="007C4E29" w:rsidP="00865576">
      <w:pPr>
        <w:ind w:firstLineChars="200" w:firstLine="420"/>
        <w:rPr>
          <w:rFonts w:hAnsi="Arial"/>
        </w:rPr>
      </w:pPr>
      <w:r>
        <w:rPr>
          <w:rFonts w:hAnsi="Arial" w:hint="eastAsia"/>
        </w:rPr>
        <w:t>次のとおり児童福祉施設の変更について届け出ます。</w:t>
      </w:r>
    </w:p>
    <w:p w:rsid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１　名　　　称</w:t>
      </w:r>
    </w:p>
    <w:p w:rsid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２　種　　　類</w:t>
      </w:r>
    </w:p>
    <w:p w:rsid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３　所　在　地</w:t>
      </w:r>
    </w:p>
    <w:p w:rsid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４　設置届出年月日</w:t>
      </w:r>
    </w:p>
    <w:p w:rsidR="007C4E29" w:rsidRDefault="007C4E29" w:rsidP="007C4E29">
      <w:pPr>
        <w:spacing w:after="105"/>
        <w:rPr>
          <w:rFonts w:hAnsi="Arial"/>
        </w:rPr>
      </w:pPr>
      <w:r>
        <w:rPr>
          <w:rFonts w:hAnsi="Arial" w:hint="eastAsia"/>
        </w:rPr>
        <w:t xml:space="preserve">　５　変更の内容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86"/>
        <w:gridCol w:w="3297"/>
        <w:gridCol w:w="3297"/>
      </w:tblGrid>
      <w:tr w:rsidR="007C4E29" w:rsidTr="007C4E29">
        <w:trPr>
          <w:trHeight w:hRule="exact" w:val="4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9" w:rsidRDefault="007C4E29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変更事項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9" w:rsidRDefault="007C4E29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9" w:rsidRDefault="007C4E29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7C4E29" w:rsidTr="007C4E29">
        <w:trPr>
          <w:trHeight w:val="1166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9" w:rsidRDefault="007C4E2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建物その他設備の規模及び構造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29" w:rsidRDefault="007C4E2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E29" w:rsidRDefault="007C4E29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7C4E29" w:rsidTr="007C4E29">
        <w:trPr>
          <w:trHeight w:val="1166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9" w:rsidRDefault="007C4E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9" w:rsidRDefault="007C4E2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Arial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E29" w:rsidRDefault="007C4E2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z w:val="18"/>
              </w:rPr>
              <w:t>（変更に係る財産の取得方法及びその財源又は財産の処分方法等）</w:t>
            </w:r>
          </w:p>
        </w:tc>
      </w:tr>
    </w:tbl>
    <w:p w:rsidR="007C4E29" w:rsidRDefault="007C4E29" w:rsidP="007C4E29">
      <w:pPr>
        <w:spacing w:before="105"/>
        <w:rPr>
          <w:rFonts w:hAnsi="Arial"/>
        </w:rPr>
      </w:pPr>
      <w:r>
        <w:rPr>
          <w:rFonts w:hAnsi="Arial" w:hint="eastAsia"/>
        </w:rPr>
        <w:t xml:space="preserve">　６　変更の理由</w:t>
      </w:r>
    </w:p>
    <w:p w:rsid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７　変更後の事業開始年月日</w:t>
      </w:r>
    </w:p>
    <w:p w:rsidR="007C4E29" w:rsidRDefault="007C4E29" w:rsidP="007C4E29">
      <w:pPr>
        <w:rPr>
          <w:rFonts w:hAnsi="Arial"/>
        </w:rPr>
      </w:pPr>
    </w:p>
    <w:p w:rsid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　(１)　変更前と変更後が明記された施設の配置図、平面図及び立面図</w:t>
      </w:r>
    </w:p>
    <w:p w:rsid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　(２)　変更後の設備の規模及び構造（別表３）</w:t>
      </w:r>
    </w:p>
    <w:p w:rsidR="0048684B" w:rsidRPr="007C4E29" w:rsidRDefault="007C4E29" w:rsidP="007C4E29">
      <w:pPr>
        <w:rPr>
          <w:rFonts w:hAnsi="Arial"/>
        </w:rPr>
      </w:pPr>
      <w:r>
        <w:rPr>
          <w:rFonts w:hAnsi="Arial" w:hint="eastAsia"/>
        </w:rPr>
        <w:t xml:space="preserve">　　(３)　その他参考となる資料</w:t>
      </w:r>
    </w:p>
    <w:sectPr w:rsidR="0048684B" w:rsidRPr="007C4E29" w:rsidSect="000017C2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4B" w:rsidRDefault="00326C3A">
      <w:pPr>
        <w:spacing w:line="240" w:lineRule="auto"/>
      </w:pPr>
      <w:r>
        <w:separator/>
      </w:r>
    </w:p>
  </w:endnote>
  <w:endnote w:type="continuationSeparator" w:id="0">
    <w:p w:rsidR="0048684B" w:rsidRDefault="00326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4B" w:rsidRDefault="00326C3A">
      <w:pPr>
        <w:spacing w:line="240" w:lineRule="auto"/>
      </w:pPr>
      <w:r>
        <w:separator/>
      </w:r>
    </w:p>
  </w:footnote>
  <w:footnote w:type="continuationSeparator" w:id="0">
    <w:p w:rsidR="0048684B" w:rsidRDefault="00326C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6C3A"/>
    <w:rsid w:val="000017C2"/>
    <w:rsid w:val="00326C3A"/>
    <w:rsid w:val="0048684B"/>
    <w:rsid w:val="007C4E29"/>
    <w:rsid w:val="00865576"/>
    <w:rsid w:val="008977F2"/>
    <w:rsid w:val="009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9E2836-5650-43CF-A0F7-6617AF55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</TotalTime>
  <Pages>1</Pages>
  <Words>260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> </dc:subject>
  <dc:creator>第一法規株式会社</dc:creator>
  <cp:keywords> </cp:keywords>
  <dc:description> </dc:description>
  <cp:lastModifiedBy>SG10510のC20-1237</cp:lastModifiedBy>
  <cp:revision>7</cp:revision>
  <cp:lastPrinted>1999-11-19T05:42:00Z</cp:lastPrinted>
  <dcterms:created xsi:type="dcterms:W3CDTF">2022-09-20T11:46:00Z</dcterms:created>
  <dcterms:modified xsi:type="dcterms:W3CDTF">2022-09-21T11:07:00Z</dcterms:modified>
</cp:coreProperties>
</file>