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2A" w:rsidRDefault="009021B2">
      <w:pPr>
        <w:jc w:val="center"/>
        <w:rPr>
          <w:rFonts w:hAnsi="Arial"/>
        </w:rPr>
      </w:pPr>
      <w:r>
        <w:rPr>
          <w:rFonts w:hAnsi="Arial" w:hint="eastAsia"/>
        </w:rPr>
        <w:t>児童福祉施設廃止</w:t>
      </w:r>
      <w:r w:rsidR="007E25B5">
        <w:rPr>
          <w:rFonts w:hAnsi="Arial" w:hint="eastAsia"/>
        </w:rPr>
        <w:t>（休止）</w:t>
      </w:r>
      <w:r w:rsidR="00B636CF">
        <w:rPr>
          <w:rFonts w:hAnsi="Arial" w:hint="eastAsia"/>
        </w:rPr>
        <w:t>届出書</w:t>
      </w:r>
    </w:p>
    <w:p w:rsidR="00AE5C2A" w:rsidRDefault="00AE5C2A">
      <w:pPr>
        <w:jc w:val="center"/>
        <w:rPr>
          <w:rFonts w:hAnsi="Arial"/>
        </w:rPr>
      </w:pPr>
    </w:p>
    <w:p w:rsidR="00AE5C2A" w:rsidRDefault="00B636CF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AE5C2A" w:rsidRDefault="00AE5C2A">
      <w:pPr>
        <w:jc w:val="right"/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AE5C2A" w:rsidRDefault="00AE5C2A">
      <w:pPr>
        <w:rPr>
          <w:rFonts w:hAnsi="Arial"/>
        </w:rPr>
      </w:pPr>
    </w:p>
    <w:p w:rsidR="00AE5C2A" w:rsidRDefault="00B636CF">
      <w:pPr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AE5C2A" w:rsidRDefault="00AE5C2A">
      <w:pPr>
        <w:jc w:val="right"/>
        <w:rPr>
          <w:rFonts w:hAnsi="Arial"/>
        </w:rPr>
      </w:pPr>
    </w:p>
    <w:p w:rsidR="00AE5C2A" w:rsidRDefault="009021B2">
      <w:pPr>
        <w:ind w:left="420"/>
        <w:rPr>
          <w:rFonts w:hAnsi="Arial"/>
        </w:rPr>
      </w:pPr>
      <w:r>
        <w:rPr>
          <w:rFonts w:hAnsi="Arial" w:hint="eastAsia"/>
        </w:rPr>
        <w:t>次のとおり児童福祉施設を廃止</w:t>
      </w:r>
      <w:r w:rsidR="007E25B5">
        <w:rPr>
          <w:rFonts w:hAnsi="Arial" w:hint="eastAsia"/>
        </w:rPr>
        <w:t>（休止）</w:t>
      </w:r>
      <w:r w:rsidR="00B636CF">
        <w:rPr>
          <w:rFonts w:hAnsi="Arial" w:hint="eastAsia"/>
        </w:rPr>
        <w:t>したいので届け出ます。</w:t>
      </w:r>
    </w:p>
    <w:p w:rsidR="00AE5C2A" w:rsidRDefault="00AE5C2A">
      <w:pPr>
        <w:ind w:left="420"/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１　名　称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２　種　類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３　所在地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４　経営主体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５　設置届出年月日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６　廃止</w:t>
      </w:r>
      <w:r w:rsidR="007E25B5">
        <w:rPr>
          <w:rFonts w:hAnsi="Arial" w:hint="eastAsia"/>
        </w:rPr>
        <w:t>（休止）</w:t>
      </w:r>
      <w:r>
        <w:rPr>
          <w:rFonts w:hAnsi="Arial" w:hint="eastAsia"/>
        </w:rPr>
        <w:t>の理由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７　入所させている者の処置</w:t>
      </w:r>
    </w:p>
    <w:p w:rsidR="00AE5C2A" w:rsidRDefault="00AE5C2A">
      <w:pPr>
        <w:rPr>
          <w:rFonts w:hAnsi="Arial"/>
        </w:rPr>
      </w:pPr>
    </w:p>
    <w:p w:rsidR="00AE5C2A" w:rsidRDefault="00B636CF">
      <w:pPr>
        <w:rPr>
          <w:rFonts w:hAnsi="Arial"/>
        </w:rPr>
      </w:pPr>
      <w:r>
        <w:rPr>
          <w:rFonts w:hAnsi="Arial" w:hint="eastAsia"/>
        </w:rPr>
        <w:t xml:space="preserve">　８　廃止の場合は、財産の処分方法</w:t>
      </w:r>
    </w:p>
    <w:p w:rsidR="00AE5C2A" w:rsidRDefault="00AE5C2A">
      <w:pPr>
        <w:rPr>
          <w:rFonts w:hAnsi="Arial"/>
        </w:rPr>
      </w:pPr>
    </w:p>
    <w:p w:rsidR="007E25B5" w:rsidRDefault="00B636CF" w:rsidP="007E25B5">
      <w:pPr>
        <w:rPr>
          <w:rFonts w:hAnsi="Arial"/>
        </w:rPr>
      </w:pPr>
      <w:r>
        <w:rPr>
          <w:rFonts w:hAnsi="Arial" w:hint="eastAsia"/>
        </w:rPr>
        <w:t xml:space="preserve">　９　廃止の期日</w:t>
      </w:r>
      <w:r w:rsidR="007E25B5">
        <w:rPr>
          <w:rFonts w:hAnsi="Arial" w:hint="eastAsia"/>
        </w:rPr>
        <w:t>又は休止の予定期間</w:t>
      </w:r>
    </w:p>
    <w:p w:rsidR="00AE5C2A" w:rsidRDefault="00AE5C2A">
      <w:pPr>
        <w:rPr>
          <w:rFonts w:hAnsi="Arial"/>
        </w:rPr>
      </w:pPr>
      <w:bookmarkStart w:id="0" w:name="_GoBack"/>
      <w:bookmarkEnd w:id="0"/>
    </w:p>
    <w:p w:rsidR="009021B2" w:rsidRDefault="009021B2" w:rsidP="009021B2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9021B2" w:rsidRDefault="009021B2" w:rsidP="009021B2">
      <w:pPr>
        <w:rPr>
          <w:rFonts w:hAnsi="Arial"/>
        </w:rPr>
      </w:pPr>
      <w:r>
        <w:rPr>
          <w:rFonts w:hAnsi="Arial" w:hint="eastAsia"/>
        </w:rPr>
        <w:t xml:space="preserve">　　(１)　保育所年度別定員・入所児童数推計及び推移（別表２）</w:t>
      </w:r>
    </w:p>
    <w:p w:rsidR="009021B2" w:rsidRDefault="009021B2" w:rsidP="009021B2">
      <w:pPr>
        <w:rPr>
          <w:rFonts w:hAnsi="Arial"/>
        </w:rPr>
      </w:pPr>
      <w:r>
        <w:rPr>
          <w:rFonts w:hAnsi="Arial" w:hint="eastAsia"/>
        </w:rPr>
        <w:t xml:space="preserve">　　(２)　市町全体の保育所等施設配置図</w:t>
      </w:r>
    </w:p>
    <w:p w:rsidR="009021B2" w:rsidRDefault="009021B2" w:rsidP="009021B2">
      <w:pPr>
        <w:rPr>
          <w:rFonts w:hAnsi="Arial"/>
        </w:rPr>
      </w:pPr>
      <w:r>
        <w:rPr>
          <w:rFonts w:hAnsi="Arial" w:hint="eastAsia"/>
        </w:rPr>
        <w:t xml:space="preserve">　　(３)　その他参考となる資料</w:t>
      </w:r>
    </w:p>
    <w:p w:rsidR="00AE5C2A" w:rsidRPr="009021B2" w:rsidRDefault="00AE5C2A" w:rsidP="009021B2">
      <w:pPr>
        <w:rPr>
          <w:rFonts w:hAnsi="Arial"/>
        </w:rPr>
      </w:pPr>
    </w:p>
    <w:sectPr w:rsidR="00AE5C2A" w:rsidRPr="009021B2" w:rsidSect="002D5CC1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2A" w:rsidRDefault="00B636CF">
      <w:pPr>
        <w:spacing w:line="240" w:lineRule="auto"/>
      </w:pPr>
      <w:r>
        <w:separator/>
      </w:r>
    </w:p>
  </w:endnote>
  <w:endnote w:type="continuationSeparator" w:id="0">
    <w:p w:rsidR="00AE5C2A" w:rsidRDefault="00B63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2A" w:rsidRDefault="00B636CF">
      <w:pPr>
        <w:spacing w:line="240" w:lineRule="auto"/>
      </w:pPr>
      <w:r>
        <w:separator/>
      </w:r>
    </w:p>
  </w:footnote>
  <w:footnote w:type="continuationSeparator" w:id="0">
    <w:p w:rsidR="00AE5C2A" w:rsidRDefault="00B636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6CF"/>
    <w:rsid w:val="002D5CC1"/>
    <w:rsid w:val="005F4F9C"/>
    <w:rsid w:val="007E25B5"/>
    <w:rsid w:val="009021B2"/>
    <w:rsid w:val="00AE5C2A"/>
    <w:rsid w:val="00B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0CE1C-DBC0-4B65-BB3C-0EF9B49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207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> </dc:subject>
  <dc:creator>第一法規株式会社</dc:creator>
  <cp:keywords> </cp:keywords>
  <dc:description> </dc:description>
  <cp:lastModifiedBy>SG10510のC20-1237</cp:lastModifiedBy>
  <cp:revision>6</cp:revision>
  <cp:lastPrinted>1999-11-19T05:42:00Z</cp:lastPrinted>
  <dcterms:created xsi:type="dcterms:W3CDTF">2022-09-20T11:30:00Z</dcterms:created>
  <dcterms:modified xsi:type="dcterms:W3CDTF">2022-09-21T12:19:00Z</dcterms:modified>
</cp:coreProperties>
</file>