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81C" w:rsidRPr="003D351B" w:rsidRDefault="00F2481C" w:rsidP="00F2481C">
      <w:pPr>
        <w:jc w:val="center"/>
        <w:rPr>
          <w:color w:val="000000"/>
          <w:sz w:val="24"/>
          <w:szCs w:val="24"/>
        </w:rPr>
      </w:pPr>
      <w:r w:rsidRPr="003D351B">
        <w:rPr>
          <w:rFonts w:hint="eastAsia"/>
          <w:color w:val="000000"/>
          <w:sz w:val="28"/>
        </w:rPr>
        <w:t>基本計画議決等条例調査検討委員会委員名簿</w:t>
      </w:r>
    </w:p>
    <w:p w:rsidR="00F2481C" w:rsidRPr="003D351B" w:rsidRDefault="00F2481C" w:rsidP="00F2481C">
      <w:pPr>
        <w:rPr>
          <w:color w:val="000000"/>
          <w:sz w:val="24"/>
          <w:szCs w:val="24"/>
        </w:rPr>
      </w:pPr>
    </w:p>
    <w:p w:rsidR="00F2481C" w:rsidRPr="003D351B" w:rsidRDefault="00F2481C" w:rsidP="00F2481C">
      <w:pPr>
        <w:rPr>
          <w:color w:val="000000"/>
          <w:sz w:val="24"/>
          <w:szCs w:val="24"/>
        </w:rPr>
      </w:pPr>
      <w:r w:rsidRPr="003D351B">
        <w:rPr>
          <w:rFonts w:hint="eastAsia"/>
          <w:color w:val="000000"/>
          <w:sz w:val="24"/>
          <w:szCs w:val="24"/>
        </w:rPr>
        <w:t xml:space="preserve">　　　　　　　　　　　　　　　　　　　　　 </w:t>
      </w:r>
      <w:r w:rsidR="0071131B" w:rsidRPr="003D351B">
        <w:rPr>
          <w:rFonts w:hint="eastAsia"/>
          <w:color w:val="000000"/>
          <w:sz w:val="24"/>
          <w:szCs w:val="24"/>
        </w:rPr>
        <w:t>令和</w:t>
      </w:r>
      <w:r w:rsidR="003D5487">
        <w:rPr>
          <w:rFonts w:hint="eastAsia"/>
          <w:color w:val="000000"/>
          <w:sz w:val="24"/>
          <w:szCs w:val="24"/>
        </w:rPr>
        <w:t>６</w:t>
      </w:r>
      <w:r w:rsidR="004E4F57">
        <w:rPr>
          <w:rFonts w:hint="eastAsia"/>
          <w:color w:val="000000"/>
          <w:sz w:val="24"/>
          <w:szCs w:val="24"/>
        </w:rPr>
        <w:t>年５</w:t>
      </w:r>
      <w:r w:rsidRPr="003D351B">
        <w:rPr>
          <w:rFonts w:hint="eastAsia"/>
          <w:color w:val="000000"/>
          <w:sz w:val="24"/>
          <w:szCs w:val="24"/>
        </w:rPr>
        <w:t>月</w:t>
      </w:r>
      <w:r w:rsidR="004E4F57">
        <w:rPr>
          <w:rFonts w:hint="eastAsia"/>
          <w:color w:val="000000"/>
          <w:sz w:val="24"/>
          <w:szCs w:val="24"/>
        </w:rPr>
        <w:t>１</w:t>
      </w:r>
      <w:r w:rsidRPr="003D351B">
        <w:rPr>
          <w:rFonts w:hint="eastAsia"/>
          <w:color w:val="000000"/>
          <w:sz w:val="24"/>
          <w:szCs w:val="24"/>
        </w:rPr>
        <w:t>日現在</w:t>
      </w:r>
    </w:p>
    <w:tbl>
      <w:tblPr>
        <w:tblW w:w="8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2652"/>
        <w:gridCol w:w="4641"/>
      </w:tblGrid>
      <w:tr w:rsidR="002C1F22" w:rsidRPr="00A27474" w:rsidTr="002C1F22">
        <w:trPr>
          <w:trHeight w:val="71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1C" w:rsidRPr="003D351B" w:rsidRDefault="00F2481C" w:rsidP="00F248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1C" w:rsidRPr="00A27474" w:rsidRDefault="00F2481C" w:rsidP="00F2481C">
            <w:pPr>
              <w:jc w:val="center"/>
              <w:rPr>
                <w:color w:val="000000"/>
                <w:sz w:val="24"/>
                <w:szCs w:val="24"/>
              </w:rPr>
            </w:pPr>
            <w:r w:rsidRPr="00A27474">
              <w:rPr>
                <w:rFonts w:hint="eastAsia"/>
                <w:color w:val="000000"/>
                <w:sz w:val="24"/>
                <w:szCs w:val="24"/>
              </w:rPr>
              <w:t>氏　　　　名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1C" w:rsidRPr="00A27474" w:rsidRDefault="00F2481C" w:rsidP="00F2481C">
            <w:pPr>
              <w:jc w:val="center"/>
              <w:rPr>
                <w:color w:val="000000"/>
                <w:sz w:val="24"/>
                <w:szCs w:val="24"/>
              </w:rPr>
            </w:pPr>
            <w:r w:rsidRPr="00A27474">
              <w:rPr>
                <w:rFonts w:hint="eastAsia"/>
                <w:color w:val="000000"/>
                <w:sz w:val="24"/>
                <w:szCs w:val="24"/>
              </w:rPr>
              <w:t>会　　　派　　　名</w:t>
            </w:r>
          </w:p>
        </w:tc>
      </w:tr>
      <w:tr w:rsidR="002C1F22" w:rsidRPr="00A27474" w:rsidTr="002C1F22">
        <w:trPr>
          <w:trHeight w:val="55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1C" w:rsidRPr="00A27474" w:rsidRDefault="00F2481C" w:rsidP="00F2481C">
            <w:pPr>
              <w:jc w:val="center"/>
              <w:rPr>
                <w:color w:val="000000"/>
                <w:sz w:val="24"/>
                <w:szCs w:val="24"/>
              </w:rPr>
            </w:pPr>
            <w:r w:rsidRPr="00A27474">
              <w:rPr>
                <w:rFonts w:hint="eastAsia"/>
                <w:color w:val="000000"/>
                <w:sz w:val="24"/>
                <w:szCs w:val="24"/>
              </w:rPr>
              <w:t>委 員 長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1C" w:rsidRPr="00A27474" w:rsidRDefault="00D5711A" w:rsidP="00F2481C">
            <w:pPr>
              <w:ind w:leftChars="47" w:left="112" w:rightChars="47" w:right="112"/>
              <w:jc w:val="center"/>
              <w:rPr>
                <w:rFonts w:hint="eastAsia"/>
                <w:sz w:val="24"/>
                <w:szCs w:val="24"/>
              </w:rPr>
            </w:pPr>
            <w:r w:rsidRPr="00A27474">
              <w:rPr>
                <w:rFonts w:hint="eastAsia"/>
                <w:spacing w:val="85"/>
                <w:sz w:val="24"/>
                <w:szCs w:val="24"/>
                <w:fitText w:val="1883" w:id="-985519360"/>
              </w:rPr>
              <w:t>松原　哲</w:t>
            </w:r>
            <w:r w:rsidRPr="00A27474">
              <w:rPr>
                <w:rFonts w:hint="eastAsia"/>
                <w:spacing w:val="1"/>
                <w:sz w:val="24"/>
                <w:szCs w:val="24"/>
                <w:fitText w:val="1883" w:id="-985519360"/>
              </w:rPr>
              <w:t>也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1C" w:rsidRPr="00A27474" w:rsidRDefault="00F2481C" w:rsidP="00F2481C">
            <w:pPr>
              <w:rPr>
                <w:sz w:val="24"/>
                <w:szCs w:val="24"/>
              </w:rPr>
            </w:pPr>
            <w:r w:rsidRPr="00A27474">
              <w:rPr>
                <w:rFonts w:hint="eastAsia"/>
                <w:sz w:val="24"/>
                <w:szCs w:val="24"/>
              </w:rPr>
              <w:t>議　長(自由民主党香川県政会)</w:t>
            </w:r>
          </w:p>
        </w:tc>
      </w:tr>
      <w:tr w:rsidR="002C1F22" w:rsidRPr="00A27474" w:rsidTr="002C1F22">
        <w:trPr>
          <w:trHeight w:val="55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1C" w:rsidRPr="00A27474" w:rsidRDefault="00F2481C" w:rsidP="00F2481C">
            <w:pPr>
              <w:jc w:val="center"/>
              <w:rPr>
                <w:color w:val="000000"/>
                <w:sz w:val="24"/>
                <w:szCs w:val="24"/>
              </w:rPr>
            </w:pPr>
            <w:r w:rsidRPr="00A27474">
              <w:rPr>
                <w:rFonts w:hint="eastAsia"/>
                <w:color w:val="000000"/>
                <w:sz w:val="24"/>
                <w:szCs w:val="24"/>
              </w:rPr>
              <w:t>副委員長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1C" w:rsidRPr="00A27474" w:rsidRDefault="00D5711A" w:rsidP="00F2481C">
            <w:pPr>
              <w:ind w:leftChars="47" w:left="112" w:rightChars="47" w:right="112"/>
              <w:jc w:val="center"/>
              <w:rPr>
                <w:rFonts w:hint="eastAsia"/>
                <w:sz w:val="24"/>
                <w:szCs w:val="24"/>
              </w:rPr>
            </w:pPr>
            <w:r w:rsidRPr="00A27474">
              <w:rPr>
                <w:rFonts w:hint="eastAsia"/>
                <w:spacing w:val="85"/>
                <w:sz w:val="24"/>
                <w:szCs w:val="24"/>
                <w:fitText w:val="1883" w:id="-985519359"/>
              </w:rPr>
              <w:t>谷久　浩</w:t>
            </w:r>
            <w:r w:rsidRPr="00A27474">
              <w:rPr>
                <w:rFonts w:hint="eastAsia"/>
                <w:spacing w:val="1"/>
                <w:sz w:val="24"/>
                <w:szCs w:val="24"/>
                <w:fitText w:val="1883" w:id="-985519359"/>
              </w:rPr>
              <w:t>一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1C" w:rsidRPr="00A27474" w:rsidRDefault="00F2481C" w:rsidP="00F2481C">
            <w:pPr>
              <w:rPr>
                <w:sz w:val="24"/>
                <w:szCs w:val="24"/>
              </w:rPr>
            </w:pPr>
            <w:r w:rsidRPr="00A27474">
              <w:rPr>
                <w:rFonts w:hint="eastAsia"/>
                <w:sz w:val="24"/>
                <w:szCs w:val="24"/>
              </w:rPr>
              <w:t>副議長(自由民主党香川県政会)</w:t>
            </w:r>
          </w:p>
        </w:tc>
      </w:tr>
      <w:tr w:rsidR="0003698F" w:rsidRPr="00A27474" w:rsidTr="0003698F">
        <w:trPr>
          <w:trHeight w:val="55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8F" w:rsidRPr="00A27474" w:rsidRDefault="0003698F" w:rsidP="002343D7">
            <w:pPr>
              <w:jc w:val="center"/>
              <w:rPr>
                <w:color w:val="000000"/>
                <w:sz w:val="24"/>
                <w:szCs w:val="24"/>
              </w:rPr>
            </w:pPr>
            <w:r w:rsidRPr="00A27474">
              <w:rPr>
                <w:rFonts w:hint="eastAsia"/>
                <w:color w:val="000000"/>
                <w:sz w:val="24"/>
                <w:szCs w:val="24"/>
              </w:rPr>
              <w:t>委　　員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8F" w:rsidRPr="00A27474" w:rsidRDefault="00D5711A" w:rsidP="002343D7">
            <w:pPr>
              <w:ind w:leftChars="47" w:left="112" w:rightChars="47" w:right="112"/>
              <w:jc w:val="center"/>
              <w:rPr>
                <w:rFonts w:hint="eastAsia"/>
                <w:spacing w:val="85"/>
                <w:sz w:val="24"/>
                <w:szCs w:val="24"/>
              </w:rPr>
            </w:pPr>
            <w:r w:rsidRPr="00A27474">
              <w:rPr>
                <w:rFonts w:hint="eastAsia"/>
                <w:spacing w:val="27"/>
                <w:sz w:val="24"/>
                <w:szCs w:val="24"/>
                <w:fitText w:val="1883" w:id="-985519104"/>
              </w:rPr>
              <w:t>五所野尾 恭</w:t>
            </w:r>
            <w:r w:rsidRPr="00A27474">
              <w:rPr>
                <w:rFonts w:hint="eastAsia"/>
                <w:sz w:val="24"/>
                <w:szCs w:val="24"/>
                <w:fitText w:val="1883" w:id="-985519104"/>
              </w:rPr>
              <w:t>一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8F" w:rsidRPr="00A27474" w:rsidRDefault="0003698F" w:rsidP="002343D7">
            <w:pPr>
              <w:rPr>
                <w:sz w:val="24"/>
                <w:szCs w:val="24"/>
              </w:rPr>
            </w:pPr>
            <w:r w:rsidRPr="00A27474">
              <w:rPr>
                <w:rFonts w:hint="eastAsia"/>
                <w:sz w:val="24"/>
                <w:szCs w:val="24"/>
              </w:rPr>
              <w:t>自由民主党香川県政会</w:t>
            </w:r>
          </w:p>
        </w:tc>
      </w:tr>
      <w:tr w:rsidR="0003698F" w:rsidRPr="00A27474" w:rsidTr="0003698F">
        <w:trPr>
          <w:trHeight w:val="55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8F" w:rsidRPr="00A27474" w:rsidRDefault="0003698F" w:rsidP="002343D7">
            <w:pPr>
              <w:jc w:val="center"/>
              <w:rPr>
                <w:color w:val="000000"/>
                <w:sz w:val="24"/>
                <w:szCs w:val="24"/>
              </w:rPr>
            </w:pPr>
            <w:r w:rsidRPr="00A27474">
              <w:rPr>
                <w:rFonts w:hint="eastAsia"/>
                <w:color w:val="000000"/>
                <w:sz w:val="24"/>
                <w:szCs w:val="24"/>
              </w:rPr>
              <w:t>〃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8F" w:rsidRPr="00A27474" w:rsidRDefault="00EA1942" w:rsidP="002343D7">
            <w:pPr>
              <w:ind w:leftChars="47" w:left="112" w:rightChars="47" w:right="112"/>
              <w:jc w:val="center"/>
              <w:rPr>
                <w:rFonts w:hint="eastAsia"/>
                <w:spacing w:val="85"/>
                <w:sz w:val="24"/>
                <w:szCs w:val="24"/>
              </w:rPr>
            </w:pPr>
            <w:r w:rsidRPr="00A27474">
              <w:rPr>
                <w:rFonts w:hint="eastAsia"/>
                <w:spacing w:val="85"/>
                <w:sz w:val="24"/>
                <w:szCs w:val="24"/>
                <w:fitText w:val="1883" w:id="-985513984"/>
              </w:rPr>
              <w:t xml:space="preserve">十河　　</w:t>
            </w:r>
            <w:r w:rsidRPr="00A27474">
              <w:rPr>
                <w:rFonts w:hint="eastAsia"/>
                <w:spacing w:val="1"/>
                <w:sz w:val="24"/>
                <w:szCs w:val="24"/>
                <w:fitText w:val="1883" w:id="-985513984"/>
              </w:rPr>
              <w:t>直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8F" w:rsidRPr="00A27474" w:rsidRDefault="0003698F" w:rsidP="002343D7">
            <w:pPr>
              <w:rPr>
                <w:sz w:val="24"/>
                <w:szCs w:val="24"/>
              </w:rPr>
            </w:pPr>
            <w:r w:rsidRPr="00A27474">
              <w:rPr>
                <w:rFonts w:hint="eastAsia"/>
                <w:sz w:val="24"/>
                <w:szCs w:val="24"/>
              </w:rPr>
              <w:t>自由民主党香川県政会</w:t>
            </w:r>
          </w:p>
        </w:tc>
      </w:tr>
      <w:tr w:rsidR="003538EB" w:rsidRPr="00A27474" w:rsidTr="0050791D">
        <w:trPr>
          <w:trHeight w:val="55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EB" w:rsidRPr="00A27474" w:rsidRDefault="003538EB" w:rsidP="003538EB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27474">
              <w:rPr>
                <w:rFonts w:hint="eastAsia"/>
                <w:color w:val="000000"/>
                <w:sz w:val="24"/>
                <w:szCs w:val="24"/>
              </w:rPr>
              <w:t>〃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EB" w:rsidRPr="00A27474" w:rsidRDefault="003538EB" w:rsidP="003538EB">
            <w:pPr>
              <w:ind w:leftChars="47" w:left="112" w:rightChars="47" w:right="112"/>
              <w:jc w:val="center"/>
              <w:rPr>
                <w:spacing w:val="85"/>
                <w:sz w:val="24"/>
                <w:szCs w:val="24"/>
              </w:rPr>
            </w:pPr>
            <w:r w:rsidRPr="00A27474">
              <w:rPr>
                <w:rFonts w:hint="eastAsia"/>
                <w:spacing w:val="85"/>
                <w:sz w:val="24"/>
                <w:szCs w:val="24"/>
                <w:fitText w:val="1883" w:id="-1242925817"/>
              </w:rPr>
              <w:t>斉藤　勝</w:t>
            </w:r>
            <w:r w:rsidRPr="00A27474">
              <w:rPr>
                <w:rFonts w:hint="eastAsia"/>
                <w:spacing w:val="1"/>
                <w:sz w:val="24"/>
                <w:szCs w:val="24"/>
                <w:fitText w:val="1883" w:id="-1242925817"/>
              </w:rPr>
              <w:t>範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EB" w:rsidRPr="00A27474" w:rsidRDefault="003538EB" w:rsidP="003538EB">
            <w:pPr>
              <w:rPr>
                <w:sz w:val="24"/>
                <w:szCs w:val="24"/>
              </w:rPr>
            </w:pPr>
            <w:r w:rsidRPr="00A27474">
              <w:rPr>
                <w:rFonts w:hint="eastAsia"/>
                <w:sz w:val="24"/>
                <w:szCs w:val="24"/>
              </w:rPr>
              <w:t>香川県議会自由民主党議員会</w:t>
            </w:r>
          </w:p>
        </w:tc>
      </w:tr>
      <w:tr w:rsidR="003538EB" w:rsidRPr="00A27474" w:rsidTr="008F5189">
        <w:trPr>
          <w:trHeight w:val="55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EB" w:rsidRPr="00A27474" w:rsidRDefault="003538EB" w:rsidP="003538EB">
            <w:pPr>
              <w:jc w:val="center"/>
              <w:rPr>
                <w:color w:val="000000"/>
                <w:sz w:val="24"/>
                <w:szCs w:val="24"/>
              </w:rPr>
            </w:pPr>
            <w:r w:rsidRPr="00A27474">
              <w:rPr>
                <w:rFonts w:hint="eastAsia"/>
                <w:color w:val="000000"/>
                <w:sz w:val="24"/>
                <w:szCs w:val="24"/>
              </w:rPr>
              <w:t>〃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EB" w:rsidRPr="00A27474" w:rsidRDefault="003538EB" w:rsidP="003538EB">
            <w:pPr>
              <w:ind w:leftChars="47" w:left="112" w:rightChars="47" w:right="112"/>
              <w:jc w:val="center"/>
              <w:rPr>
                <w:rFonts w:hint="eastAsia"/>
                <w:spacing w:val="85"/>
                <w:sz w:val="24"/>
                <w:szCs w:val="24"/>
              </w:rPr>
            </w:pPr>
            <w:r w:rsidRPr="003538EB">
              <w:rPr>
                <w:rFonts w:hint="eastAsia"/>
                <w:spacing w:val="85"/>
                <w:sz w:val="24"/>
                <w:szCs w:val="24"/>
                <w:fitText w:val="1883" w:id="-985516800"/>
              </w:rPr>
              <w:t>山本　悟</w:t>
            </w:r>
            <w:r w:rsidRPr="003538EB">
              <w:rPr>
                <w:rFonts w:hint="eastAsia"/>
                <w:spacing w:val="1"/>
                <w:sz w:val="24"/>
                <w:szCs w:val="24"/>
                <w:fitText w:val="1883" w:id="-985516800"/>
              </w:rPr>
              <w:t>史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EB" w:rsidRPr="00A27474" w:rsidRDefault="003538EB" w:rsidP="003538EB">
            <w:pPr>
              <w:rPr>
                <w:sz w:val="24"/>
                <w:szCs w:val="24"/>
              </w:rPr>
            </w:pPr>
            <w:r w:rsidRPr="00A27474">
              <w:rPr>
                <w:rFonts w:hint="eastAsia"/>
                <w:sz w:val="24"/>
                <w:szCs w:val="24"/>
              </w:rPr>
              <w:t>香川県議会国民民主党議員会</w:t>
            </w:r>
          </w:p>
        </w:tc>
      </w:tr>
      <w:tr w:rsidR="003538EB" w:rsidRPr="00A27474" w:rsidTr="008F5189">
        <w:trPr>
          <w:trHeight w:val="55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EB" w:rsidRPr="00A27474" w:rsidRDefault="003538EB" w:rsidP="003538EB">
            <w:pPr>
              <w:jc w:val="center"/>
              <w:rPr>
                <w:color w:val="000000"/>
                <w:sz w:val="24"/>
                <w:szCs w:val="24"/>
              </w:rPr>
            </w:pPr>
            <w:r w:rsidRPr="00A27474">
              <w:rPr>
                <w:rFonts w:hint="eastAsia"/>
                <w:color w:val="000000"/>
                <w:sz w:val="24"/>
                <w:szCs w:val="24"/>
              </w:rPr>
              <w:t>〃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EB" w:rsidRPr="00A27474" w:rsidRDefault="003538EB" w:rsidP="003538EB">
            <w:pPr>
              <w:ind w:leftChars="47" w:left="112" w:rightChars="47" w:right="112"/>
              <w:jc w:val="center"/>
              <w:rPr>
                <w:sz w:val="24"/>
                <w:szCs w:val="24"/>
              </w:rPr>
            </w:pPr>
            <w:r w:rsidRPr="00A27474">
              <w:rPr>
                <w:rFonts w:hint="eastAsia"/>
                <w:spacing w:val="85"/>
                <w:sz w:val="24"/>
                <w:szCs w:val="24"/>
                <w:fitText w:val="1883" w:id="-1252820212"/>
              </w:rPr>
              <w:t>松本　公</w:t>
            </w:r>
            <w:r w:rsidRPr="00A27474">
              <w:rPr>
                <w:rFonts w:hint="eastAsia"/>
                <w:spacing w:val="1"/>
                <w:sz w:val="24"/>
                <w:szCs w:val="24"/>
                <w:fitText w:val="1883" w:id="-1252820212"/>
              </w:rPr>
              <w:t>継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EB" w:rsidRPr="00A27474" w:rsidRDefault="003538EB" w:rsidP="003538EB">
            <w:pPr>
              <w:rPr>
                <w:sz w:val="24"/>
                <w:szCs w:val="24"/>
              </w:rPr>
            </w:pPr>
            <w:r w:rsidRPr="00A27474">
              <w:rPr>
                <w:rFonts w:hint="eastAsia"/>
                <w:sz w:val="24"/>
                <w:szCs w:val="24"/>
              </w:rPr>
              <w:t>香川県議会自由民主党議員会</w:t>
            </w:r>
          </w:p>
        </w:tc>
      </w:tr>
      <w:tr w:rsidR="003538EB" w:rsidRPr="00A27474" w:rsidTr="0003698F">
        <w:trPr>
          <w:trHeight w:val="55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EB" w:rsidRPr="00A27474" w:rsidRDefault="003538EB" w:rsidP="003538EB">
            <w:pPr>
              <w:jc w:val="center"/>
              <w:rPr>
                <w:color w:val="000000"/>
                <w:sz w:val="24"/>
                <w:szCs w:val="24"/>
              </w:rPr>
            </w:pPr>
            <w:r w:rsidRPr="00A27474">
              <w:rPr>
                <w:rFonts w:hint="eastAsia"/>
                <w:color w:val="000000"/>
                <w:sz w:val="24"/>
                <w:szCs w:val="24"/>
              </w:rPr>
              <w:t>〃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EB" w:rsidRPr="00A27474" w:rsidRDefault="003538EB" w:rsidP="003538EB">
            <w:pPr>
              <w:ind w:leftChars="47" w:left="112" w:rightChars="47" w:right="112"/>
              <w:jc w:val="center"/>
              <w:rPr>
                <w:spacing w:val="85"/>
                <w:sz w:val="24"/>
                <w:szCs w:val="24"/>
              </w:rPr>
            </w:pPr>
            <w:r w:rsidRPr="00A27474">
              <w:rPr>
                <w:rFonts w:hint="eastAsia"/>
                <w:spacing w:val="85"/>
                <w:sz w:val="24"/>
                <w:szCs w:val="24"/>
                <w:fitText w:val="1883" w:id="-1252820214"/>
              </w:rPr>
              <w:t>米田　晴</w:t>
            </w:r>
            <w:r w:rsidRPr="00A27474">
              <w:rPr>
                <w:rFonts w:hint="eastAsia"/>
                <w:spacing w:val="1"/>
                <w:sz w:val="24"/>
                <w:szCs w:val="24"/>
                <w:fitText w:val="1883" w:id="-1252820214"/>
              </w:rPr>
              <w:t>彦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EB" w:rsidRPr="00A27474" w:rsidRDefault="003538EB" w:rsidP="003538EB">
            <w:pPr>
              <w:rPr>
                <w:sz w:val="24"/>
                <w:szCs w:val="24"/>
              </w:rPr>
            </w:pPr>
            <w:r w:rsidRPr="00A27474">
              <w:rPr>
                <w:rFonts w:hint="eastAsia"/>
                <w:sz w:val="24"/>
                <w:szCs w:val="24"/>
              </w:rPr>
              <w:t>立憲・市民派ネット</w:t>
            </w:r>
          </w:p>
        </w:tc>
      </w:tr>
      <w:tr w:rsidR="003538EB" w:rsidRPr="00A27474" w:rsidTr="009A6C3C">
        <w:trPr>
          <w:trHeight w:val="55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EB" w:rsidRPr="00A27474" w:rsidRDefault="003538EB" w:rsidP="003538EB">
            <w:pPr>
              <w:jc w:val="center"/>
              <w:rPr>
                <w:color w:val="000000"/>
                <w:sz w:val="24"/>
                <w:szCs w:val="24"/>
              </w:rPr>
            </w:pPr>
            <w:r w:rsidRPr="00A27474">
              <w:rPr>
                <w:rFonts w:hint="eastAsia"/>
                <w:color w:val="000000"/>
                <w:sz w:val="24"/>
                <w:szCs w:val="24"/>
              </w:rPr>
              <w:t>〃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EB" w:rsidRPr="00A27474" w:rsidRDefault="003538EB" w:rsidP="003538EB">
            <w:pPr>
              <w:ind w:leftChars="47" w:left="112" w:rightChars="47" w:right="112"/>
              <w:jc w:val="center"/>
              <w:rPr>
                <w:rFonts w:hint="eastAsia"/>
                <w:spacing w:val="85"/>
                <w:sz w:val="24"/>
                <w:szCs w:val="24"/>
              </w:rPr>
            </w:pPr>
            <w:r w:rsidRPr="00A27474">
              <w:rPr>
                <w:rFonts w:hint="eastAsia"/>
                <w:spacing w:val="85"/>
                <w:sz w:val="24"/>
                <w:szCs w:val="24"/>
                <w:fitText w:val="1883" w:id="-985518592"/>
              </w:rPr>
              <w:t>白川　和</w:t>
            </w:r>
            <w:r w:rsidRPr="00A27474">
              <w:rPr>
                <w:rFonts w:hint="eastAsia"/>
                <w:spacing w:val="1"/>
                <w:sz w:val="24"/>
                <w:szCs w:val="24"/>
                <w:fitText w:val="1883" w:id="-985518592"/>
              </w:rPr>
              <w:t>幸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EB" w:rsidRPr="00A27474" w:rsidRDefault="003538EB" w:rsidP="003538EB">
            <w:pPr>
              <w:rPr>
                <w:sz w:val="24"/>
                <w:szCs w:val="24"/>
              </w:rPr>
            </w:pPr>
            <w:r w:rsidRPr="00A27474">
              <w:rPr>
                <w:rFonts w:hint="eastAsia"/>
                <w:sz w:val="24"/>
                <w:szCs w:val="24"/>
              </w:rPr>
              <w:t>自由民主党香川県政会</w:t>
            </w:r>
          </w:p>
        </w:tc>
      </w:tr>
      <w:tr w:rsidR="003538EB" w:rsidRPr="00A27474" w:rsidTr="009A6C3C">
        <w:trPr>
          <w:trHeight w:val="55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EB" w:rsidRPr="00A27474" w:rsidRDefault="003538EB" w:rsidP="003538EB">
            <w:pPr>
              <w:jc w:val="center"/>
              <w:rPr>
                <w:color w:val="000000"/>
                <w:sz w:val="24"/>
                <w:szCs w:val="24"/>
              </w:rPr>
            </w:pPr>
            <w:r w:rsidRPr="00A27474">
              <w:rPr>
                <w:rFonts w:hint="eastAsia"/>
                <w:color w:val="000000"/>
                <w:sz w:val="24"/>
                <w:szCs w:val="24"/>
              </w:rPr>
              <w:t>〃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EB" w:rsidRPr="00A27474" w:rsidRDefault="003538EB" w:rsidP="003538EB">
            <w:pPr>
              <w:ind w:leftChars="47" w:left="112" w:rightChars="47" w:right="112"/>
              <w:jc w:val="center"/>
              <w:rPr>
                <w:rFonts w:hint="eastAsia"/>
                <w:spacing w:val="85"/>
                <w:sz w:val="24"/>
                <w:szCs w:val="24"/>
              </w:rPr>
            </w:pPr>
            <w:r w:rsidRPr="00A27474">
              <w:rPr>
                <w:rFonts w:hint="eastAsia"/>
                <w:spacing w:val="85"/>
                <w:sz w:val="24"/>
                <w:szCs w:val="24"/>
                <w:fitText w:val="1883" w:id="-985518591"/>
              </w:rPr>
              <w:t>松岡　里</w:t>
            </w:r>
            <w:r w:rsidRPr="00A27474">
              <w:rPr>
                <w:rFonts w:hint="eastAsia"/>
                <w:spacing w:val="1"/>
                <w:sz w:val="24"/>
                <w:szCs w:val="24"/>
                <w:fitText w:val="1883" w:id="-985518591"/>
              </w:rPr>
              <w:t>佳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EB" w:rsidRPr="00A27474" w:rsidRDefault="003538EB" w:rsidP="003538EB">
            <w:pPr>
              <w:rPr>
                <w:sz w:val="24"/>
                <w:szCs w:val="24"/>
              </w:rPr>
            </w:pPr>
            <w:r w:rsidRPr="00A27474">
              <w:rPr>
                <w:rFonts w:hint="eastAsia"/>
                <w:sz w:val="24"/>
                <w:szCs w:val="24"/>
              </w:rPr>
              <w:t>自由民主党香川県政会</w:t>
            </w:r>
          </w:p>
        </w:tc>
      </w:tr>
      <w:tr w:rsidR="003538EB" w:rsidRPr="00A27474" w:rsidTr="009A6C3C">
        <w:trPr>
          <w:trHeight w:val="55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EB" w:rsidRPr="00A27474" w:rsidRDefault="003538EB" w:rsidP="003538EB">
            <w:pPr>
              <w:jc w:val="center"/>
              <w:rPr>
                <w:color w:val="000000"/>
                <w:sz w:val="24"/>
                <w:szCs w:val="24"/>
              </w:rPr>
            </w:pPr>
            <w:r w:rsidRPr="00A27474">
              <w:rPr>
                <w:rFonts w:hint="eastAsia"/>
                <w:color w:val="000000"/>
                <w:sz w:val="24"/>
                <w:szCs w:val="24"/>
              </w:rPr>
              <w:t>〃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EB" w:rsidRPr="00A27474" w:rsidRDefault="003538EB" w:rsidP="003538EB">
            <w:pPr>
              <w:ind w:leftChars="47" w:left="112" w:rightChars="47" w:right="112"/>
              <w:jc w:val="center"/>
              <w:rPr>
                <w:rFonts w:hint="eastAsia"/>
                <w:spacing w:val="85"/>
                <w:sz w:val="24"/>
                <w:szCs w:val="24"/>
              </w:rPr>
            </w:pPr>
            <w:r w:rsidRPr="00A27474">
              <w:rPr>
                <w:rFonts w:hint="eastAsia"/>
                <w:spacing w:val="85"/>
                <w:sz w:val="24"/>
                <w:szCs w:val="24"/>
                <w:fitText w:val="1883" w:id="-985518336"/>
              </w:rPr>
              <w:t>植條　敬</w:t>
            </w:r>
            <w:r w:rsidRPr="00A27474">
              <w:rPr>
                <w:rFonts w:hint="eastAsia"/>
                <w:spacing w:val="1"/>
                <w:sz w:val="24"/>
                <w:szCs w:val="24"/>
                <w:fitText w:val="1883" w:id="-985518336"/>
              </w:rPr>
              <w:t>介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EB" w:rsidRPr="00A27474" w:rsidRDefault="003538EB" w:rsidP="003538EB">
            <w:pPr>
              <w:rPr>
                <w:sz w:val="24"/>
                <w:szCs w:val="24"/>
              </w:rPr>
            </w:pPr>
            <w:r w:rsidRPr="00A27474">
              <w:rPr>
                <w:rFonts w:hint="eastAsia"/>
                <w:sz w:val="24"/>
                <w:szCs w:val="24"/>
              </w:rPr>
              <w:t>自由民主党香川県政会</w:t>
            </w:r>
          </w:p>
        </w:tc>
      </w:tr>
      <w:tr w:rsidR="003538EB" w:rsidRPr="00A27474" w:rsidTr="009A6C3C">
        <w:trPr>
          <w:trHeight w:val="55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EB" w:rsidRPr="00A27474" w:rsidRDefault="003538EB" w:rsidP="003538EB">
            <w:pPr>
              <w:jc w:val="center"/>
              <w:rPr>
                <w:color w:val="000000"/>
                <w:sz w:val="24"/>
                <w:szCs w:val="24"/>
              </w:rPr>
            </w:pPr>
            <w:r w:rsidRPr="00A27474">
              <w:rPr>
                <w:rFonts w:hint="eastAsia"/>
                <w:color w:val="000000"/>
                <w:sz w:val="24"/>
                <w:szCs w:val="24"/>
              </w:rPr>
              <w:t>〃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EB" w:rsidRPr="00A27474" w:rsidRDefault="003538EB" w:rsidP="003538EB">
            <w:pPr>
              <w:ind w:leftChars="47" w:left="112" w:rightChars="47" w:right="112"/>
              <w:jc w:val="center"/>
              <w:rPr>
                <w:rFonts w:hint="eastAsia"/>
                <w:spacing w:val="154"/>
                <w:sz w:val="24"/>
                <w:szCs w:val="24"/>
              </w:rPr>
            </w:pPr>
            <w:r w:rsidRPr="00A27474">
              <w:rPr>
                <w:rFonts w:hint="eastAsia"/>
                <w:spacing w:val="85"/>
                <w:sz w:val="24"/>
                <w:szCs w:val="24"/>
                <w:fitText w:val="1883" w:id="-985518079"/>
              </w:rPr>
              <w:t>川池　秀</w:t>
            </w:r>
            <w:r w:rsidRPr="00A27474">
              <w:rPr>
                <w:rFonts w:hint="eastAsia"/>
                <w:spacing w:val="1"/>
                <w:sz w:val="24"/>
                <w:szCs w:val="24"/>
                <w:fitText w:val="1883" w:id="-985518079"/>
              </w:rPr>
              <w:t>文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EB" w:rsidRPr="00A27474" w:rsidRDefault="003538EB" w:rsidP="003538EB">
            <w:pPr>
              <w:rPr>
                <w:sz w:val="24"/>
                <w:szCs w:val="24"/>
              </w:rPr>
            </w:pPr>
            <w:r w:rsidRPr="00A27474">
              <w:rPr>
                <w:rFonts w:hint="eastAsia"/>
                <w:sz w:val="24"/>
                <w:szCs w:val="24"/>
              </w:rPr>
              <w:t>自由民主党香川県政会</w:t>
            </w:r>
          </w:p>
        </w:tc>
      </w:tr>
      <w:tr w:rsidR="003538EB" w:rsidRPr="00A27474" w:rsidTr="009A6C3C">
        <w:trPr>
          <w:trHeight w:val="55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EB" w:rsidRPr="00A27474" w:rsidRDefault="003538EB" w:rsidP="003538EB">
            <w:pPr>
              <w:jc w:val="center"/>
              <w:rPr>
                <w:color w:val="000000"/>
                <w:sz w:val="24"/>
                <w:szCs w:val="24"/>
              </w:rPr>
            </w:pPr>
            <w:r w:rsidRPr="00A27474">
              <w:rPr>
                <w:rFonts w:hint="eastAsia"/>
                <w:color w:val="000000"/>
                <w:sz w:val="24"/>
                <w:szCs w:val="24"/>
              </w:rPr>
              <w:t>〃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EB" w:rsidRPr="00A27474" w:rsidRDefault="003538EB" w:rsidP="003538EB">
            <w:pPr>
              <w:ind w:leftChars="47" w:left="112" w:rightChars="47" w:right="112"/>
              <w:jc w:val="center"/>
              <w:rPr>
                <w:sz w:val="24"/>
                <w:szCs w:val="24"/>
              </w:rPr>
            </w:pPr>
            <w:r w:rsidRPr="00A27474">
              <w:rPr>
                <w:rFonts w:hint="eastAsia"/>
                <w:spacing w:val="44"/>
                <w:sz w:val="24"/>
                <w:szCs w:val="24"/>
                <w:fitText w:val="1883" w:id="-1242925308"/>
              </w:rPr>
              <w:t>田井　久留</w:t>
            </w:r>
            <w:r w:rsidRPr="00A27474">
              <w:rPr>
                <w:rFonts w:hint="eastAsia"/>
                <w:spacing w:val="2"/>
                <w:sz w:val="24"/>
                <w:szCs w:val="24"/>
                <w:fitText w:val="1883" w:id="-1242925308"/>
              </w:rPr>
              <w:t>美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EB" w:rsidRPr="00A27474" w:rsidRDefault="003538EB" w:rsidP="003538EB">
            <w:pPr>
              <w:rPr>
                <w:sz w:val="24"/>
                <w:szCs w:val="24"/>
              </w:rPr>
            </w:pPr>
            <w:r w:rsidRPr="00A27474">
              <w:rPr>
                <w:rFonts w:hint="eastAsia"/>
                <w:sz w:val="24"/>
                <w:szCs w:val="24"/>
              </w:rPr>
              <w:t>香川県議会公明党議員会</w:t>
            </w:r>
          </w:p>
        </w:tc>
      </w:tr>
      <w:tr w:rsidR="003538EB" w:rsidRPr="00A27474" w:rsidTr="009A6C3C">
        <w:trPr>
          <w:trHeight w:val="55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EB" w:rsidRPr="00A27474" w:rsidRDefault="003538EB" w:rsidP="003538EB">
            <w:pPr>
              <w:jc w:val="center"/>
              <w:rPr>
                <w:color w:val="000000"/>
                <w:sz w:val="24"/>
                <w:szCs w:val="24"/>
              </w:rPr>
            </w:pPr>
            <w:r w:rsidRPr="00A27474">
              <w:rPr>
                <w:rFonts w:hint="eastAsia"/>
                <w:color w:val="000000"/>
                <w:sz w:val="24"/>
                <w:szCs w:val="24"/>
              </w:rPr>
              <w:t>〃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EB" w:rsidRPr="00A27474" w:rsidRDefault="003538EB" w:rsidP="003538EB">
            <w:pPr>
              <w:ind w:leftChars="47" w:left="112" w:rightChars="47" w:right="112"/>
              <w:jc w:val="center"/>
              <w:rPr>
                <w:rFonts w:hint="eastAsia"/>
                <w:spacing w:val="44"/>
                <w:sz w:val="24"/>
                <w:szCs w:val="24"/>
              </w:rPr>
            </w:pPr>
            <w:r w:rsidRPr="00A27474">
              <w:rPr>
                <w:rFonts w:hint="eastAsia"/>
                <w:spacing w:val="44"/>
                <w:sz w:val="24"/>
                <w:szCs w:val="24"/>
                <w:fitText w:val="1883" w:id="-985516543"/>
              </w:rPr>
              <w:t>金藤　友香</w:t>
            </w:r>
            <w:r w:rsidRPr="00A27474">
              <w:rPr>
                <w:rFonts w:hint="eastAsia"/>
                <w:spacing w:val="2"/>
                <w:sz w:val="24"/>
                <w:szCs w:val="24"/>
                <w:fitText w:val="1883" w:id="-985516543"/>
              </w:rPr>
              <w:t>理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EB" w:rsidRPr="00A27474" w:rsidRDefault="003538EB" w:rsidP="003538EB">
            <w:pPr>
              <w:rPr>
                <w:sz w:val="24"/>
                <w:szCs w:val="24"/>
              </w:rPr>
            </w:pPr>
            <w:r w:rsidRPr="00A27474">
              <w:rPr>
                <w:rFonts w:hint="eastAsia"/>
                <w:sz w:val="24"/>
                <w:szCs w:val="24"/>
              </w:rPr>
              <w:t>香川県議会国民民主党議員会</w:t>
            </w:r>
          </w:p>
        </w:tc>
      </w:tr>
      <w:tr w:rsidR="003538EB" w:rsidRPr="00A27474" w:rsidTr="009A6C3C">
        <w:trPr>
          <w:trHeight w:val="55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EB" w:rsidRPr="00A27474" w:rsidRDefault="003538EB" w:rsidP="003538EB">
            <w:pPr>
              <w:jc w:val="center"/>
              <w:rPr>
                <w:color w:val="000000"/>
                <w:sz w:val="24"/>
                <w:szCs w:val="24"/>
              </w:rPr>
            </w:pPr>
            <w:r w:rsidRPr="00A27474">
              <w:rPr>
                <w:rFonts w:hint="eastAsia"/>
                <w:color w:val="000000"/>
                <w:sz w:val="24"/>
                <w:szCs w:val="24"/>
              </w:rPr>
              <w:t>〃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EB" w:rsidRPr="00A27474" w:rsidRDefault="003538EB" w:rsidP="003538EB">
            <w:pPr>
              <w:ind w:leftChars="47" w:left="112" w:rightChars="47" w:right="112"/>
              <w:jc w:val="center"/>
              <w:rPr>
                <w:spacing w:val="44"/>
                <w:sz w:val="24"/>
                <w:szCs w:val="24"/>
              </w:rPr>
            </w:pPr>
            <w:r w:rsidRPr="00A27474">
              <w:rPr>
                <w:rFonts w:hint="eastAsia"/>
                <w:spacing w:val="85"/>
                <w:sz w:val="24"/>
                <w:szCs w:val="24"/>
                <w:fitText w:val="1883" w:id="-1242925306"/>
              </w:rPr>
              <w:t>富野　和</w:t>
            </w:r>
            <w:r w:rsidRPr="00A27474">
              <w:rPr>
                <w:rFonts w:hint="eastAsia"/>
                <w:spacing w:val="1"/>
                <w:sz w:val="24"/>
                <w:szCs w:val="24"/>
                <w:fitText w:val="1883" w:id="-1242925306"/>
              </w:rPr>
              <w:t>憲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EB" w:rsidRPr="00A27474" w:rsidRDefault="003538EB" w:rsidP="003538EB">
            <w:pPr>
              <w:rPr>
                <w:sz w:val="24"/>
                <w:szCs w:val="24"/>
              </w:rPr>
            </w:pPr>
            <w:r w:rsidRPr="00A27474">
              <w:rPr>
                <w:rFonts w:hint="eastAsia"/>
                <w:sz w:val="24"/>
                <w:szCs w:val="24"/>
              </w:rPr>
              <w:t>立憲・市民派ネット</w:t>
            </w:r>
          </w:p>
        </w:tc>
      </w:tr>
      <w:tr w:rsidR="003538EB" w:rsidRPr="00A27474" w:rsidTr="009A6C3C">
        <w:trPr>
          <w:trHeight w:val="55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EB" w:rsidRPr="00A27474" w:rsidRDefault="003538EB" w:rsidP="003538EB">
            <w:pPr>
              <w:jc w:val="center"/>
              <w:rPr>
                <w:color w:val="000000"/>
                <w:sz w:val="24"/>
                <w:szCs w:val="24"/>
              </w:rPr>
            </w:pPr>
            <w:r w:rsidRPr="00A27474">
              <w:rPr>
                <w:rFonts w:hint="eastAsia"/>
                <w:color w:val="000000"/>
                <w:sz w:val="24"/>
                <w:szCs w:val="24"/>
              </w:rPr>
              <w:t>〃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EB" w:rsidRPr="00A27474" w:rsidRDefault="003538EB" w:rsidP="003538EB">
            <w:pPr>
              <w:ind w:leftChars="47" w:left="112" w:rightChars="47" w:right="112"/>
              <w:jc w:val="center"/>
              <w:rPr>
                <w:rFonts w:hint="eastAsia"/>
                <w:spacing w:val="44"/>
                <w:sz w:val="24"/>
                <w:szCs w:val="24"/>
              </w:rPr>
            </w:pPr>
            <w:r w:rsidRPr="00A27474">
              <w:rPr>
                <w:rFonts w:hint="eastAsia"/>
                <w:spacing w:val="44"/>
                <w:sz w:val="24"/>
                <w:szCs w:val="24"/>
                <w:fitText w:val="1883" w:id="-985518335"/>
              </w:rPr>
              <w:t>天雲　千恵</w:t>
            </w:r>
            <w:r w:rsidRPr="00A27474">
              <w:rPr>
                <w:rFonts w:hint="eastAsia"/>
                <w:spacing w:val="2"/>
                <w:sz w:val="24"/>
                <w:szCs w:val="24"/>
                <w:fitText w:val="1883" w:id="-985518335"/>
              </w:rPr>
              <w:t>美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EB" w:rsidRPr="00A27474" w:rsidRDefault="003538EB" w:rsidP="003538EB">
            <w:pPr>
              <w:rPr>
                <w:sz w:val="24"/>
                <w:szCs w:val="24"/>
              </w:rPr>
            </w:pPr>
            <w:r w:rsidRPr="00A27474">
              <w:rPr>
                <w:rFonts w:hint="eastAsia"/>
                <w:sz w:val="24"/>
                <w:szCs w:val="24"/>
              </w:rPr>
              <w:t>自由民主党香川県政会</w:t>
            </w:r>
          </w:p>
        </w:tc>
      </w:tr>
      <w:tr w:rsidR="003538EB" w:rsidRPr="00A27474" w:rsidTr="009A6C3C">
        <w:trPr>
          <w:trHeight w:val="55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EB" w:rsidRPr="00A27474" w:rsidRDefault="003538EB" w:rsidP="003538EB">
            <w:pPr>
              <w:jc w:val="center"/>
              <w:rPr>
                <w:color w:val="000000"/>
                <w:sz w:val="24"/>
                <w:szCs w:val="24"/>
              </w:rPr>
            </w:pPr>
            <w:r w:rsidRPr="00A27474">
              <w:rPr>
                <w:rFonts w:hint="eastAsia"/>
                <w:color w:val="000000"/>
                <w:sz w:val="24"/>
                <w:szCs w:val="24"/>
              </w:rPr>
              <w:t>〃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EB" w:rsidRPr="00A27474" w:rsidRDefault="003538EB" w:rsidP="003538EB">
            <w:pPr>
              <w:ind w:leftChars="47" w:left="112" w:rightChars="47" w:right="112"/>
              <w:jc w:val="center"/>
              <w:rPr>
                <w:rFonts w:hint="eastAsia"/>
                <w:spacing w:val="85"/>
                <w:sz w:val="24"/>
                <w:szCs w:val="24"/>
              </w:rPr>
            </w:pPr>
            <w:r w:rsidRPr="00A27474">
              <w:rPr>
                <w:rFonts w:hint="eastAsia"/>
                <w:spacing w:val="85"/>
                <w:sz w:val="24"/>
                <w:szCs w:val="24"/>
                <w:fitText w:val="1883" w:id="-985518080"/>
              </w:rPr>
              <w:t>友枝　俊</w:t>
            </w:r>
            <w:r w:rsidRPr="00A27474">
              <w:rPr>
                <w:rFonts w:hint="eastAsia"/>
                <w:spacing w:val="1"/>
                <w:sz w:val="24"/>
                <w:szCs w:val="24"/>
                <w:fitText w:val="1883" w:id="-985518080"/>
              </w:rPr>
              <w:t>陽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EB" w:rsidRPr="00A27474" w:rsidRDefault="003538EB" w:rsidP="003538EB">
            <w:pPr>
              <w:rPr>
                <w:sz w:val="24"/>
                <w:szCs w:val="24"/>
              </w:rPr>
            </w:pPr>
            <w:r w:rsidRPr="00A27474">
              <w:rPr>
                <w:rFonts w:hint="eastAsia"/>
                <w:sz w:val="24"/>
                <w:szCs w:val="24"/>
              </w:rPr>
              <w:t>自由民主党香川県政会</w:t>
            </w:r>
          </w:p>
        </w:tc>
      </w:tr>
      <w:tr w:rsidR="003538EB" w:rsidRPr="00A27474" w:rsidTr="009A6C3C">
        <w:trPr>
          <w:trHeight w:val="55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EB" w:rsidRPr="00A27474" w:rsidRDefault="003538EB" w:rsidP="003538EB">
            <w:pPr>
              <w:jc w:val="center"/>
              <w:rPr>
                <w:color w:val="000000"/>
                <w:sz w:val="24"/>
                <w:szCs w:val="24"/>
              </w:rPr>
            </w:pPr>
            <w:r w:rsidRPr="00A27474">
              <w:rPr>
                <w:rFonts w:hint="eastAsia"/>
                <w:color w:val="000000"/>
                <w:sz w:val="24"/>
                <w:szCs w:val="24"/>
              </w:rPr>
              <w:t>〃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EB" w:rsidRPr="00A27474" w:rsidRDefault="003538EB" w:rsidP="003538EB">
            <w:pPr>
              <w:ind w:leftChars="19" w:left="45" w:rightChars="47" w:right="112" w:firstLine="76"/>
              <w:jc w:val="center"/>
              <w:rPr>
                <w:sz w:val="24"/>
                <w:szCs w:val="24"/>
              </w:rPr>
            </w:pPr>
            <w:r w:rsidRPr="00A27474">
              <w:rPr>
                <w:rFonts w:hint="eastAsia"/>
                <w:spacing w:val="85"/>
                <w:sz w:val="24"/>
                <w:szCs w:val="24"/>
                <w:fitText w:val="1883" w:id="-1252820472"/>
              </w:rPr>
              <w:t>宮岡　陽</w:t>
            </w:r>
            <w:r w:rsidRPr="00A27474">
              <w:rPr>
                <w:rFonts w:hint="eastAsia"/>
                <w:spacing w:val="1"/>
                <w:sz w:val="24"/>
                <w:szCs w:val="24"/>
                <w:fitText w:val="1883" w:id="-1252820472"/>
              </w:rPr>
              <w:t>子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EB" w:rsidRPr="00A27474" w:rsidRDefault="003538EB" w:rsidP="003538EB">
            <w:pPr>
              <w:rPr>
                <w:sz w:val="24"/>
                <w:szCs w:val="24"/>
              </w:rPr>
            </w:pPr>
            <w:r w:rsidRPr="00A27474">
              <w:rPr>
                <w:rFonts w:hint="eastAsia"/>
                <w:sz w:val="24"/>
                <w:szCs w:val="24"/>
              </w:rPr>
              <w:t>みらい香川</w:t>
            </w:r>
          </w:p>
        </w:tc>
      </w:tr>
      <w:tr w:rsidR="003538EB" w:rsidRPr="00A27474" w:rsidTr="009A6C3C">
        <w:trPr>
          <w:trHeight w:val="55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EB" w:rsidRPr="00A27474" w:rsidRDefault="003538EB" w:rsidP="003538EB">
            <w:pPr>
              <w:jc w:val="center"/>
              <w:rPr>
                <w:color w:val="000000"/>
                <w:sz w:val="24"/>
                <w:szCs w:val="24"/>
              </w:rPr>
            </w:pPr>
            <w:r w:rsidRPr="00A27474">
              <w:rPr>
                <w:rFonts w:hint="eastAsia"/>
                <w:color w:val="000000"/>
                <w:sz w:val="24"/>
                <w:szCs w:val="24"/>
              </w:rPr>
              <w:t>〃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EB" w:rsidRPr="00A27474" w:rsidRDefault="003538EB" w:rsidP="003538EB">
            <w:pPr>
              <w:ind w:leftChars="47" w:left="112" w:rightChars="47" w:right="112"/>
              <w:jc w:val="center"/>
              <w:rPr>
                <w:spacing w:val="85"/>
                <w:sz w:val="24"/>
                <w:szCs w:val="24"/>
              </w:rPr>
            </w:pPr>
            <w:r w:rsidRPr="00A27474">
              <w:rPr>
                <w:rFonts w:hint="eastAsia"/>
                <w:spacing w:val="85"/>
                <w:sz w:val="24"/>
                <w:szCs w:val="24"/>
                <w:fitText w:val="1883" w:id="-997024256"/>
              </w:rPr>
              <w:t>五味　伸</w:t>
            </w:r>
            <w:r w:rsidRPr="00A27474">
              <w:rPr>
                <w:rFonts w:hint="eastAsia"/>
                <w:spacing w:val="1"/>
                <w:sz w:val="24"/>
                <w:szCs w:val="24"/>
                <w:fitText w:val="1883" w:id="-997024256"/>
              </w:rPr>
              <w:t>亮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EB" w:rsidRPr="00A27474" w:rsidRDefault="003538EB" w:rsidP="003538EB">
            <w:pPr>
              <w:rPr>
                <w:sz w:val="24"/>
                <w:szCs w:val="24"/>
              </w:rPr>
            </w:pPr>
            <w:r w:rsidRPr="00A27474">
              <w:rPr>
                <w:rFonts w:hint="eastAsia"/>
                <w:sz w:val="24"/>
                <w:szCs w:val="24"/>
              </w:rPr>
              <w:t>香川県議会国民民主党議員会</w:t>
            </w:r>
          </w:p>
        </w:tc>
      </w:tr>
      <w:tr w:rsidR="003538EB" w:rsidRPr="00A27474" w:rsidTr="00802E38">
        <w:trPr>
          <w:trHeight w:val="55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EB" w:rsidRPr="00A27474" w:rsidRDefault="003538EB" w:rsidP="003538EB">
            <w:pPr>
              <w:jc w:val="center"/>
              <w:rPr>
                <w:color w:val="000000"/>
                <w:sz w:val="24"/>
                <w:szCs w:val="24"/>
              </w:rPr>
            </w:pPr>
            <w:r w:rsidRPr="00A27474">
              <w:rPr>
                <w:rFonts w:hint="eastAsia"/>
                <w:color w:val="000000"/>
                <w:sz w:val="24"/>
                <w:szCs w:val="24"/>
              </w:rPr>
              <w:t>〃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EB" w:rsidRPr="00A27474" w:rsidRDefault="003538EB" w:rsidP="003538EB">
            <w:pPr>
              <w:ind w:leftChars="47" w:left="112" w:rightChars="47" w:right="112"/>
              <w:jc w:val="center"/>
              <w:rPr>
                <w:rFonts w:hint="eastAsia"/>
                <w:sz w:val="24"/>
                <w:szCs w:val="24"/>
              </w:rPr>
            </w:pPr>
            <w:r w:rsidRPr="005A4772">
              <w:rPr>
                <w:rFonts w:hint="eastAsia"/>
                <w:spacing w:val="85"/>
                <w:sz w:val="24"/>
                <w:szCs w:val="24"/>
                <w:fitText w:val="1883" w:id="-985511424"/>
              </w:rPr>
              <w:t xml:space="preserve">小泉　　</w:t>
            </w:r>
            <w:r w:rsidRPr="005A4772">
              <w:rPr>
                <w:rFonts w:hint="eastAsia"/>
                <w:spacing w:val="1"/>
                <w:sz w:val="24"/>
                <w:szCs w:val="24"/>
                <w:fitText w:val="1883" w:id="-985511424"/>
              </w:rPr>
              <w:t>敦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EB" w:rsidRPr="00A27474" w:rsidRDefault="003538EB" w:rsidP="003538EB">
            <w:pPr>
              <w:rPr>
                <w:sz w:val="24"/>
                <w:szCs w:val="24"/>
              </w:rPr>
            </w:pPr>
            <w:r w:rsidRPr="00A27474">
              <w:rPr>
                <w:rFonts w:hint="eastAsia"/>
                <w:sz w:val="24"/>
                <w:szCs w:val="24"/>
              </w:rPr>
              <w:t>香川・せとうちnext</w:t>
            </w:r>
          </w:p>
        </w:tc>
      </w:tr>
    </w:tbl>
    <w:p w:rsidR="0003698F" w:rsidRDefault="00F2481C" w:rsidP="00590273">
      <w:pPr>
        <w:ind w:rightChars="82" w:right="196"/>
        <w:jc w:val="right"/>
        <w:rPr>
          <w:color w:val="000000"/>
          <w:sz w:val="24"/>
          <w:szCs w:val="24"/>
        </w:rPr>
      </w:pPr>
      <w:r w:rsidRPr="00A27474">
        <w:rPr>
          <w:rFonts w:hint="eastAsia"/>
          <w:color w:val="000000"/>
          <w:sz w:val="24"/>
          <w:szCs w:val="24"/>
        </w:rPr>
        <w:t>以上２０名</w:t>
      </w:r>
    </w:p>
    <w:sectPr w:rsidR="0003698F" w:rsidSect="00B651DA">
      <w:pgSz w:w="11906" w:h="16838" w:code="9"/>
      <w:pgMar w:top="1644" w:right="1531" w:bottom="964" w:left="1531" w:header="851" w:footer="851" w:gutter="0"/>
      <w:cols w:space="425"/>
      <w:docGrid w:type="linesAndChars" w:linePitch="434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5C7" w:rsidRDefault="003555C7">
      <w:r>
        <w:separator/>
      </w:r>
    </w:p>
  </w:endnote>
  <w:endnote w:type="continuationSeparator" w:id="0">
    <w:p w:rsidR="003555C7" w:rsidRDefault="0035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5C7" w:rsidRDefault="003555C7">
      <w:r>
        <w:separator/>
      </w:r>
    </w:p>
  </w:footnote>
  <w:footnote w:type="continuationSeparator" w:id="0">
    <w:p w:rsidR="003555C7" w:rsidRDefault="00355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217"/>
  <w:displayVerticalDrawingGridEvery w:val="2"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06"/>
    <w:rsid w:val="00005B41"/>
    <w:rsid w:val="0001069C"/>
    <w:rsid w:val="00017D97"/>
    <w:rsid w:val="0003698F"/>
    <w:rsid w:val="00047B22"/>
    <w:rsid w:val="0005531D"/>
    <w:rsid w:val="00063C07"/>
    <w:rsid w:val="00080B0D"/>
    <w:rsid w:val="00082ADF"/>
    <w:rsid w:val="00084439"/>
    <w:rsid w:val="000845E4"/>
    <w:rsid w:val="000A01CF"/>
    <w:rsid w:val="000C5F79"/>
    <w:rsid w:val="000F5241"/>
    <w:rsid w:val="001065BE"/>
    <w:rsid w:val="00110F77"/>
    <w:rsid w:val="001159F4"/>
    <w:rsid w:val="001709CE"/>
    <w:rsid w:val="00171882"/>
    <w:rsid w:val="00176F2A"/>
    <w:rsid w:val="00187922"/>
    <w:rsid w:val="001926F7"/>
    <w:rsid w:val="001A459F"/>
    <w:rsid w:val="001A71C7"/>
    <w:rsid w:val="001C2AB1"/>
    <w:rsid w:val="001C3BFF"/>
    <w:rsid w:val="001C530E"/>
    <w:rsid w:val="001F18A8"/>
    <w:rsid w:val="001F3DC8"/>
    <w:rsid w:val="0020741F"/>
    <w:rsid w:val="00210972"/>
    <w:rsid w:val="00222FED"/>
    <w:rsid w:val="002253C5"/>
    <w:rsid w:val="00237842"/>
    <w:rsid w:val="002538BB"/>
    <w:rsid w:val="0025412D"/>
    <w:rsid w:val="00257356"/>
    <w:rsid w:val="00270601"/>
    <w:rsid w:val="00272406"/>
    <w:rsid w:val="00290B50"/>
    <w:rsid w:val="00291B65"/>
    <w:rsid w:val="002A5C46"/>
    <w:rsid w:val="002B161B"/>
    <w:rsid w:val="002B20C9"/>
    <w:rsid w:val="002C1F22"/>
    <w:rsid w:val="002F52C5"/>
    <w:rsid w:val="002F6B94"/>
    <w:rsid w:val="00302C25"/>
    <w:rsid w:val="00306662"/>
    <w:rsid w:val="00310CD0"/>
    <w:rsid w:val="00310E53"/>
    <w:rsid w:val="0031133B"/>
    <w:rsid w:val="00316FB4"/>
    <w:rsid w:val="00335563"/>
    <w:rsid w:val="0033717F"/>
    <w:rsid w:val="0035285E"/>
    <w:rsid w:val="003538EB"/>
    <w:rsid w:val="003555C7"/>
    <w:rsid w:val="00367CEE"/>
    <w:rsid w:val="00374A99"/>
    <w:rsid w:val="003830F4"/>
    <w:rsid w:val="00384184"/>
    <w:rsid w:val="0039027E"/>
    <w:rsid w:val="0039645E"/>
    <w:rsid w:val="003A2D06"/>
    <w:rsid w:val="003C4D24"/>
    <w:rsid w:val="003D0F50"/>
    <w:rsid w:val="003D351B"/>
    <w:rsid w:val="003D5487"/>
    <w:rsid w:val="003E79EC"/>
    <w:rsid w:val="003F2452"/>
    <w:rsid w:val="00434D99"/>
    <w:rsid w:val="00440E06"/>
    <w:rsid w:val="00446672"/>
    <w:rsid w:val="0045557A"/>
    <w:rsid w:val="00474D45"/>
    <w:rsid w:val="00483DF2"/>
    <w:rsid w:val="0048580D"/>
    <w:rsid w:val="004B7242"/>
    <w:rsid w:val="004C0A74"/>
    <w:rsid w:val="004C54B8"/>
    <w:rsid w:val="004E4F57"/>
    <w:rsid w:val="005078D3"/>
    <w:rsid w:val="0050791D"/>
    <w:rsid w:val="00567008"/>
    <w:rsid w:val="00574CF6"/>
    <w:rsid w:val="00585A89"/>
    <w:rsid w:val="00590273"/>
    <w:rsid w:val="00593606"/>
    <w:rsid w:val="00597191"/>
    <w:rsid w:val="005A15A4"/>
    <w:rsid w:val="005A4073"/>
    <w:rsid w:val="005A4772"/>
    <w:rsid w:val="005B2F51"/>
    <w:rsid w:val="005C6F4F"/>
    <w:rsid w:val="005F34ED"/>
    <w:rsid w:val="005F6A31"/>
    <w:rsid w:val="00606965"/>
    <w:rsid w:val="006464D4"/>
    <w:rsid w:val="006638C8"/>
    <w:rsid w:val="006734A5"/>
    <w:rsid w:val="00675365"/>
    <w:rsid w:val="006823C9"/>
    <w:rsid w:val="00686B43"/>
    <w:rsid w:val="00687D50"/>
    <w:rsid w:val="006B1390"/>
    <w:rsid w:val="006C6B9E"/>
    <w:rsid w:val="006C7A58"/>
    <w:rsid w:val="006D31FA"/>
    <w:rsid w:val="006D6B32"/>
    <w:rsid w:val="006E7106"/>
    <w:rsid w:val="0071131B"/>
    <w:rsid w:val="00720932"/>
    <w:rsid w:val="00722901"/>
    <w:rsid w:val="007273BB"/>
    <w:rsid w:val="00742655"/>
    <w:rsid w:val="00755F96"/>
    <w:rsid w:val="00757B6E"/>
    <w:rsid w:val="00786787"/>
    <w:rsid w:val="0079323C"/>
    <w:rsid w:val="007A162F"/>
    <w:rsid w:val="007B21DD"/>
    <w:rsid w:val="007B2BB5"/>
    <w:rsid w:val="007B7B77"/>
    <w:rsid w:val="007B7B9A"/>
    <w:rsid w:val="007D04BA"/>
    <w:rsid w:val="007D0E6F"/>
    <w:rsid w:val="007D2363"/>
    <w:rsid w:val="007D3288"/>
    <w:rsid w:val="007E42F1"/>
    <w:rsid w:val="007E51C8"/>
    <w:rsid w:val="0080160C"/>
    <w:rsid w:val="0082426B"/>
    <w:rsid w:val="008367B5"/>
    <w:rsid w:val="00852B52"/>
    <w:rsid w:val="008570FC"/>
    <w:rsid w:val="0086045B"/>
    <w:rsid w:val="00867421"/>
    <w:rsid w:val="00873054"/>
    <w:rsid w:val="008966B5"/>
    <w:rsid w:val="008A65D7"/>
    <w:rsid w:val="008D1A87"/>
    <w:rsid w:val="008D1AE8"/>
    <w:rsid w:val="008D4EED"/>
    <w:rsid w:val="009023B0"/>
    <w:rsid w:val="009041BD"/>
    <w:rsid w:val="00905082"/>
    <w:rsid w:val="00914B75"/>
    <w:rsid w:val="00914DAC"/>
    <w:rsid w:val="00924594"/>
    <w:rsid w:val="009302EC"/>
    <w:rsid w:val="00933955"/>
    <w:rsid w:val="00933DEA"/>
    <w:rsid w:val="00946AC1"/>
    <w:rsid w:val="00947DA2"/>
    <w:rsid w:val="00950A87"/>
    <w:rsid w:val="0095682F"/>
    <w:rsid w:val="0098006E"/>
    <w:rsid w:val="00982EF2"/>
    <w:rsid w:val="00983F65"/>
    <w:rsid w:val="009871EF"/>
    <w:rsid w:val="009A29A9"/>
    <w:rsid w:val="009A6C3C"/>
    <w:rsid w:val="009F5FFF"/>
    <w:rsid w:val="009F64DA"/>
    <w:rsid w:val="009F6A07"/>
    <w:rsid w:val="00A02414"/>
    <w:rsid w:val="00A02A44"/>
    <w:rsid w:val="00A03542"/>
    <w:rsid w:val="00A05A50"/>
    <w:rsid w:val="00A146C4"/>
    <w:rsid w:val="00A15CF1"/>
    <w:rsid w:val="00A20517"/>
    <w:rsid w:val="00A206FD"/>
    <w:rsid w:val="00A214D6"/>
    <w:rsid w:val="00A27474"/>
    <w:rsid w:val="00A8752E"/>
    <w:rsid w:val="00A87C0A"/>
    <w:rsid w:val="00A93698"/>
    <w:rsid w:val="00A95406"/>
    <w:rsid w:val="00AA1082"/>
    <w:rsid w:val="00AB5C0E"/>
    <w:rsid w:val="00AC3406"/>
    <w:rsid w:val="00AC567A"/>
    <w:rsid w:val="00AD0763"/>
    <w:rsid w:val="00AE3AAD"/>
    <w:rsid w:val="00AF757D"/>
    <w:rsid w:val="00B063E7"/>
    <w:rsid w:val="00B21470"/>
    <w:rsid w:val="00B24901"/>
    <w:rsid w:val="00B31E37"/>
    <w:rsid w:val="00B34B93"/>
    <w:rsid w:val="00B37E24"/>
    <w:rsid w:val="00B522A0"/>
    <w:rsid w:val="00B651DA"/>
    <w:rsid w:val="00B662CA"/>
    <w:rsid w:val="00B72FF5"/>
    <w:rsid w:val="00B83E0A"/>
    <w:rsid w:val="00B850A1"/>
    <w:rsid w:val="00B93C6E"/>
    <w:rsid w:val="00B95A70"/>
    <w:rsid w:val="00BA0185"/>
    <w:rsid w:val="00BE719C"/>
    <w:rsid w:val="00BF5545"/>
    <w:rsid w:val="00BF5BBA"/>
    <w:rsid w:val="00C0546A"/>
    <w:rsid w:val="00C17217"/>
    <w:rsid w:val="00C27C82"/>
    <w:rsid w:val="00C4290D"/>
    <w:rsid w:val="00C6521C"/>
    <w:rsid w:val="00C7214E"/>
    <w:rsid w:val="00C72BA4"/>
    <w:rsid w:val="00CA64D9"/>
    <w:rsid w:val="00CB498E"/>
    <w:rsid w:val="00CC2B0B"/>
    <w:rsid w:val="00CD4667"/>
    <w:rsid w:val="00CD47F2"/>
    <w:rsid w:val="00CE4B9E"/>
    <w:rsid w:val="00D07948"/>
    <w:rsid w:val="00D34DE7"/>
    <w:rsid w:val="00D458B9"/>
    <w:rsid w:val="00D479AA"/>
    <w:rsid w:val="00D5711A"/>
    <w:rsid w:val="00D70DE4"/>
    <w:rsid w:val="00D803C1"/>
    <w:rsid w:val="00D918EB"/>
    <w:rsid w:val="00DC26ED"/>
    <w:rsid w:val="00DD5D11"/>
    <w:rsid w:val="00DF18AD"/>
    <w:rsid w:val="00DF6829"/>
    <w:rsid w:val="00E17DD6"/>
    <w:rsid w:val="00E60584"/>
    <w:rsid w:val="00E73F04"/>
    <w:rsid w:val="00EA1942"/>
    <w:rsid w:val="00EA57D0"/>
    <w:rsid w:val="00EC56BD"/>
    <w:rsid w:val="00ED47AE"/>
    <w:rsid w:val="00EF114F"/>
    <w:rsid w:val="00F07DA8"/>
    <w:rsid w:val="00F2339F"/>
    <w:rsid w:val="00F2481C"/>
    <w:rsid w:val="00F4088C"/>
    <w:rsid w:val="00F70D8C"/>
    <w:rsid w:val="00F92464"/>
    <w:rsid w:val="00FA3A7A"/>
    <w:rsid w:val="00FB05D4"/>
    <w:rsid w:val="00FB2704"/>
    <w:rsid w:val="00FD2C46"/>
    <w:rsid w:val="00FF3F47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5252A7F"/>
  <w15:chartTrackingRefBased/>
  <w15:docId w15:val="{4D04B58E-4B37-4E20-A618-1421F086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98F"/>
    <w:pPr>
      <w:widowControl w:val="0"/>
      <w:jc w:val="both"/>
    </w:pPr>
    <w:rPr>
      <w:rFonts w:ascii="ＭＳ 明朝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tabs>
        <w:tab w:val="left" w:pos="142"/>
      </w:tabs>
      <w:wordWrap w:val="0"/>
      <w:autoSpaceDE w:val="0"/>
      <w:autoSpaceDN w:val="0"/>
      <w:adjustRightInd w:val="0"/>
      <w:spacing w:line="660" w:lineRule="exact"/>
      <w:ind w:left="-32"/>
      <w:jc w:val="right"/>
      <w:textAlignment w:val="bottom"/>
    </w:pPr>
    <w:rPr>
      <w:rFonts w:hAnsi="Times New Roman"/>
      <w:sz w:val="20"/>
    </w:rPr>
  </w:style>
  <w:style w:type="paragraph" w:styleId="a3">
    <w:name w:val="footer"/>
    <w:basedOn w:val="a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hAnsi="Times New Roman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next w:val="a"/>
    <w:pPr>
      <w:jc w:val="right"/>
    </w:pPr>
    <w:rPr>
      <w:sz w:val="24"/>
    </w:rPr>
  </w:style>
  <w:style w:type="character" w:styleId="a7">
    <w:name w:val="page number"/>
    <w:basedOn w:val="a0"/>
  </w:style>
  <w:style w:type="table" w:styleId="a8">
    <w:name w:val="Table Grid"/>
    <w:basedOn w:val="a1"/>
    <w:rsid w:val="00440E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47DA2"/>
    <w:rPr>
      <w:rFonts w:ascii="Arial" w:eastAsia="ＭＳ 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0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4_10.5p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A3EF5-63B4-48B3-A205-834374B5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A4_10.5p.dot</Template>
  <TotalTime>107</TotalTime>
  <Pages>1</Pages>
  <Words>365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課名</vt:lpstr>
      <vt:lpstr>課名</vt:lpstr>
    </vt:vector>
  </TitlesOfParts>
  <Company> 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課名</dc:title>
  <dc:subject/>
  <dc:creator>Ｆｕｊｉｗａｒａ</dc:creator>
  <cp:keywords/>
  <cp:lastModifiedBy>SG91100のC20-4367</cp:lastModifiedBy>
  <cp:revision>14</cp:revision>
  <cp:lastPrinted>2024-05-08T00:02:00Z</cp:lastPrinted>
  <dcterms:created xsi:type="dcterms:W3CDTF">2023-05-10T03:01:00Z</dcterms:created>
  <dcterms:modified xsi:type="dcterms:W3CDTF">2024-05-08T00:13:00Z</dcterms:modified>
</cp:coreProperties>
</file>