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C7" w:rsidRDefault="00EB4EC7" w:rsidP="00874AC1">
      <w:pPr>
        <w:spacing w:line="330" w:lineRule="exact"/>
        <w:ind w:right="-1"/>
        <w:jc w:val="right"/>
        <w:rPr>
          <w:rFonts w:hAnsi="Arial"/>
        </w:rPr>
      </w:pPr>
      <w:r>
        <w:rPr>
          <w:rFonts w:hAnsi="Arial" w:hint="eastAsia"/>
        </w:rPr>
        <w:t>（別紙</w:t>
      </w:r>
      <w:r w:rsidR="00754807">
        <w:rPr>
          <w:rFonts w:hAnsi="Arial" w:hint="eastAsia"/>
        </w:rPr>
        <w:t>２</w:t>
      </w:r>
      <w:r>
        <w:rPr>
          <w:rFonts w:hAnsi="Arial" w:hint="eastAsia"/>
        </w:rPr>
        <w:t>）</w:t>
      </w:r>
    </w:p>
    <w:p w:rsidR="00EB4EC7" w:rsidRDefault="00EB4EC7" w:rsidP="00754807">
      <w:pPr>
        <w:spacing w:line="330" w:lineRule="exact"/>
        <w:ind w:leftChars="-1" w:left="-2"/>
        <w:jc w:val="left"/>
        <w:rPr>
          <w:rFonts w:hAnsi="Arial"/>
        </w:rPr>
      </w:pPr>
      <w:r>
        <w:rPr>
          <w:rFonts w:hAnsi="Arial" w:hint="eastAsia"/>
        </w:rPr>
        <w:t>令和</w:t>
      </w:r>
      <w:r w:rsidR="00754807">
        <w:rPr>
          <w:rFonts w:hAnsi="Arial" w:hint="eastAsia"/>
        </w:rPr>
        <w:t xml:space="preserve">　　</w:t>
      </w:r>
      <w:r w:rsidRPr="00C713ED">
        <w:rPr>
          <w:rFonts w:hAnsi="Arial" w:hint="eastAsia"/>
        </w:rPr>
        <w:t>年</w:t>
      </w:r>
      <w:r w:rsidR="00754807" w:rsidRPr="00C713ED">
        <w:rPr>
          <w:rFonts w:hAnsi="Arial" w:hint="eastAsia"/>
        </w:rPr>
        <w:t>蜜蜂飼育計画</w:t>
      </w:r>
    </w:p>
    <w:tbl>
      <w:tblPr>
        <w:tblW w:w="85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13"/>
        <w:gridCol w:w="3424"/>
        <w:gridCol w:w="856"/>
        <w:gridCol w:w="1569"/>
        <w:gridCol w:w="855"/>
        <w:gridCol w:w="1177"/>
      </w:tblGrid>
      <w:tr w:rsidR="00EB4EC7" w:rsidRPr="00C713ED" w:rsidTr="00754807">
        <w:trPr>
          <w:cantSplit/>
          <w:trHeight w:hRule="exact" w:val="998"/>
        </w:trPr>
        <w:tc>
          <w:tcPr>
            <w:tcW w:w="713" w:type="dxa"/>
            <w:vAlign w:val="center"/>
          </w:tcPr>
          <w:p w:rsidR="00EB4EC7" w:rsidRPr="00C713ED" w:rsidRDefault="00EB4EC7" w:rsidP="00EB4EC7">
            <w:pPr>
              <w:spacing w:line="210" w:lineRule="exact"/>
              <w:ind w:leftChars="-81" w:left="2" w:hangingChars="82" w:hanging="172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番号</w:t>
            </w:r>
          </w:p>
        </w:tc>
        <w:tc>
          <w:tcPr>
            <w:tcW w:w="3424" w:type="dxa"/>
            <w:vAlign w:val="center"/>
          </w:tcPr>
          <w:p w:rsidR="00EB4EC7" w:rsidRPr="00C713ED" w:rsidRDefault="00EB4EC7" w:rsidP="00EB4EC7">
            <w:pPr>
              <w:spacing w:line="210" w:lineRule="exact"/>
              <w:ind w:left="210" w:right="210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飼育の場所</w:t>
            </w:r>
          </w:p>
        </w:tc>
        <w:tc>
          <w:tcPr>
            <w:tcW w:w="856" w:type="dxa"/>
            <w:vAlign w:val="center"/>
          </w:tcPr>
          <w:p w:rsidR="00EB4EC7" w:rsidRPr="00C713ED" w:rsidRDefault="00EB4EC7" w:rsidP="00EB4EC7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飼育予定最大計画蜂群数</w:t>
            </w:r>
          </w:p>
        </w:tc>
        <w:tc>
          <w:tcPr>
            <w:tcW w:w="1569" w:type="dxa"/>
            <w:vAlign w:val="center"/>
          </w:tcPr>
          <w:p w:rsidR="00EB4EC7" w:rsidRPr="00C713ED" w:rsidRDefault="00EB4EC7" w:rsidP="00EB4EC7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飼育の期間</w:t>
            </w:r>
          </w:p>
        </w:tc>
        <w:tc>
          <w:tcPr>
            <w:tcW w:w="855" w:type="dxa"/>
            <w:vAlign w:val="center"/>
          </w:tcPr>
          <w:p w:rsidR="00EB4EC7" w:rsidRPr="00C713ED" w:rsidRDefault="00EB4EC7" w:rsidP="00EB4EC7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蜜蜂の種類</w:t>
            </w:r>
          </w:p>
        </w:tc>
        <w:tc>
          <w:tcPr>
            <w:tcW w:w="1177" w:type="dxa"/>
            <w:vAlign w:val="center"/>
          </w:tcPr>
          <w:p w:rsidR="00EB4EC7" w:rsidRPr="00C713ED" w:rsidRDefault="00EB4EC7" w:rsidP="00EB4EC7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蜜源植物</w:t>
            </w:r>
          </w:p>
        </w:tc>
      </w:tr>
      <w:tr w:rsidR="00EB4EC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EB4EC7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EB4EC7" w:rsidRPr="00C713ED" w:rsidRDefault="00EB4EC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EB4EC7" w:rsidRPr="00C713ED" w:rsidRDefault="00EB4EC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EB4EC7" w:rsidRPr="00C713ED" w:rsidRDefault="00EB4EC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EB4EC7" w:rsidRPr="00C713ED" w:rsidRDefault="00EB4EC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EB4EC7" w:rsidRPr="00C713ED" w:rsidRDefault="00EB4EC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EB4EC7" w:rsidRPr="00C713ED" w:rsidRDefault="00EB4EC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</w:tr>
      <w:tr w:rsidR="00EB4EC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EB4EC7" w:rsidRPr="00C713ED" w:rsidRDefault="00EB4EC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EB4EC7" w:rsidRPr="00C713ED" w:rsidRDefault="00EB4EC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EB4EC7" w:rsidRPr="00C713ED" w:rsidRDefault="00EB4EC7" w:rsidP="00EB4EC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  <w:tr w:rsidR="00754807" w:rsidRPr="00C713ED" w:rsidTr="00754807">
        <w:trPr>
          <w:cantSplit/>
          <w:trHeight w:hRule="exact" w:val="596"/>
        </w:trPr>
        <w:tc>
          <w:tcPr>
            <w:tcW w:w="713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4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6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569" w:type="dxa"/>
            <w:vAlign w:val="center"/>
          </w:tcPr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日から</w:t>
            </w:r>
          </w:p>
          <w:p w:rsidR="00754807" w:rsidRPr="00C713ED" w:rsidRDefault="00754807" w:rsidP="00511771">
            <w:pPr>
              <w:spacing w:line="210" w:lineRule="exact"/>
              <w:jc w:val="right"/>
              <w:rPr>
                <w:rFonts w:hAnsi="Arial"/>
              </w:rPr>
            </w:pPr>
            <w:r w:rsidRPr="00C713ED">
              <w:rPr>
                <w:rFonts w:hAnsi="Arial" w:hint="eastAsia"/>
              </w:rPr>
              <w:t>月　日まで</w:t>
            </w:r>
          </w:p>
        </w:tc>
        <w:tc>
          <w:tcPr>
            <w:tcW w:w="855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77" w:type="dxa"/>
            <w:vAlign w:val="center"/>
          </w:tcPr>
          <w:p w:rsidR="00754807" w:rsidRPr="00C713ED" w:rsidRDefault="00754807" w:rsidP="00754807">
            <w:pPr>
              <w:spacing w:line="210" w:lineRule="exact"/>
              <w:rPr>
                <w:rFonts w:hAnsi="Arial"/>
              </w:rPr>
            </w:pPr>
          </w:p>
        </w:tc>
      </w:tr>
    </w:tbl>
    <w:p w:rsidR="00EB4EC7" w:rsidRPr="00EB4EC7" w:rsidRDefault="00754807" w:rsidP="00754807">
      <w:pPr>
        <w:spacing w:line="330" w:lineRule="exact"/>
        <w:ind w:leftChars="-1" w:left="-2"/>
        <w:jc w:val="left"/>
        <w:rPr>
          <w:rFonts w:hAnsi="Arial"/>
        </w:rPr>
      </w:pPr>
      <w:r>
        <w:rPr>
          <w:rFonts w:hAnsi="Arial" w:hint="eastAsia"/>
        </w:rPr>
        <w:t>なお、20</w:t>
      </w:r>
      <w:r w:rsidR="006B6A79">
        <w:rPr>
          <w:rFonts w:hAnsi="Arial" w:hint="eastAsia"/>
        </w:rPr>
        <w:t>か所</w:t>
      </w:r>
      <w:bookmarkStart w:id="0" w:name="_GoBack"/>
      <w:bookmarkEnd w:id="0"/>
      <w:r w:rsidR="00691BB8">
        <w:rPr>
          <w:rFonts w:hAnsi="Arial" w:hint="eastAsia"/>
        </w:rPr>
        <w:t>を超える場合は複製して使用してくだ</w:t>
      </w:r>
      <w:r>
        <w:rPr>
          <w:rFonts w:hAnsi="Arial" w:hint="eastAsia"/>
        </w:rPr>
        <w:t>さい。</w:t>
      </w:r>
    </w:p>
    <w:sectPr w:rsidR="00EB4EC7" w:rsidRPr="00EB4EC7" w:rsidSect="000570E5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43" w:rsidRDefault="00DB7A43">
      <w:pPr>
        <w:spacing w:line="240" w:lineRule="auto"/>
      </w:pPr>
      <w:r>
        <w:separator/>
      </w:r>
    </w:p>
  </w:endnote>
  <w:endnote w:type="continuationSeparator" w:id="0">
    <w:p w:rsidR="00DB7A43" w:rsidRDefault="00DB7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43" w:rsidRDefault="00DB7A43">
      <w:pPr>
        <w:spacing w:line="240" w:lineRule="auto"/>
      </w:pPr>
      <w:r>
        <w:separator/>
      </w:r>
    </w:p>
  </w:footnote>
  <w:footnote w:type="continuationSeparator" w:id="0">
    <w:p w:rsidR="00DB7A43" w:rsidRDefault="00DB7A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18F3"/>
    <w:rsid w:val="0003568E"/>
    <w:rsid w:val="000570E5"/>
    <w:rsid w:val="000B0136"/>
    <w:rsid w:val="001618F3"/>
    <w:rsid w:val="001E7C64"/>
    <w:rsid w:val="002142D6"/>
    <w:rsid w:val="00511771"/>
    <w:rsid w:val="00537E64"/>
    <w:rsid w:val="005D0098"/>
    <w:rsid w:val="00691BB8"/>
    <w:rsid w:val="006B6A79"/>
    <w:rsid w:val="006C65E5"/>
    <w:rsid w:val="007146EA"/>
    <w:rsid w:val="00754807"/>
    <w:rsid w:val="007F5F59"/>
    <w:rsid w:val="008378D3"/>
    <w:rsid w:val="00874AC1"/>
    <w:rsid w:val="00A23C22"/>
    <w:rsid w:val="00B825BF"/>
    <w:rsid w:val="00BA25C9"/>
    <w:rsid w:val="00C713ED"/>
    <w:rsid w:val="00D12FF1"/>
    <w:rsid w:val="00D4729F"/>
    <w:rsid w:val="00DB7A43"/>
    <w:rsid w:val="00EB4EC7"/>
    <w:rsid w:val="00E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5D0777"/>
  <w14:defaultImageDpi w14:val="0"/>
  <w15:docId w15:val="{F56050A4-5AA5-4A44-A087-34684F9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232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SG16500のC20-2658</cp:lastModifiedBy>
  <cp:revision>2</cp:revision>
  <cp:lastPrinted>2023-12-27T04:44:00Z</cp:lastPrinted>
  <dcterms:created xsi:type="dcterms:W3CDTF">2024-01-04T04:53:00Z</dcterms:created>
  <dcterms:modified xsi:type="dcterms:W3CDTF">2024-01-04T04:53:00Z</dcterms:modified>
</cp:coreProperties>
</file>