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2" w:rsidRPr="005D0098" w:rsidRDefault="00ED4D92" w:rsidP="00ED4D92">
      <w:pPr>
        <w:spacing w:line="330" w:lineRule="exact"/>
        <w:jc w:val="center"/>
        <w:rPr>
          <w:rFonts w:hAnsi="Arial"/>
        </w:rPr>
      </w:pPr>
      <w:r w:rsidRPr="005D0098">
        <w:rPr>
          <w:rFonts w:hAnsi="Arial" w:hint="eastAsia"/>
        </w:rPr>
        <w:t>（表面）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（日本産業規格Ａ列４番）　</w:t>
      </w:r>
    </w:p>
    <w:p w:rsidR="006C65E5" w:rsidRPr="00C713ED" w:rsidRDefault="006C65E5">
      <w:pPr>
        <w:spacing w:line="330" w:lineRule="exact"/>
        <w:jc w:val="center"/>
        <w:rPr>
          <w:rFonts w:hAnsi="Arial"/>
        </w:rPr>
      </w:pPr>
      <w:r w:rsidRPr="00C713ED">
        <w:rPr>
          <w:rFonts w:hAnsi="Arial" w:hint="eastAsia"/>
          <w:spacing w:val="262"/>
          <w:kern w:val="0"/>
        </w:rPr>
        <w:t>蜜蜂飼育</w:t>
      </w:r>
      <w:r w:rsidRPr="00C713ED">
        <w:rPr>
          <w:rFonts w:hAnsi="Arial" w:hint="eastAsia"/>
          <w:spacing w:val="2"/>
          <w:kern w:val="0"/>
        </w:rPr>
        <w:t>届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年　　月　　日　　</w:t>
      </w:r>
    </w:p>
    <w:p w:rsidR="006C65E5" w:rsidRPr="00C713ED" w:rsidRDefault="006C65E5">
      <w:pPr>
        <w:spacing w:line="330" w:lineRule="exact"/>
        <w:rPr>
          <w:rFonts w:hAnsi="Arial"/>
        </w:rPr>
      </w:pPr>
      <w:r w:rsidRPr="00C713ED">
        <w:rPr>
          <w:rFonts w:hAnsi="Arial" w:hint="eastAsia"/>
        </w:rPr>
        <w:t xml:space="preserve">　　　香川県知事　殿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届出者　住　　所　　　　　　　　　　　　　　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氏　　名　　　　　　　　　　　　　　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（法人にあっては、主たる事務所の　　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所在地、名称及び代表者の氏名）　　　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電話番号（　　　）　　　―　　　　　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携帯電話番号　　　　　　　　　　　　</w:t>
      </w:r>
    </w:p>
    <w:p w:rsidR="006C65E5" w:rsidRPr="00C713ED" w:rsidRDefault="006C65E5">
      <w:pPr>
        <w:spacing w:line="330" w:lineRule="exact"/>
        <w:ind w:left="210" w:firstLine="210"/>
        <w:rPr>
          <w:rFonts w:hAnsi="Arial"/>
        </w:rPr>
      </w:pPr>
      <w:r w:rsidRPr="00C713ED">
        <w:rPr>
          <w:rFonts w:hAnsi="Arial" w:hint="eastAsia"/>
        </w:rPr>
        <w:t>養蜂振興法第３条第１項の規定により、次のとおり届け出ます。</w:t>
      </w:r>
    </w:p>
    <w:p w:rsidR="006C65E5" w:rsidRPr="00C713ED" w:rsidRDefault="006C65E5">
      <w:pPr>
        <w:spacing w:after="105" w:line="330" w:lineRule="exact"/>
        <w:rPr>
          <w:rFonts w:hAnsi="Arial"/>
        </w:rPr>
      </w:pPr>
      <w:r w:rsidRPr="00C713ED">
        <w:rPr>
          <w:rFonts w:hAnsi="Arial" w:hint="eastAsia"/>
        </w:rPr>
        <w:t xml:space="preserve">　１　　　　　年１月１日現在蜜蜂飼育状況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0"/>
        <w:gridCol w:w="1470"/>
        <w:gridCol w:w="1260"/>
        <w:gridCol w:w="1050"/>
      </w:tblGrid>
      <w:tr w:rsidR="006C65E5" w:rsidRPr="00C713ED">
        <w:trPr>
          <w:cantSplit/>
          <w:trHeight w:hRule="exact" w:val="420"/>
        </w:trPr>
        <w:tc>
          <w:tcPr>
            <w:tcW w:w="4200" w:type="dxa"/>
            <w:vAlign w:val="center"/>
          </w:tcPr>
          <w:p w:rsidR="006C65E5" w:rsidRPr="00C713ED" w:rsidRDefault="006C65E5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飼育の場所</w:t>
            </w: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飼育蜂群数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蜜蜂の種類</w:t>
            </w: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蜜源植物</w:t>
            </w:r>
          </w:p>
        </w:tc>
      </w:tr>
      <w:tr w:rsidR="006C65E5" w:rsidRPr="00C713ED">
        <w:trPr>
          <w:cantSplit/>
          <w:trHeight w:hRule="exact" w:val="420"/>
        </w:trPr>
        <w:tc>
          <w:tcPr>
            <w:tcW w:w="4200" w:type="dxa"/>
            <w:vAlign w:val="center"/>
          </w:tcPr>
          <w:p w:rsidR="006C65E5" w:rsidRPr="00C713ED" w:rsidRDefault="000570E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別紙１のとおり</w:t>
            </w: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420"/>
        </w:trPr>
        <w:tc>
          <w:tcPr>
            <w:tcW w:w="420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420"/>
        </w:trPr>
        <w:tc>
          <w:tcPr>
            <w:tcW w:w="420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420"/>
        </w:trPr>
        <w:tc>
          <w:tcPr>
            <w:tcW w:w="420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</w:tbl>
    <w:p w:rsidR="006C65E5" w:rsidRPr="00C713ED" w:rsidRDefault="006C65E5">
      <w:pPr>
        <w:spacing w:before="105" w:after="105" w:line="330" w:lineRule="exact"/>
        <w:ind w:left="210"/>
        <w:rPr>
          <w:rFonts w:hAnsi="Arial"/>
        </w:rPr>
      </w:pPr>
      <w:r w:rsidRPr="00C713ED">
        <w:rPr>
          <w:rFonts w:hAnsi="Arial" w:hint="eastAsia"/>
        </w:rPr>
        <w:t>２　　　　　年蜜蜂飼育計画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1470"/>
        <w:gridCol w:w="1470"/>
        <w:gridCol w:w="1260"/>
        <w:gridCol w:w="1050"/>
      </w:tblGrid>
      <w:tr w:rsidR="006C65E5" w:rsidRPr="00C713E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6C65E5" w:rsidRPr="00C713ED" w:rsidRDefault="006C65E5">
            <w:pPr>
              <w:spacing w:line="210" w:lineRule="exact"/>
              <w:ind w:left="210" w:right="210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飼育の場所</w:t>
            </w: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飼育予定最大計画蜂群数</w:t>
            </w: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飼育の期間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蜜蜂の種類</w:t>
            </w: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蜜源植物</w:t>
            </w:r>
          </w:p>
        </w:tc>
      </w:tr>
      <w:tr w:rsidR="006C65E5" w:rsidRPr="00C713E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6C65E5" w:rsidRPr="00C713ED" w:rsidRDefault="000570E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別紙２のとおり</w:t>
            </w: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</w:tbl>
    <w:p w:rsidR="006C65E5" w:rsidRPr="00C713ED" w:rsidRDefault="006C65E5">
      <w:pPr>
        <w:spacing w:before="105" w:line="330" w:lineRule="exact"/>
        <w:ind w:left="1050" w:hanging="840"/>
        <w:rPr>
          <w:rFonts w:hAnsi="Arial"/>
        </w:rPr>
      </w:pPr>
      <w:r w:rsidRPr="00C713ED">
        <w:rPr>
          <w:rFonts w:hAnsi="Arial" w:hint="eastAsia"/>
        </w:rPr>
        <w:t>注意　１　飼育状況は、１月１日現在の状況を記入してください。なお、１月１日現在で蜜蜂を飼育していない場合は、飼育蜂群数の欄に０と記入してください。</w:t>
      </w:r>
    </w:p>
    <w:p w:rsidR="006C65E5" w:rsidRPr="00C713ED" w:rsidRDefault="006C65E5">
      <w:pPr>
        <w:spacing w:line="330" w:lineRule="exact"/>
        <w:ind w:left="1050" w:hanging="210"/>
        <w:rPr>
          <w:rFonts w:hAnsi="Arial"/>
        </w:rPr>
      </w:pPr>
      <w:r w:rsidRPr="00C713ED">
        <w:rPr>
          <w:rFonts w:hAnsi="Arial" w:hint="eastAsia"/>
        </w:rPr>
        <w:t>２　飼育計画は、１月１日から</w:t>
      </w:r>
      <w:r w:rsidRPr="00C713ED">
        <w:rPr>
          <w:rFonts w:hAnsi="Arial"/>
        </w:rPr>
        <w:t>12</w:t>
      </w:r>
      <w:r w:rsidRPr="00C713ED">
        <w:rPr>
          <w:rFonts w:hAnsi="Arial" w:hint="eastAsia"/>
        </w:rPr>
        <w:t>月</w:t>
      </w:r>
      <w:r w:rsidRPr="00C713ED">
        <w:rPr>
          <w:rFonts w:hAnsi="Arial"/>
        </w:rPr>
        <w:t>31</w:t>
      </w:r>
      <w:r w:rsidRPr="00C713ED">
        <w:rPr>
          <w:rFonts w:hAnsi="Arial" w:hint="eastAsia"/>
        </w:rPr>
        <w:t>日までの計画を記入してください。</w:t>
      </w:r>
    </w:p>
    <w:p w:rsidR="000570E5" w:rsidRDefault="006C65E5" w:rsidP="000570E5">
      <w:pPr>
        <w:spacing w:line="330" w:lineRule="exact"/>
        <w:ind w:left="1050" w:hanging="210"/>
        <w:rPr>
          <w:rFonts w:hAnsi="Arial"/>
        </w:rPr>
      </w:pPr>
      <w:r w:rsidRPr="005D0098">
        <w:rPr>
          <w:rFonts w:hAnsi="Arial" w:hint="eastAsia"/>
        </w:rPr>
        <w:t>３　飼育の場所は、</w:t>
      </w:r>
      <w:r w:rsidR="00A23C22" w:rsidRPr="005D0098">
        <w:rPr>
          <w:rFonts w:hAnsi="Arial" w:hint="eastAsia"/>
        </w:rPr>
        <w:t>巣箱の配置場所が確認できる情報（</w:t>
      </w:r>
      <w:r w:rsidR="007146EA" w:rsidRPr="005D0098">
        <w:rPr>
          <w:rFonts w:hAnsi="ＭＳ 明朝" w:hint="eastAsia"/>
        </w:rPr>
        <w:t>字、地番若しくは</w:t>
      </w:r>
      <w:r w:rsidR="00A23C22" w:rsidRPr="005D0098">
        <w:rPr>
          <w:rFonts w:hAnsi="Arial" w:hint="eastAsia"/>
        </w:rPr>
        <w:t>番地、号並びに必要に応じ緯度及び経度）を記入すること。なお、地図の添付等でも可とします。</w:t>
      </w:r>
    </w:p>
    <w:p w:rsidR="000570E5" w:rsidRDefault="000570E5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Arial"/>
        </w:rPr>
      </w:pPr>
      <w:r>
        <w:rPr>
          <w:rFonts w:hAnsi="Arial"/>
        </w:rPr>
        <w:br w:type="page"/>
      </w:r>
    </w:p>
    <w:p w:rsidR="00A23C22" w:rsidRPr="005D0098" w:rsidRDefault="00ED4D92" w:rsidP="000570E5">
      <w:pPr>
        <w:spacing w:line="330" w:lineRule="exact"/>
        <w:ind w:left="1050" w:hanging="210"/>
        <w:jc w:val="center"/>
        <w:rPr>
          <w:rFonts w:hAnsi="Arial"/>
        </w:rPr>
      </w:pPr>
      <w:r w:rsidRPr="005D0098">
        <w:rPr>
          <w:rFonts w:hAnsi="Arial" w:hint="eastAsia"/>
        </w:rPr>
        <w:lastRenderedPageBreak/>
        <w:t>（裏面）</w:t>
      </w:r>
    </w:p>
    <w:p w:rsidR="00ED4D92" w:rsidRPr="005D0098" w:rsidRDefault="00ED4D92" w:rsidP="00ED4D92">
      <w:pPr>
        <w:spacing w:line="330" w:lineRule="exact"/>
        <w:jc w:val="center"/>
        <w:rPr>
          <w:rFonts w:hAnsi="Arial"/>
        </w:rPr>
      </w:pP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firstLineChars="100" w:firstLine="210"/>
        <w:rPr>
          <w:rFonts w:hAnsi="Arial"/>
          <w:kern w:val="0"/>
        </w:rPr>
      </w:pPr>
      <w:r w:rsidRPr="005D0098">
        <w:rPr>
          <w:rFonts w:hAnsi="Arial" w:hint="eastAsia"/>
        </w:rPr>
        <w:t xml:space="preserve">３　</w:t>
      </w:r>
      <w:r w:rsidRPr="005D0098">
        <w:rPr>
          <w:rFonts w:hAnsi="Arial" w:hint="eastAsia"/>
          <w:kern w:val="0"/>
        </w:rPr>
        <w:t>個人情報の取扱いに当たっては以下の内容について、同意します。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185" w:left="598" w:hangingChars="100" w:hanging="21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①　個人情報の利用目的：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は、養蜂の振興（蜂群の配置調整、蜜蜂の防疫、農薬被害の防止及びその他の養蜂の振興）に必要な範囲内においてのみ利用する。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200" w:left="630" w:hangingChars="100" w:hanging="21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②　個人情報の安全管理措置：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は、取り扱う個人情報の安全管理のため、安全管理に関する取扱規程等の整備及び実施体制の整備を講じる。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200" w:left="630" w:rightChars="-50" w:right="-105" w:hangingChars="100" w:hanging="21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③　個人情報の第三者への提供：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は、個人情報を第三者に提供するに当たり</w:t>
      </w:r>
      <w:r w:rsidRPr="005D0098">
        <w:rPr>
          <w:rFonts w:hAnsi="Arial" w:hint="eastAsia"/>
          <w:spacing w:val="-66"/>
          <w:kern w:val="0"/>
        </w:rPr>
        <w:t>、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300" w:left="63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次の場合を除き、本人の同意なく第三者に個人情報を提供しない。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135" w:left="283" w:firstLineChars="200" w:firstLine="42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・法令に基づく場合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335" w:left="913" w:hangingChars="100" w:hanging="21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・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の管理監督の下、蜂群の配置調整、蜜蜂の防疫、農薬被害の防</w:t>
      </w:r>
      <w:r w:rsidR="007F5F59" w:rsidRPr="005D0098">
        <w:rPr>
          <w:rFonts w:hAnsi="Arial" w:hint="eastAsia"/>
          <w:kern w:val="0"/>
        </w:rPr>
        <w:t>止及びその他養蜂の振興に必要な範囲内で関係者（蜜蜂飼育者、市町</w:t>
      </w:r>
      <w:r w:rsidRPr="005D0098">
        <w:rPr>
          <w:rFonts w:hAnsi="Arial" w:hint="eastAsia"/>
          <w:kern w:val="0"/>
        </w:rPr>
        <w:t>、他の</w:t>
      </w:r>
      <w:r w:rsidR="007F5F59" w:rsidRPr="005D0098">
        <w:rPr>
          <w:rFonts w:hAnsi="Arial" w:hint="eastAsia"/>
          <w:kern w:val="0"/>
        </w:rPr>
        <w:t>都道府県</w:t>
      </w:r>
      <w:r w:rsidRPr="005D0098">
        <w:rPr>
          <w:rFonts w:hAnsi="Arial" w:hint="eastAsia"/>
          <w:kern w:val="0"/>
        </w:rPr>
        <w:t>）並びに関係機関等の協力が必要な場合</w:t>
      </w:r>
    </w:p>
    <w:p w:rsidR="00A23C22" w:rsidRPr="005D0098" w:rsidRDefault="00A23C22" w:rsidP="00A23C22">
      <w:pPr>
        <w:spacing w:line="330" w:lineRule="exact"/>
        <w:ind w:left="1050" w:hanging="766"/>
        <w:rPr>
          <w:rFonts w:hAnsi="Arial"/>
        </w:rPr>
      </w:pP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【提出に当たっての留意事項】</w:t>
      </w:r>
    </w:p>
    <w:p w:rsidR="00A23C22" w:rsidRPr="005D0098" w:rsidRDefault="00A23C22" w:rsidP="00A23C22">
      <w:pPr>
        <w:kinsoku w:val="0"/>
        <w:wordWrap/>
        <w:overflowPunct w:val="0"/>
        <w:spacing w:line="330" w:lineRule="exact"/>
        <w:ind w:firstLineChars="100" w:firstLine="21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養蜂振興法第８条第１項の規定に基づき、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は、蜂群配置の適正の確保及び防疫の迅速かつ的確な実施を図るため、蜂群配置に係る調整等の必要な措置を講じるものとされており、蜜蜂の飼育を行うに当たっては、周辺の蜜蜂飼育者と配置調整が必要となる場合があります。本届出の提出後、同法第８条第２項の規定に基づき、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から、蜂群配置に係る調整等のため特に必要があると認めるときは、蜜蜂の飼育の状況等に関し、必要な協力を求められることがあります。</w:t>
      </w:r>
    </w:p>
    <w:p w:rsidR="000570E5" w:rsidRDefault="000570E5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Arial"/>
        </w:rPr>
      </w:pPr>
      <w:r>
        <w:rPr>
          <w:rFonts w:hAnsi="Arial"/>
        </w:rPr>
        <w:br w:type="page"/>
      </w:r>
    </w:p>
    <w:tbl>
      <w:tblPr>
        <w:tblpPr w:leftFromText="142" w:rightFromText="142" w:horzAnchor="margin" w:tblpY="710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4"/>
        <w:gridCol w:w="4261"/>
        <w:gridCol w:w="1180"/>
        <w:gridCol w:w="1180"/>
        <w:gridCol w:w="1180"/>
      </w:tblGrid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ind w:right="-57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lastRenderedPageBreak/>
              <w:t>番号</w:t>
            </w: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飼育の場所</w:t>
            </w:r>
          </w:p>
        </w:tc>
        <w:tc>
          <w:tcPr>
            <w:tcW w:w="1180" w:type="dxa"/>
            <w:vAlign w:val="center"/>
          </w:tcPr>
          <w:p w:rsidR="000570E5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</w:t>
            </w:r>
          </w:p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蜂群数</w:t>
            </w:r>
          </w:p>
        </w:tc>
        <w:tc>
          <w:tcPr>
            <w:tcW w:w="1180" w:type="dxa"/>
            <w:vAlign w:val="center"/>
          </w:tcPr>
          <w:p w:rsidR="000570E5" w:rsidRDefault="000570E5" w:rsidP="000570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蜜蜂の</w:t>
            </w:r>
          </w:p>
          <w:p w:rsidR="000570E5" w:rsidRPr="00C713ED" w:rsidRDefault="000570E5" w:rsidP="000570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種類</w:t>
            </w: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蜜源植物</w:t>
            </w: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609"/>
        </w:trPr>
        <w:tc>
          <w:tcPr>
            <w:tcW w:w="704" w:type="dxa"/>
            <w:vAlign w:val="center"/>
          </w:tcPr>
          <w:p w:rsidR="000570E5" w:rsidRPr="00C713ED" w:rsidRDefault="000570E5" w:rsidP="000570E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0570E5" w:rsidRPr="00C713ED" w:rsidRDefault="000570E5" w:rsidP="000570E5">
            <w:pPr>
              <w:spacing w:line="210" w:lineRule="exact"/>
              <w:rPr>
                <w:rFonts w:hAnsi="Arial"/>
              </w:rPr>
            </w:pPr>
          </w:p>
        </w:tc>
      </w:tr>
    </w:tbl>
    <w:p w:rsidR="00A23C22" w:rsidRDefault="000570E5" w:rsidP="00EB4EC7">
      <w:pPr>
        <w:spacing w:line="330" w:lineRule="exact"/>
        <w:ind w:left="1050" w:hanging="1050"/>
        <w:jc w:val="right"/>
        <w:rPr>
          <w:rFonts w:hAnsi="Arial"/>
        </w:rPr>
      </w:pPr>
      <w:r>
        <w:rPr>
          <w:rFonts w:hAnsi="Arial" w:hint="eastAsia"/>
        </w:rPr>
        <w:t>（別紙１）</w:t>
      </w:r>
    </w:p>
    <w:p w:rsidR="000570E5" w:rsidRDefault="00EB4EC7" w:rsidP="00EB4EC7">
      <w:pPr>
        <w:spacing w:line="330" w:lineRule="exact"/>
        <w:ind w:leftChars="-1" w:left="-2"/>
        <w:jc w:val="left"/>
        <w:rPr>
          <w:rFonts w:hAnsi="Arial"/>
        </w:rPr>
      </w:pPr>
      <w:r>
        <w:rPr>
          <w:rFonts w:hAnsi="Arial" w:hint="eastAsia"/>
        </w:rPr>
        <w:t>令和</w:t>
      </w:r>
      <w:r w:rsidR="00754807">
        <w:rPr>
          <w:rFonts w:hAnsi="Arial" w:hint="eastAsia"/>
        </w:rPr>
        <w:t xml:space="preserve">　　</w:t>
      </w:r>
      <w:r w:rsidRPr="00C713ED">
        <w:rPr>
          <w:rFonts w:hAnsi="Arial" w:hint="eastAsia"/>
        </w:rPr>
        <w:t>年１月１日現在</w:t>
      </w:r>
      <w:r w:rsidR="000570E5">
        <w:rPr>
          <w:rFonts w:hAnsi="Arial" w:hint="eastAsia"/>
        </w:rPr>
        <w:t>蜜蜂飼育状況</w:t>
      </w:r>
    </w:p>
    <w:p w:rsidR="00EB4EC7" w:rsidRDefault="00EB4EC7" w:rsidP="00EB4EC7">
      <w:pPr>
        <w:spacing w:line="330" w:lineRule="exact"/>
        <w:ind w:leftChars="-1" w:left="-2"/>
        <w:jc w:val="left"/>
        <w:rPr>
          <w:rFonts w:hAnsi="Arial"/>
        </w:rPr>
      </w:pPr>
      <w:r>
        <w:rPr>
          <w:rFonts w:hAnsi="Arial" w:hint="eastAsia"/>
        </w:rPr>
        <w:t>なお、</w:t>
      </w:r>
      <w:r w:rsidR="00754807">
        <w:rPr>
          <w:rFonts w:hAnsi="Arial" w:hint="eastAsia"/>
        </w:rPr>
        <w:t>2</w:t>
      </w:r>
      <w:r>
        <w:rPr>
          <w:rFonts w:hAnsi="Arial" w:hint="eastAsia"/>
        </w:rPr>
        <w:t>0</w:t>
      </w:r>
      <w:r w:rsidR="00BB668C">
        <w:rPr>
          <w:rFonts w:hAnsi="Arial" w:hint="eastAsia"/>
        </w:rPr>
        <w:t>か所</w:t>
      </w:r>
      <w:r w:rsidR="00DC6F65">
        <w:rPr>
          <w:rFonts w:hAnsi="Arial" w:hint="eastAsia"/>
        </w:rPr>
        <w:t>を超える場合は複製して使用してくだ</w:t>
      </w:r>
      <w:r>
        <w:rPr>
          <w:rFonts w:hAnsi="Arial" w:hint="eastAsia"/>
        </w:rPr>
        <w:t>さい。</w:t>
      </w:r>
      <w:r>
        <w:rPr>
          <w:rFonts w:hAnsi="Arial"/>
        </w:rPr>
        <w:br w:type="page"/>
      </w:r>
    </w:p>
    <w:p w:rsidR="00EB4EC7" w:rsidRDefault="00EB4EC7" w:rsidP="00EB4EC7">
      <w:pPr>
        <w:spacing w:line="330" w:lineRule="exact"/>
        <w:ind w:left="1050" w:hanging="1050"/>
        <w:jc w:val="right"/>
        <w:rPr>
          <w:rFonts w:hAnsi="Arial"/>
        </w:rPr>
      </w:pPr>
      <w:r>
        <w:rPr>
          <w:rFonts w:hAnsi="Arial" w:hint="eastAsia"/>
        </w:rPr>
        <w:lastRenderedPageBreak/>
        <w:t>（別紙</w:t>
      </w:r>
      <w:r w:rsidR="00754807">
        <w:rPr>
          <w:rFonts w:hAnsi="Arial" w:hint="eastAsia"/>
        </w:rPr>
        <w:t>２</w:t>
      </w:r>
      <w:r>
        <w:rPr>
          <w:rFonts w:hAnsi="Arial" w:hint="eastAsia"/>
        </w:rPr>
        <w:t>）</w:t>
      </w:r>
    </w:p>
    <w:p w:rsidR="00EB4EC7" w:rsidRDefault="00EB4EC7" w:rsidP="00754807">
      <w:pPr>
        <w:spacing w:line="330" w:lineRule="exact"/>
        <w:ind w:leftChars="-1" w:left="-2"/>
        <w:jc w:val="left"/>
        <w:rPr>
          <w:rFonts w:hAnsi="Arial"/>
        </w:rPr>
      </w:pPr>
      <w:r>
        <w:rPr>
          <w:rFonts w:hAnsi="Arial" w:hint="eastAsia"/>
        </w:rPr>
        <w:t>令和</w:t>
      </w:r>
      <w:r w:rsidR="00754807">
        <w:rPr>
          <w:rFonts w:hAnsi="Arial" w:hint="eastAsia"/>
        </w:rPr>
        <w:t xml:space="preserve">　　</w:t>
      </w:r>
      <w:r w:rsidRPr="00C713ED">
        <w:rPr>
          <w:rFonts w:hAnsi="Arial" w:hint="eastAsia"/>
        </w:rPr>
        <w:t>年</w:t>
      </w:r>
      <w:r w:rsidR="00754807" w:rsidRPr="00C713ED">
        <w:rPr>
          <w:rFonts w:hAnsi="Arial" w:hint="eastAsia"/>
        </w:rPr>
        <w:t>蜜蜂飼育計画</w:t>
      </w:r>
    </w:p>
    <w:tbl>
      <w:tblPr>
        <w:tblW w:w="85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13"/>
        <w:gridCol w:w="3424"/>
        <w:gridCol w:w="856"/>
        <w:gridCol w:w="1569"/>
        <w:gridCol w:w="855"/>
        <w:gridCol w:w="1177"/>
      </w:tblGrid>
      <w:tr w:rsidR="00EB4EC7" w:rsidRPr="00C713ED" w:rsidTr="00754807">
        <w:trPr>
          <w:cantSplit/>
          <w:trHeight w:hRule="exact" w:val="998"/>
        </w:trPr>
        <w:tc>
          <w:tcPr>
            <w:tcW w:w="713" w:type="dxa"/>
            <w:vAlign w:val="center"/>
          </w:tcPr>
          <w:p w:rsidR="00EB4EC7" w:rsidRPr="00C713ED" w:rsidRDefault="00EB4EC7" w:rsidP="00EB4EC7">
            <w:pPr>
              <w:spacing w:line="210" w:lineRule="exact"/>
              <w:ind w:leftChars="-81" w:left="2" w:hangingChars="82" w:hanging="172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番号</w:t>
            </w:r>
          </w:p>
        </w:tc>
        <w:tc>
          <w:tcPr>
            <w:tcW w:w="3424" w:type="dxa"/>
            <w:vAlign w:val="center"/>
          </w:tcPr>
          <w:p w:rsidR="00EB4EC7" w:rsidRPr="00C713ED" w:rsidRDefault="00EB4EC7" w:rsidP="00EB4EC7">
            <w:pPr>
              <w:spacing w:line="210" w:lineRule="exact"/>
              <w:ind w:left="210" w:right="210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飼育の場所</w:t>
            </w:r>
          </w:p>
        </w:tc>
        <w:tc>
          <w:tcPr>
            <w:tcW w:w="856" w:type="dxa"/>
            <w:vAlign w:val="center"/>
          </w:tcPr>
          <w:p w:rsidR="00EB4EC7" w:rsidRPr="00C713ED" w:rsidRDefault="00EB4EC7" w:rsidP="00EB4EC7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飼育予定最大計画蜂群数</w:t>
            </w:r>
          </w:p>
        </w:tc>
        <w:tc>
          <w:tcPr>
            <w:tcW w:w="1569" w:type="dxa"/>
            <w:vAlign w:val="center"/>
          </w:tcPr>
          <w:p w:rsidR="00EB4EC7" w:rsidRPr="00C713ED" w:rsidRDefault="00EB4EC7" w:rsidP="00EB4EC7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飼育の期間</w:t>
            </w:r>
          </w:p>
        </w:tc>
        <w:tc>
          <w:tcPr>
            <w:tcW w:w="855" w:type="dxa"/>
            <w:vAlign w:val="center"/>
          </w:tcPr>
          <w:p w:rsidR="00EB4EC7" w:rsidRPr="00C713ED" w:rsidRDefault="00EB4EC7" w:rsidP="00EB4EC7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蜜蜂の種類</w:t>
            </w:r>
          </w:p>
        </w:tc>
        <w:tc>
          <w:tcPr>
            <w:tcW w:w="1177" w:type="dxa"/>
            <w:vAlign w:val="center"/>
          </w:tcPr>
          <w:p w:rsidR="00EB4EC7" w:rsidRPr="00C713ED" w:rsidRDefault="00EB4EC7" w:rsidP="00EB4EC7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蜜源植物</w:t>
            </w:r>
          </w:p>
        </w:tc>
      </w:tr>
      <w:tr w:rsidR="00EB4EC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EB4EC7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EB4EC7" w:rsidRPr="00C713ED" w:rsidRDefault="00EB4EC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EB4EC7" w:rsidRPr="00C713ED" w:rsidRDefault="00EB4EC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EB4EC7" w:rsidRPr="00C713ED" w:rsidRDefault="00EB4EC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EB4EC7" w:rsidRPr="00C713ED" w:rsidRDefault="00EB4EC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EB4EC7" w:rsidRPr="00C713ED" w:rsidRDefault="00EB4EC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EB4EC7" w:rsidRPr="00C713ED" w:rsidRDefault="00EB4EC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EB4EC7" w:rsidRPr="00C713ED" w:rsidRDefault="00EB4EC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EB4EC7" w:rsidRPr="00C713ED" w:rsidRDefault="00EB4EC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4E3283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</w:tbl>
    <w:p w:rsidR="00EB4EC7" w:rsidRPr="00EB4EC7" w:rsidRDefault="00754807" w:rsidP="00754807">
      <w:pPr>
        <w:spacing w:line="330" w:lineRule="exact"/>
        <w:ind w:leftChars="-1" w:left="-2"/>
        <w:jc w:val="left"/>
        <w:rPr>
          <w:rFonts w:hAnsi="Arial"/>
        </w:rPr>
      </w:pPr>
      <w:r>
        <w:rPr>
          <w:rFonts w:hAnsi="Arial" w:hint="eastAsia"/>
        </w:rPr>
        <w:t>なお、</w:t>
      </w:r>
      <w:r w:rsidR="00BB668C">
        <w:rPr>
          <w:rFonts w:hAnsi="Arial" w:hint="eastAsia"/>
        </w:rPr>
        <w:t>20か所</w:t>
      </w:r>
      <w:bookmarkStart w:id="0" w:name="_GoBack"/>
      <w:bookmarkEnd w:id="0"/>
      <w:r>
        <w:rPr>
          <w:rFonts w:hAnsi="Arial" w:hint="eastAsia"/>
        </w:rPr>
        <w:t>を超える場合は複製して使用して</w:t>
      </w:r>
      <w:r w:rsidR="00DC6F65">
        <w:rPr>
          <w:rFonts w:hAnsi="Arial" w:hint="eastAsia"/>
        </w:rPr>
        <w:t>くだ</w:t>
      </w:r>
      <w:r>
        <w:rPr>
          <w:rFonts w:hAnsi="Arial" w:hint="eastAsia"/>
        </w:rPr>
        <w:t>さい。</w:t>
      </w:r>
    </w:p>
    <w:sectPr w:rsidR="00EB4EC7" w:rsidRPr="00EB4EC7" w:rsidSect="000570E5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43" w:rsidRDefault="00DB7A43">
      <w:pPr>
        <w:spacing w:line="240" w:lineRule="auto"/>
      </w:pPr>
      <w:r>
        <w:separator/>
      </w:r>
    </w:p>
  </w:endnote>
  <w:endnote w:type="continuationSeparator" w:id="0">
    <w:p w:rsidR="00DB7A43" w:rsidRDefault="00DB7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43" w:rsidRDefault="00DB7A43">
      <w:pPr>
        <w:spacing w:line="240" w:lineRule="auto"/>
      </w:pPr>
      <w:r>
        <w:separator/>
      </w:r>
    </w:p>
  </w:footnote>
  <w:footnote w:type="continuationSeparator" w:id="0">
    <w:p w:rsidR="00DB7A43" w:rsidRDefault="00DB7A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18F3"/>
    <w:rsid w:val="0003568E"/>
    <w:rsid w:val="000570E5"/>
    <w:rsid w:val="000B0136"/>
    <w:rsid w:val="001618F3"/>
    <w:rsid w:val="001E7C64"/>
    <w:rsid w:val="002142D6"/>
    <w:rsid w:val="004E3283"/>
    <w:rsid w:val="00537E64"/>
    <w:rsid w:val="005D0098"/>
    <w:rsid w:val="006C65E5"/>
    <w:rsid w:val="007146EA"/>
    <w:rsid w:val="00754807"/>
    <w:rsid w:val="007F5F59"/>
    <w:rsid w:val="008378D3"/>
    <w:rsid w:val="00A23C22"/>
    <w:rsid w:val="00B825BF"/>
    <w:rsid w:val="00BA25C9"/>
    <w:rsid w:val="00BB668C"/>
    <w:rsid w:val="00C713ED"/>
    <w:rsid w:val="00D12FF1"/>
    <w:rsid w:val="00D4729F"/>
    <w:rsid w:val="00DB7A43"/>
    <w:rsid w:val="00DC6F65"/>
    <w:rsid w:val="00EB4EC7"/>
    <w:rsid w:val="00E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80841"/>
  <w14:defaultImageDpi w14:val="0"/>
  <w15:docId w15:val="{F56050A4-5AA5-4A44-A087-34684F9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4</Pages>
  <Words>1259</Words>
  <Characters>541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SG16500のC20-2658</cp:lastModifiedBy>
  <cp:revision>4</cp:revision>
  <cp:lastPrinted>2023-12-28T06:15:00Z</cp:lastPrinted>
  <dcterms:created xsi:type="dcterms:W3CDTF">2023-12-28T06:13:00Z</dcterms:created>
  <dcterms:modified xsi:type="dcterms:W3CDTF">2024-01-04T05:24:00Z</dcterms:modified>
</cp:coreProperties>
</file>