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672C6" w14:textId="72CD72AF" w:rsidR="00787E05" w:rsidRPr="004E62F7" w:rsidRDefault="004E62F7" w:rsidP="00A429CB">
      <w:pPr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>（第</w:t>
      </w:r>
      <w:r w:rsidR="00787E05">
        <w:rPr>
          <w:rFonts w:hint="eastAsia"/>
          <w:sz w:val="24"/>
          <w:szCs w:val="24"/>
        </w:rPr>
        <w:t>６</w:t>
      </w:r>
      <w:r w:rsidRPr="004E62F7">
        <w:rPr>
          <w:rFonts w:hint="eastAsia"/>
          <w:sz w:val="24"/>
          <w:szCs w:val="24"/>
        </w:rPr>
        <w:t>号様式）</w:t>
      </w:r>
    </w:p>
    <w:p w14:paraId="7F06A17E" w14:textId="7002A7EF" w:rsidR="004E62F7" w:rsidRPr="004E62F7" w:rsidRDefault="00787E0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</w:t>
      </w:r>
      <w:r w:rsidR="004E62F7" w:rsidRPr="004E62F7">
        <w:rPr>
          <w:rFonts w:hint="eastAsia"/>
          <w:sz w:val="24"/>
          <w:szCs w:val="24"/>
        </w:rPr>
        <w:t>日</w:t>
      </w:r>
    </w:p>
    <w:p w14:paraId="3C6E60ED" w14:textId="77777777" w:rsidR="004E62F7" w:rsidRPr="00A22203" w:rsidRDefault="004E62F7">
      <w:pPr>
        <w:rPr>
          <w:sz w:val="24"/>
          <w:szCs w:val="24"/>
        </w:rPr>
      </w:pPr>
    </w:p>
    <w:p w14:paraId="71892B34" w14:textId="77777777" w:rsidR="004E62F7" w:rsidRPr="004E62F7" w:rsidRDefault="004E62F7">
      <w:pPr>
        <w:rPr>
          <w:sz w:val="24"/>
          <w:szCs w:val="24"/>
        </w:rPr>
      </w:pPr>
    </w:p>
    <w:p w14:paraId="364B5231" w14:textId="0A62C9BB" w:rsidR="004E62F7" w:rsidRPr="004E62F7" w:rsidRDefault="004E62F7">
      <w:pPr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</w:t>
      </w:r>
      <w:r w:rsidR="00787E05">
        <w:rPr>
          <w:rFonts w:hint="eastAsia"/>
          <w:sz w:val="24"/>
          <w:szCs w:val="24"/>
        </w:rPr>
        <w:t>香川県知事</w:t>
      </w:r>
      <w:r w:rsidRPr="004E62F7">
        <w:rPr>
          <w:rFonts w:hint="eastAsia"/>
          <w:sz w:val="24"/>
          <w:szCs w:val="24"/>
        </w:rPr>
        <w:t xml:space="preserve">　　殿</w:t>
      </w:r>
    </w:p>
    <w:p w14:paraId="029CF5A6" w14:textId="77777777" w:rsidR="004E62F7" w:rsidRPr="00A22203" w:rsidRDefault="004E62F7">
      <w:pPr>
        <w:rPr>
          <w:sz w:val="24"/>
          <w:szCs w:val="24"/>
        </w:rPr>
      </w:pPr>
    </w:p>
    <w:p w14:paraId="5A889E98" w14:textId="6A81A9EA" w:rsidR="004E62F7" w:rsidRDefault="004E62F7">
      <w:pPr>
        <w:rPr>
          <w:sz w:val="24"/>
          <w:szCs w:val="24"/>
        </w:rPr>
      </w:pPr>
    </w:p>
    <w:p w14:paraId="0B607756" w14:textId="33B2226F" w:rsidR="00297A1E" w:rsidRDefault="00297A1E" w:rsidP="00297A1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（住　　所）　　　　　　　　</w:t>
      </w:r>
    </w:p>
    <w:p w14:paraId="32416FA2" w14:textId="77777777" w:rsidR="00297A1E" w:rsidRPr="004E62F7" w:rsidRDefault="00297A1E" w:rsidP="00297A1E">
      <w:pPr>
        <w:jc w:val="right"/>
        <w:rPr>
          <w:sz w:val="24"/>
          <w:szCs w:val="24"/>
        </w:rPr>
      </w:pPr>
    </w:p>
    <w:p w14:paraId="46391D64" w14:textId="7C5389C4" w:rsidR="004E62F7" w:rsidRPr="004E62F7" w:rsidRDefault="004E62F7" w:rsidP="00297A1E">
      <w:pPr>
        <w:wordWrap w:val="0"/>
        <w:jc w:val="right"/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　　　　　　　　　　　　　　　　　　　　　　（少年団名）</w:t>
      </w:r>
      <w:r w:rsidR="00297A1E">
        <w:rPr>
          <w:rFonts w:hint="eastAsia"/>
          <w:sz w:val="24"/>
          <w:szCs w:val="24"/>
        </w:rPr>
        <w:t xml:space="preserve">　　　　　　　　</w:t>
      </w:r>
    </w:p>
    <w:p w14:paraId="18294C96" w14:textId="77777777" w:rsidR="004E62F7" w:rsidRPr="004E62F7" w:rsidRDefault="004E62F7" w:rsidP="00297A1E">
      <w:pPr>
        <w:jc w:val="right"/>
        <w:rPr>
          <w:sz w:val="24"/>
          <w:szCs w:val="24"/>
        </w:rPr>
      </w:pPr>
    </w:p>
    <w:p w14:paraId="036BE65F" w14:textId="037E3E66" w:rsidR="004E62F7" w:rsidRPr="004E62F7" w:rsidRDefault="004E62F7" w:rsidP="00297A1E">
      <w:pPr>
        <w:wordWrap w:val="0"/>
        <w:jc w:val="right"/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　　　　　　</w:t>
      </w:r>
      <w:r w:rsidR="00297A1E">
        <w:rPr>
          <w:rFonts w:hint="eastAsia"/>
          <w:sz w:val="24"/>
          <w:szCs w:val="24"/>
        </w:rPr>
        <w:t xml:space="preserve">　　　　　　　　　　　　　　　　（代表者名）　　　　　　　　</w:t>
      </w:r>
    </w:p>
    <w:p w14:paraId="14B5D305" w14:textId="0AE1BF76" w:rsidR="004E62F7" w:rsidRDefault="004E62F7">
      <w:pPr>
        <w:rPr>
          <w:sz w:val="24"/>
          <w:szCs w:val="24"/>
        </w:rPr>
      </w:pPr>
    </w:p>
    <w:p w14:paraId="1E6D1D24" w14:textId="77777777" w:rsidR="008921F8" w:rsidRPr="004E62F7" w:rsidRDefault="008921F8">
      <w:pPr>
        <w:rPr>
          <w:sz w:val="24"/>
          <w:szCs w:val="24"/>
        </w:rPr>
      </w:pPr>
    </w:p>
    <w:p w14:paraId="5B03BC01" w14:textId="713CC762" w:rsidR="004E62F7" w:rsidRPr="004E62F7" w:rsidRDefault="00787E0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E62F7" w:rsidRPr="004E62F7">
        <w:rPr>
          <w:rFonts w:hint="eastAsia"/>
          <w:sz w:val="24"/>
          <w:szCs w:val="24"/>
        </w:rPr>
        <w:t>年度緑の少年団育成</w:t>
      </w:r>
      <w:r w:rsidR="00297A1E">
        <w:rPr>
          <w:rFonts w:hint="eastAsia"/>
          <w:sz w:val="24"/>
          <w:szCs w:val="24"/>
        </w:rPr>
        <w:t>強化事業</w:t>
      </w:r>
      <w:r w:rsidR="000432B2">
        <w:rPr>
          <w:rFonts w:hint="eastAsia"/>
          <w:sz w:val="24"/>
          <w:szCs w:val="24"/>
        </w:rPr>
        <w:t>補助金</w:t>
      </w:r>
      <w:r w:rsidR="004E62F7" w:rsidRPr="004E62F7">
        <w:rPr>
          <w:rFonts w:hint="eastAsia"/>
          <w:sz w:val="24"/>
          <w:szCs w:val="24"/>
        </w:rPr>
        <w:t>実績報告</w:t>
      </w:r>
      <w:r w:rsidR="009552D6">
        <w:rPr>
          <w:rFonts w:hint="eastAsia"/>
          <w:sz w:val="24"/>
          <w:szCs w:val="24"/>
        </w:rPr>
        <w:t>書</w:t>
      </w:r>
    </w:p>
    <w:p w14:paraId="3950489B" w14:textId="77777777" w:rsidR="004E62F7" w:rsidRPr="00A22203" w:rsidRDefault="004E62F7">
      <w:pPr>
        <w:rPr>
          <w:sz w:val="24"/>
          <w:szCs w:val="24"/>
        </w:rPr>
      </w:pPr>
    </w:p>
    <w:p w14:paraId="57FE3EC5" w14:textId="77777777" w:rsidR="004E62F7" w:rsidRPr="004E62F7" w:rsidRDefault="004E62F7">
      <w:pPr>
        <w:rPr>
          <w:sz w:val="24"/>
          <w:szCs w:val="24"/>
        </w:rPr>
      </w:pPr>
    </w:p>
    <w:p w14:paraId="4FBAEAF3" w14:textId="77777777" w:rsidR="004E62F7" w:rsidRPr="004E62F7" w:rsidRDefault="004E62F7">
      <w:pPr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このことについて、次のとおり事業</w:t>
      </w:r>
      <w:r w:rsidR="009552D6">
        <w:rPr>
          <w:rFonts w:hint="eastAsia"/>
          <w:sz w:val="24"/>
          <w:szCs w:val="24"/>
        </w:rPr>
        <w:t>が</w:t>
      </w:r>
      <w:r w:rsidRPr="004E62F7">
        <w:rPr>
          <w:rFonts w:hint="eastAsia"/>
          <w:sz w:val="24"/>
          <w:szCs w:val="24"/>
        </w:rPr>
        <w:t>完了したので関係書類を添えて報告します。</w:t>
      </w:r>
    </w:p>
    <w:p w14:paraId="50D44EE2" w14:textId="77777777" w:rsidR="004E62F7" w:rsidRPr="004E62F7" w:rsidRDefault="004E62F7">
      <w:pPr>
        <w:rPr>
          <w:sz w:val="24"/>
          <w:szCs w:val="24"/>
        </w:rPr>
      </w:pPr>
    </w:p>
    <w:p w14:paraId="7BE30F70" w14:textId="77777777" w:rsidR="004E62F7" w:rsidRPr="004E62F7" w:rsidRDefault="004E62F7">
      <w:pPr>
        <w:rPr>
          <w:sz w:val="24"/>
          <w:szCs w:val="24"/>
        </w:rPr>
      </w:pPr>
    </w:p>
    <w:p w14:paraId="50D425A3" w14:textId="77777777" w:rsidR="004E62F7" w:rsidRPr="004E62F7" w:rsidRDefault="004E62F7">
      <w:pPr>
        <w:jc w:val="center"/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>記</w:t>
      </w:r>
    </w:p>
    <w:p w14:paraId="301FCD1B" w14:textId="768CCE3E" w:rsidR="004E62F7" w:rsidRPr="004E62F7" w:rsidRDefault="004E62F7">
      <w:pPr>
        <w:rPr>
          <w:sz w:val="24"/>
          <w:szCs w:val="24"/>
        </w:rPr>
      </w:pPr>
    </w:p>
    <w:p w14:paraId="4F0C4EC3" w14:textId="77777777" w:rsidR="004E62F7" w:rsidRPr="004E62F7" w:rsidRDefault="004E62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１　</w:t>
      </w:r>
      <w:r w:rsidRPr="004E62F7">
        <w:rPr>
          <w:rFonts w:hint="eastAsia"/>
          <w:sz w:val="24"/>
          <w:szCs w:val="24"/>
        </w:rPr>
        <w:t>金額　　　　　　　　　　　　　　　　　円</w:t>
      </w:r>
    </w:p>
    <w:p w14:paraId="11F5BA64" w14:textId="12D112F1" w:rsidR="004E62F7" w:rsidRPr="00297A1E" w:rsidRDefault="004E62F7">
      <w:pPr>
        <w:rPr>
          <w:sz w:val="24"/>
          <w:szCs w:val="24"/>
        </w:rPr>
      </w:pPr>
    </w:p>
    <w:p w14:paraId="1AFC59DC" w14:textId="77777777" w:rsidR="004E62F7" w:rsidRPr="004E62F7" w:rsidRDefault="004E62F7">
      <w:pPr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　　　　　　２　内訳　　別紙のとおり</w:t>
      </w:r>
    </w:p>
    <w:p w14:paraId="5E1003FE" w14:textId="77777777" w:rsidR="004E62F7" w:rsidRPr="004E62F7" w:rsidRDefault="004E62F7">
      <w:pPr>
        <w:rPr>
          <w:sz w:val="24"/>
          <w:szCs w:val="24"/>
        </w:rPr>
      </w:pPr>
    </w:p>
    <w:p w14:paraId="27761485" w14:textId="77777777" w:rsidR="004E62F7" w:rsidRPr="004E62F7" w:rsidRDefault="004E62F7">
      <w:pPr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＜添付書類＞</w:t>
      </w:r>
    </w:p>
    <w:p w14:paraId="77FE05B5" w14:textId="77777777" w:rsidR="004E62F7" w:rsidRPr="004E62F7" w:rsidRDefault="004E62F7">
      <w:pPr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　　○　装備品及び活動状況を示す写真</w:t>
      </w:r>
    </w:p>
    <w:p w14:paraId="387DD572" w14:textId="7A465288" w:rsidR="004E62F7" w:rsidRDefault="004E62F7" w:rsidP="00422250">
      <w:pPr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　　○　領収書の写し</w:t>
      </w:r>
    </w:p>
    <w:p w14:paraId="76D911D5" w14:textId="008DFDE9" w:rsidR="00787E05" w:rsidRDefault="00787E05" w:rsidP="00422250">
      <w:pPr>
        <w:rPr>
          <w:sz w:val="24"/>
          <w:szCs w:val="24"/>
        </w:rPr>
      </w:pPr>
    </w:p>
    <w:p w14:paraId="62528BEA" w14:textId="13CE79A9" w:rsidR="00787E05" w:rsidRDefault="00787E05" w:rsidP="00422250">
      <w:pPr>
        <w:rPr>
          <w:sz w:val="24"/>
          <w:szCs w:val="24"/>
        </w:rPr>
      </w:pPr>
    </w:p>
    <w:p w14:paraId="62B2F065" w14:textId="79180EC8" w:rsidR="00787E05" w:rsidRDefault="00787E05" w:rsidP="00787E05">
      <w:pPr>
        <w:rPr>
          <w:rFonts w:hAnsi="ＭＳ 明朝"/>
          <w:color w:val="000000"/>
          <w:sz w:val="22"/>
          <w:szCs w:val="22"/>
        </w:rPr>
      </w:pPr>
      <w:r w:rsidRPr="00130741">
        <w:rPr>
          <w:rFonts w:hAnsi="ＭＳ 明朝" w:hint="eastAsia"/>
          <w:color w:val="000000"/>
          <w:sz w:val="22"/>
          <w:szCs w:val="22"/>
        </w:rPr>
        <w:t>（注）申請者の押印をしない場合は、担当者の氏名及び連絡先</w:t>
      </w:r>
      <w:bookmarkStart w:id="0" w:name="_GoBack"/>
      <w:bookmarkEnd w:id="0"/>
      <w:r w:rsidRPr="00130741">
        <w:rPr>
          <w:rFonts w:hAnsi="ＭＳ 明朝" w:hint="eastAsia"/>
          <w:color w:val="000000"/>
          <w:sz w:val="22"/>
          <w:szCs w:val="22"/>
        </w:rPr>
        <w:t>を記入ください。</w:t>
      </w:r>
    </w:p>
    <w:p w14:paraId="731E0BAD" w14:textId="38E5F652" w:rsidR="00787E05" w:rsidRDefault="00787E05" w:rsidP="00787E05">
      <w:pPr>
        <w:rPr>
          <w:rFonts w:hAnsi="ＭＳ 明朝"/>
          <w:color w:val="000000"/>
          <w:sz w:val="22"/>
          <w:szCs w:val="22"/>
          <w:u w:val="single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</w:t>
      </w:r>
      <w:r w:rsidRPr="00130741">
        <w:rPr>
          <w:rFonts w:hAnsi="ＭＳ 明朝" w:hint="eastAsia"/>
          <w:color w:val="000000"/>
          <w:sz w:val="22"/>
          <w:szCs w:val="22"/>
          <w:u w:val="single"/>
        </w:rPr>
        <w:t>担当者</w:t>
      </w:r>
      <w:r w:rsidR="00297A1E">
        <w:rPr>
          <w:rFonts w:hAnsi="ＭＳ 明朝" w:hint="eastAsia"/>
          <w:color w:val="000000"/>
          <w:sz w:val="22"/>
          <w:szCs w:val="22"/>
          <w:u w:val="single"/>
        </w:rPr>
        <w:t>の氏</w:t>
      </w:r>
      <w:r w:rsidRPr="00130741">
        <w:rPr>
          <w:rFonts w:hAnsi="ＭＳ 明朝" w:hint="eastAsia"/>
          <w:color w:val="000000"/>
          <w:sz w:val="22"/>
          <w:szCs w:val="22"/>
          <w:u w:val="single"/>
        </w:rPr>
        <w:t>名</w:t>
      </w:r>
    </w:p>
    <w:p w14:paraId="4B5D54E7" w14:textId="3A9EC1A9" w:rsidR="00297A1E" w:rsidRDefault="00297A1E" w:rsidP="00787E05">
      <w:r w:rsidRPr="00297A1E">
        <w:rPr>
          <w:rFonts w:hAnsi="ＭＳ 明朝" w:hint="eastAsia"/>
          <w:color w:val="000000"/>
          <w:sz w:val="22"/>
          <w:szCs w:val="22"/>
        </w:rPr>
        <w:t xml:space="preserve">　　　</w:t>
      </w:r>
      <w:r>
        <w:rPr>
          <w:rFonts w:hAnsi="ＭＳ 明朝" w:hint="eastAsia"/>
          <w:color w:val="000000"/>
          <w:sz w:val="22"/>
          <w:szCs w:val="22"/>
          <w:u w:val="single"/>
        </w:rPr>
        <w:t>連　 絡　 先</w:t>
      </w:r>
    </w:p>
    <w:sectPr w:rsidR="00297A1E">
      <w:pgSz w:w="11906" w:h="16838" w:code="9"/>
      <w:pgMar w:top="1418" w:right="1418" w:bottom="1247" w:left="1418" w:header="851" w:footer="851" w:gutter="0"/>
      <w:cols w:space="425"/>
      <w:docGrid w:type="linesAndChars" w:linePitch="4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AD333" w14:textId="77777777" w:rsidR="00B00520" w:rsidRDefault="00B00520">
      <w:r>
        <w:separator/>
      </w:r>
    </w:p>
  </w:endnote>
  <w:endnote w:type="continuationSeparator" w:id="0">
    <w:p w14:paraId="6FF655A8" w14:textId="77777777" w:rsidR="00B00520" w:rsidRDefault="00B0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89D79" w14:textId="77777777" w:rsidR="00B00520" w:rsidRDefault="00B00520">
      <w:r>
        <w:separator/>
      </w:r>
    </w:p>
  </w:footnote>
  <w:footnote w:type="continuationSeparator" w:id="0">
    <w:p w14:paraId="2B682DD3" w14:textId="77777777" w:rsidR="00B00520" w:rsidRDefault="00B0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6BC"/>
    <w:multiLevelType w:val="hybridMultilevel"/>
    <w:tmpl w:val="9FC4C336"/>
    <w:lvl w:ilvl="0" w:tplc="2A2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57C27"/>
    <w:multiLevelType w:val="hybridMultilevel"/>
    <w:tmpl w:val="0CE2BF5A"/>
    <w:lvl w:ilvl="0" w:tplc="64601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D41BD7"/>
    <w:multiLevelType w:val="hybridMultilevel"/>
    <w:tmpl w:val="C39E10F0"/>
    <w:lvl w:ilvl="0" w:tplc="FC34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91797"/>
    <w:multiLevelType w:val="hybridMultilevel"/>
    <w:tmpl w:val="213C64DE"/>
    <w:lvl w:ilvl="0" w:tplc="D4F66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9C502B"/>
    <w:multiLevelType w:val="hybridMultilevel"/>
    <w:tmpl w:val="AAE6EF0C"/>
    <w:lvl w:ilvl="0" w:tplc="49C8C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DB2CF2"/>
    <w:multiLevelType w:val="hybridMultilevel"/>
    <w:tmpl w:val="A22AD506"/>
    <w:lvl w:ilvl="0" w:tplc="699AC246">
      <w:start w:val="1"/>
      <w:numFmt w:val="decimalEnclosedCircle"/>
      <w:lvlText w:val="（%1"/>
      <w:lvlJc w:val="left"/>
      <w:pPr>
        <w:ind w:left="21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6" w15:restartNumberingAfterBreak="0">
    <w:nsid w:val="40D62502"/>
    <w:multiLevelType w:val="hybridMultilevel"/>
    <w:tmpl w:val="D27C9B6E"/>
    <w:lvl w:ilvl="0" w:tplc="54745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rawingGridHorizontalSpacing w:val="477"/>
  <w:drawingGridVerticalSpacing w:val="787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D10"/>
    <w:rsid w:val="000432B2"/>
    <w:rsid w:val="00045495"/>
    <w:rsid w:val="000E4CA1"/>
    <w:rsid w:val="000E711C"/>
    <w:rsid w:val="00116076"/>
    <w:rsid w:val="00122349"/>
    <w:rsid w:val="001933DE"/>
    <w:rsid w:val="001A276A"/>
    <w:rsid w:val="001B6639"/>
    <w:rsid w:val="001B7733"/>
    <w:rsid w:val="001D3D89"/>
    <w:rsid w:val="001E15B5"/>
    <w:rsid w:val="001F0E77"/>
    <w:rsid w:val="001F0ED1"/>
    <w:rsid w:val="0022675F"/>
    <w:rsid w:val="00257C89"/>
    <w:rsid w:val="00297A1E"/>
    <w:rsid w:val="003F50C4"/>
    <w:rsid w:val="00422250"/>
    <w:rsid w:val="0045339B"/>
    <w:rsid w:val="004A6C15"/>
    <w:rsid w:val="004B32AF"/>
    <w:rsid w:val="004C6A19"/>
    <w:rsid w:val="004D2400"/>
    <w:rsid w:val="004E62F7"/>
    <w:rsid w:val="005E3D09"/>
    <w:rsid w:val="00635D65"/>
    <w:rsid w:val="00636D5E"/>
    <w:rsid w:val="00690681"/>
    <w:rsid w:val="00696634"/>
    <w:rsid w:val="006D15DA"/>
    <w:rsid w:val="00787E05"/>
    <w:rsid w:val="007A764C"/>
    <w:rsid w:val="00882A0A"/>
    <w:rsid w:val="008921F8"/>
    <w:rsid w:val="008C331D"/>
    <w:rsid w:val="008E0C64"/>
    <w:rsid w:val="009552D6"/>
    <w:rsid w:val="00973586"/>
    <w:rsid w:val="009A2261"/>
    <w:rsid w:val="009F41FB"/>
    <w:rsid w:val="00A22203"/>
    <w:rsid w:val="00A36FE7"/>
    <w:rsid w:val="00A429CB"/>
    <w:rsid w:val="00A7731E"/>
    <w:rsid w:val="00B00520"/>
    <w:rsid w:val="00B258F5"/>
    <w:rsid w:val="00B526AD"/>
    <w:rsid w:val="00BE022E"/>
    <w:rsid w:val="00BF4C1D"/>
    <w:rsid w:val="00C22CE6"/>
    <w:rsid w:val="00CC11A5"/>
    <w:rsid w:val="00D2521E"/>
    <w:rsid w:val="00D4357D"/>
    <w:rsid w:val="00E20ED2"/>
    <w:rsid w:val="00E45050"/>
    <w:rsid w:val="00E65C23"/>
    <w:rsid w:val="00E86C3F"/>
    <w:rsid w:val="00E93AE3"/>
    <w:rsid w:val="00F03D10"/>
    <w:rsid w:val="00F05134"/>
    <w:rsid w:val="00FB6A65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3D7D2"/>
  <w15:chartTrackingRefBased/>
  <w15:docId w15:val="{C1584976-EF44-4A85-9624-5DF55003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D1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ody Text Indent"/>
    <w:basedOn w:val="a"/>
    <w:pPr>
      <w:spacing w:line="777" w:lineRule="exact"/>
      <w:ind w:right="-454" w:firstLine="450"/>
      <w:jc w:val="left"/>
    </w:pPr>
    <w:rPr>
      <w:spacing w:val="-70"/>
      <w:sz w:val="32"/>
    </w:rPr>
  </w:style>
  <w:style w:type="table" w:styleId="a8">
    <w:name w:val="Table Grid"/>
    <w:basedOn w:val="a1"/>
    <w:rsid w:val="004D24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6C3F"/>
    <w:rPr>
      <w:rFonts w:ascii="Arial" w:eastAsia="ＭＳ ゴシック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6C3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A4_10.5p.dot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> 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SG14950のC20-2174</cp:lastModifiedBy>
  <cp:revision>7</cp:revision>
  <cp:lastPrinted>2022-03-25T07:18:00Z</cp:lastPrinted>
  <dcterms:created xsi:type="dcterms:W3CDTF">2022-03-25T07:19:00Z</dcterms:created>
  <dcterms:modified xsi:type="dcterms:W3CDTF">2023-03-22T05:59:00Z</dcterms:modified>
</cp:coreProperties>
</file>