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D072" w14:textId="3A2391D9" w:rsidR="00AC2237" w:rsidRPr="004E62F7" w:rsidRDefault="003F50C4" w:rsidP="00AC152C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３</w:t>
      </w:r>
      <w:r w:rsidRPr="004E62F7">
        <w:rPr>
          <w:rFonts w:hint="eastAsia"/>
          <w:sz w:val="24"/>
          <w:szCs w:val="24"/>
        </w:rPr>
        <w:t>号様式）</w:t>
      </w:r>
    </w:p>
    <w:p w14:paraId="30ACE330" w14:textId="7CBA4D9C" w:rsidR="003F50C4" w:rsidRPr="004E62F7" w:rsidRDefault="00AC2237" w:rsidP="003F50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</w:t>
      </w:r>
      <w:r w:rsidR="003F50C4" w:rsidRPr="004E62F7">
        <w:rPr>
          <w:rFonts w:hint="eastAsia"/>
          <w:sz w:val="24"/>
          <w:szCs w:val="24"/>
        </w:rPr>
        <w:t xml:space="preserve">　日</w:t>
      </w:r>
    </w:p>
    <w:p w14:paraId="7394875E" w14:textId="77777777" w:rsidR="003F50C4" w:rsidRPr="00A22203" w:rsidRDefault="003F50C4" w:rsidP="003F50C4">
      <w:pPr>
        <w:rPr>
          <w:sz w:val="24"/>
          <w:szCs w:val="24"/>
        </w:rPr>
      </w:pPr>
    </w:p>
    <w:p w14:paraId="1A4A6256" w14:textId="7AF9217D" w:rsidR="003F50C4" w:rsidRPr="004E62F7" w:rsidRDefault="003F50C4" w:rsidP="003F50C4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</w:t>
      </w:r>
      <w:r w:rsidR="00AC2237">
        <w:rPr>
          <w:rFonts w:hint="eastAsia"/>
          <w:sz w:val="24"/>
          <w:szCs w:val="24"/>
        </w:rPr>
        <w:t>香川県知事</w:t>
      </w:r>
      <w:r w:rsidRPr="004E62F7">
        <w:rPr>
          <w:rFonts w:hint="eastAsia"/>
          <w:sz w:val="24"/>
          <w:szCs w:val="24"/>
        </w:rPr>
        <w:t xml:space="preserve">　　殿</w:t>
      </w:r>
    </w:p>
    <w:p w14:paraId="70A34488" w14:textId="5A188332" w:rsidR="003F50C4" w:rsidRDefault="003F50C4" w:rsidP="007A059F">
      <w:pPr>
        <w:jc w:val="right"/>
        <w:rPr>
          <w:sz w:val="24"/>
          <w:szCs w:val="24"/>
        </w:rPr>
      </w:pPr>
    </w:p>
    <w:p w14:paraId="796DE901" w14:textId="47C7D8A1" w:rsidR="007A059F" w:rsidRDefault="007A059F" w:rsidP="007A059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（住　　所）　　　　　　　　</w:t>
      </w:r>
    </w:p>
    <w:p w14:paraId="3756DA8F" w14:textId="77777777" w:rsidR="007A059F" w:rsidRPr="004E62F7" w:rsidRDefault="007A059F" w:rsidP="007A059F">
      <w:pPr>
        <w:jc w:val="right"/>
        <w:rPr>
          <w:sz w:val="24"/>
          <w:szCs w:val="24"/>
        </w:rPr>
      </w:pPr>
    </w:p>
    <w:p w14:paraId="42891AC7" w14:textId="00A92D5A" w:rsidR="003F50C4" w:rsidRPr="004E62F7" w:rsidRDefault="003F50C4" w:rsidP="007A059F">
      <w:pPr>
        <w:wordWrap w:val="0"/>
        <w:jc w:val="right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　　　　　　　　　　　　　　　　（少年団名）</w:t>
      </w:r>
      <w:r w:rsidR="007A059F">
        <w:rPr>
          <w:rFonts w:hint="eastAsia"/>
          <w:sz w:val="24"/>
          <w:szCs w:val="24"/>
        </w:rPr>
        <w:t xml:space="preserve">　　　　　　　　</w:t>
      </w:r>
    </w:p>
    <w:p w14:paraId="20D52A6C" w14:textId="77777777" w:rsidR="003F50C4" w:rsidRPr="004E62F7" w:rsidRDefault="003F50C4" w:rsidP="007A059F">
      <w:pPr>
        <w:jc w:val="right"/>
        <w:rPr>
          <w:sz w:val="24"/>
          <w:szCs w:val="24"/>
        </w:rPr>
      </w:pPr>
    </w:p>
    <w:p w14:paraId="2CC93AD1" w14:textId="52294CA9" w:rsidR="003F50C4" w:rsidRPr="004E62F7" w:rsidRDefault="003F50C4" w:rsidP="007A059F">
      <w:pPr>
        <w:wordWrap w:val="0"/>
        <w:jc w:val="right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AC2237">
        <w:rPr>
          <w:rFonts w:hint="eastAsia"/>
          <w:sz w:val="24"/>
          <w:szCs w:val="24"/>
        </w:rPr>
        <w:t>（代表者名）</w:t>
      </w:r>
      <w:r w:rsidR="007A059F">
        <w:rPr>
          <w:rFonts w:hint="eastAsia"/>
          <w:sz w:val="24"/>
          <w:szCs w:val="24"/>
        </w:rPr>
        <w:t xml:space="preserve">　　　　　　　　</w:t>
      </w:r>
    </w:p>
    <w:p w14:paraId="4368AF23" w14:textId="156ED154" w:rsidR="003F50C4" w:rsidRDefault="003F50C4" w:rsidP="007A059F">
      <w:pPr>
        <w:jc w:val="right"/>
        <w:rPr>
          <w:sz w:val="24"/>
          <w:szCs w:val="24"/>
        </w:rPr>
      </w:pPr>
    </w:p>
    <w:p w14:paraId="57614680" w14:textId="77777777" w:rsidR="007A059F" w:rsidRDefault="007A059F" w:rsidP="007A059F">
      <w:pPr>
        <w:jc w:val="right"/>
        <w:rPr>
          <w:sz w:val="24"/>
          <w:szCs w:val="24"/>
        </w:rPr>
      </w:pPr>
    </w:p>
    <w:p w14:paraId="68C8AB53" w14:textId="0C15D845" w:rsidR="003F50C4" w:rsidRPr="004E62F7" w:rsidRDefault="007A059F" w:rsidP="003F50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50C4" w:rsidRPr="004E62F7">
        <w:rPr>
          <w:rFonts w:hint="eastAsia"/>
          <w:sz w:val="24"/>
          <w:szCs w:val="24"/>
        </w:rPr>
        <w:t>年度緑の少年団育成</w:t>
      </w:r>
      <w:r w:rsidR="004C2F70">
        <w:rPr>
          <w:rFonts w:hint="eastAsia"/>
          <w:sz w:val="24"/>
          <w:szCs w:val="24"/>
        </w:rPr>
        <w:t>強化事業</w:t>
      </w:r>
      <w:r w:rsidR="003F50C4">
        <w:rPr>
          <w:rFonts w:hint="eastAsia"/>
          <w:sz w:val="24"/>
          <w:szCs w:val="24"/>
        </w:rPr>
        <w:t>補助金変更交付申請書</w:t>
      </w:r>
    </w:p>
    <w:p w14:paraId="7561726E" w14:textId="77777777" w:rsidR="003F50C4" w:rsidRDefault="003F50C4" w:rsidP="003F50C4">
      <w:pPr>
        <w:rPr>
          <w:sz w:val="24"/>
          <w:szCs w:val="24"/>
        </w:rPr>
      </w:pPr>
    </w:p>
    <w:p w14:paraId="366FD9A7" w14:textId="77777777" w:rsidR="008921F8" w:rsidRPr="004E62F7" w:rsidRDefault="008921F8" w:rsidP="003F50C4">
      <w:pPr>
        <w:rPr>
          <w:sz w:val="24"/>
          <w:szCs w:val="24"/>
        </w:rPr>
      </w:pPr>
    </w:p>
    <w:p w14:paraId="7BFDA086" w14:textId="2A77EB0A" w:rsidR="003F50C4" w:rsidRPr="004E62F7" w:rsidRDefault="003F50C4" w:rsidP="003F50C4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</w:t>
      </w:r>
      <w:r w:rsidR="00AC2237">
        <w:rPr>
          <w:rFonts w:hint="eastAsia"/>
          <w:sz w:val="24"/>
          <w:szCs w:val="24"/>
        </w:rPr>
        <w:t xml:space="preserve">　年　月　</w:t>
      </w:r>
      <w:r>
        <w:rPr>
          <w:rFonts w:hint="eastAsia"/>
          <w:sz w:val="24"/>
          <w:szCs w:val="24"/>
        </w:rPr>
        <w:t>日付で交付決定を受けた</w:t>
      </w:r>
      <w:r w:rsidR="00AC2237">
        <w:rPr>
          <w:rFonts w:hint="eastAsia"/>
          <w:sz w:val="24"/>
          <w:szCs w:val="24"/>
        </w:rPr>
        <w:t xml:space="preserve">　</w:t>
      </w:r>
      <w:r w:rsidR="009552D6" w:rsidRPr="004E62F7">
        <w:rPr>
          <w:rFonts w:hint="eastAsia"/>
          <w:sz w:val="24"/>
          <w:szCs w:val="24"/>
        </w:rPr>
        <w:t>年度緑の少年団育成</w:t>
      </w:r>
      <w:r w:rsidR="004C2F70">
        <w:rPr>
          <w:rFonts w:hint="eastAsia"/>
          <w:sz w:val="24"/>
          <w:szCs w:val="24"/>
        </w:rPr>
        <w:t>強化事業</w:t>
      </w:r>
      <w:r w:rsidR="009552D6">
        <w:rPr>
          <w:rFonts w:hint="eastAsia"/>
          <w:sz w:val="24"/>
          <w:szCs w:val="24"/>
        </w:rPr>
        <w:t>補助金については、</w:t>
      </w:r>
      <w:r w:rsidRPr="004E62F7">
        <w:rPr>
          <w:rFonts w:hint="eastAsia"/>
          <w:sz w:val="24"/>
          <w:szCs w:val="24"/>
        </w:rPr>
        <w:t>次のとおり</w:t>
      </w:r>
      <w:r w:rsidR="009552D6">
        <w:rPr>
          <w:rFonts w:hint="eastAsia"/>
          <w:sz w:val="24"/>
          <w:szCs w:val="24"/>
        </w:rPr>
        <w:t>変更したいので</w:t>
      </w:r>
      <w:r w:rsidRPr="004E62F7">
        <w:rPr>
          <w:rFonts w:hint="eastAsia"/>
          <w:sz w:val="24"/>
          <w:szCs w:val="24"/>
        </w:rPr>
        <w:t>申請します。</w:t>
      </w:r>
    </w:p>
    <w:p w14:paraId="4C04321C" w14:textId="77777777" w:rsidR="003F50C4" w:rsidRPr="004E62F7" w:rsidRDefault="003F50C4" w:rsidP="003F50C4">
      <w:pPr>
        <w:rPr>
          <w:sz w:val="24"/>
          <w:szCs w:val="24"/>
        </w:rPr>
      </w:pPr>
    </w:p>
    <w:p w14:paraId="580338B5" w14:textId="77777777" w:rsidR="003F50C4" w:rsidRPr="004E62F7" w:rsidRDefault="003F50C4" w:rsidP="003F50C4">
      <w:pPr>
        <w:rPr>
          <w:sz w:val="24"/>
          <w:szCs w:val="24"/>
        </w:rPr>
      </w:pPr>
    </w:p>
    <w:p w14:paraId="0EA35E1C" w14:textId="77777777" w:rsidR="003F50C4" w:rsidRPr="004E62F7" w:rsidRDefault="003F50C4" w:rsidP="003F50C4">
      <w:pPr>
        <w:jc w:val="center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>記</w:t>
      </w:r>
    </w:p>
    <w:p w14:paraId="2FA3E8F6" w14:textId="4954A6D2" w:rsidR="003F50C4" w:rsidRPr="004E62F7" w:rsidRDefault="003F50C4" w:rsidP="003F50C4">
      <w:pPr>
        <w:rPr>
          <w:sz w:val="24"/>
          <w:szCs w:val="24"/>
        </w:rPr>
      </w:pPr>
    </w:p>
    <w:p w14:paraId="3E2CE56E" w14:textId="7A371AE0" w:rsidR="003F50C4" w:rsidRDefault="003F50C4" w:rsidP="003F50C4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１　</w:t>
      </w:r>
      <w:r w:rsidR="009552D6">
        <w:rPr>
          <w:rFonts w:hint="eastAsia"/>
          <w:sz w:val="24"/>
          <w:szCs w:val="24"/>
        </w:rPr>
        <w:t>変更理由</w:t>
      </w:r>
    </w:p>
    <w:p w14:paraId="2F0F0082" w14:textId="77777777" w:rsidR="00AC2237" w:rsidRPr="004E62F7" w:rsidRDefault="00AC2237" w:rsidP="003F50C4">
      <w:pPr>
        <w:rPr>
          <w:sz w:val="24"/>
          <w:szCs w:val="24"/>
        </w:rPr>
      </w:pPr>
    </w:p>
    <w:p w14:paraId="5B6A926A" w14:textId="38F8C504" w:rsidR="003F50C4" w:rsidRPr="004E62F7" w:rsidRDefault="00AC2237" w:rsidP="003F50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　変更後の額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 円</w:t>
      </w:r>
    </w:p>
    <w:p w14:paraId="227FC41A" w14:textId="77777777" w:rsidR="003F50C4" w:rsidRPr="004E62F7" w:rsidRDefault="003F50C4" w:rsidP="003F50C4">
      <w:pPr>
        <w:rPr>
          <w:sz w:val="24"/>
          <w:szCs w:val="24"/>
        </w:rPr>
      </w:pPr>
    </w:p>
    <w:p w14:paraId="1A92D9E3" w14:textId="6E669D22" w:rsidR="009552D6" w:rsidRDefault="00AC2237" w:rsidP="009552D6">
      <w:pPr>
        <w:ind w:left="3677" w:hangingChars="1588" w:hanging="36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３</w:t>
      </w:r>
      <w:r w:rsidR="003F50C4" w:rsidRPr="004E62F7">
        <w:rPr>
          <w:rFonts w:hint="eastAsia"/>
          <w:sz w:val="24"/>
          <w:szCs w:val="24"/>
        </w:rPr>
        <w:t xml:space="preserve">　</w:t>
      </w:r>
      <w:r w:rsidR="009552D6">
        <w:rPr>
          <w:rFonts w:hint="eastAsia"/>
          <w:sz w:val="24"/>
          <w:szCs w:val="24"/>
        </w:rPr>
        <w:t>変更の内容</w:t>
      </w:r>
      <w:r w:rsidR="003F50C4" w:rsidRPr="004E62F7">
        <w:rPr>
          <w:rFonts w:hint="eastAsia"/>
          <w:sz w:val="24"/>
          <w:szCs w:val="24"/>
        </w:rPr>
        <w:t xml:space="preserve">　　別紙のとおり</w:t>
      </w:r>
    </w:p>
    <w:p w14:paraId="387DD572" w14:textId="357C91E6" w:rsidR="004E62F7" w:rsidRDefault="009552D6" w:rsidP="00C22CE6">
      <w:pPr>
        <w:ind w:leftChars="1820" w:left="3960" w:hangingChars="126" w:hanging="292"/>
        <w:rPr>
          <w:sz w:val="24"/>
          <w:szCs w:val="24"/>
        </w:rPr>
      </w:pPr>
      <w:r>
        <w:rPr>
          <w:rFonts w:hint="eastAsia"/>
          <w:sz w:val="24"/>
          <w:szCs w:val="24"/>
        </w:rPr>
        <w:t>（交付申請書に添付する別紙</w:t>
      </w:r>
      <w:r w:rsidR="00882A0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「補助金申請内訳」、「活動内容（予定）」、「少年団の概要」</w:t>
      </w:r>
      <w:r w:rsidR="00882A0A">
        <w:rPr>
          <w:rFonts w:hint="eastAsia"/>
          <w:sz w:val="24"/>
          <w:szCs w:val="24"/>
        </w:rPr>
        <w:t>）を添付の上、変更内容を明示</w:t>
      </w:r>
      <w:r>
        <w:rPr>
          <w:rFonts w:hint="eastAsia"/>
          <w:sz w:val="24"/>
          <w:szCs w:val="24"/>
        </w:rPr>
        <w:t>すること。）</w:t>
      </w:r>
    </w:p>
    <w:p w14:paraId="06F5F8C7" w14:textId="4E543427" w:rsidR="00AC2237" w:rsidRDefault="00AC2237" w:rsidP="00C22CE6">
      <w:pPr>
        <w:ind w:leftChars="1820" w:left="3960" w:hangingChars="126" w:hanging="292"/>
        <w:rPr>
          <w:sz w:val="24"/>
          <w:szCs w:val="24"/>
        </w:rPr>
      </w:pPr>
    </w:p>
    <w:p w14:paraId="58F99C56" w14:textId="7D972F47" w:rsidR="00AC2237" w:rsidRDefault="00AC2237" w:rsidP="00AC2237">
      <w:pPr>
        <w:rPr>
          <w:rFonts w:hAnsi="ＭＳ 明朝"/>
          <w:color w:val="000000"/>
          <w:sz w:val="22"/>
          <w:szCs w:val="22"/>
        </w:rPr>
      </w:pPr>
      <w:r w:rsidRPr="00130741">
        <w:rPr>
          <w:rFonts w:hAnsi="ＭＳ 明朝" w:hint="eastAsia"/>
          <w:color w:val="000000"/>
          <w:sz w:val="22"/>
          <w:szCs w:val="22"/>
        </w:rPr>
        <w:t>（注）申請者の押印をしない場合は、担当者の氏名及び連絡先</w:t>
      </w:r>
      <w:bookmarkStart w:id="0" w:name="_GoBack"/>
      <w:bookmarkEnd w:id="0"/>
      <w:r w:rsidRPr="00130741">
        <w:rPr>
          <w:rFonts w:hAnsi="ＭＳ 明朝" w:hint="eastAsia"/>
          <w:color w:val="000000"/>
          <w:sz w:val="22"/>
          <w:szCs w:val="22"/>
        </w:rPr>
        <w:t>を記入ください。</w:t>
      </w:r>
    </w:p>
    <w:p w14:paraId="6183D560" w14:textId="38E8CE74" w:rsidR="00AC2237" w:rsidRDefault="00AC2237" w:rsidP="00AC2237">
      <w:pPr>
        <w:rPr>
          <w:rFonts w:hAnsi="ＭＳ 明朝"/>
          <w:color w:val="000000"/>
          <w:sz w:val="22"/>
          <w:szCs w:val="22"/>
          <w:u w:val="single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</w:t>
      </w:r>
      <w:r w:rsidRPr="00130741">
        <w:rPr>
          <w:rFonts w:hAnsi="ＭＳ 明朝" w:hint="eastAsia"/>
          <w:color w:val="000000"/>
          <w:sz w:val="22"/>
          <w:szCs w:val="22"/>
          <w:u w:val="single"/>
        </w:rPr>
        <w:t>担当者</w:t>
      </w:r>
      <w:r w:rsidR="007A059F">
        <w:rPr>
          <w:rFonts w:hAnsi="ＭＳ 明朝" w:hint="eastAsia"/>
          <w:color w:val="000000"/>
          <w:sz w:val="22"/>
          <w:szCs w:val="22"/>
          <w:u w:val="single"/>
        </w:rPr>
        <w:t>の氏</w:t>
      </w:r>
      <w:r w:rsidRPr="00130741">
        <w:rPr>
          <w:rFonts w:hAnsi="ＭＳ 明朝" w:hint="eastAsia"/>
          <w:color w:val="000000"/>
          <w:sz w:val="22"/>
          <w:szCs w:val="22"/>
          <w:u w:val="single"/>
        </w:rPr>
        <w:t>名</w:t>
      </w:r>
    </w:p>
    <w:p w14:paraId="564505D7" w14:textId="76C40C4B" w:rsidR="007A059F" w:rsidRDefault="007A059F" w:rsidP="00AC2237">
      <w:r w:rsidRPr="007A059F">
        <w:rPr>
          <w:rFonts w:hAnsi="ＭＳ 明朝" w:hint="eastAsia"/>
          <w:color w:val="000000"/>
          <w:sz w:val="22"/>
          <w:szCs w:val="22"/>
        </w:rPr>
        <w:t xml:space="preserve">　　　</w:t>
      </w:r>
      <w:r>
        <w:rPr>
          <w:rFonts w:hAnsi="ＭＳ 明朝" w:hint="eastAsia"/>
          <w:color w:val="000000"/>
          <w:sz w:val="22"/>
          <w:szCs w:val="22"/>
          <w:u w:val="single"/>
        </w:rPr>
        <w:t>連　 絡 　先</w:t>
      </w:r>
    </w:p>
    <w:sectPr w:rsidR="007A059F">
      <w:pgSz w:w="11906" w:h="16838" w:code="9"/>
      <w:pgMar w:top="1418" w:right="1418" w:bottom="1247" w:left="1418" w:header="851" w:footer="851" w:gutter="0"/>
      <w:cols w:space="425"/>
      <w:docGrid w:type="linesAndChars"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6132" w14:textId="77777777" w:rsidR="009F2F48" w:rsidRDefault="009F2F48">
      <w:r>
        <w:separator/>
      </w:r>
    </w:p>
  </w:endnote>
  <w:endnote w:type="continuationSeparator" w:id="0">
    <w:p w14:paraId="62D3B13C" w14:textId="77777777" w:rsidR="009F2F48" w:rsidRDefault="009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7F57" w14:textId="77777777" w:rsidR="009F2F48" w:rsidRDefault="009F2F48">
      <w:r>
        <w:separator/>
      </w:r>
    </w:p>
  </w:footnote>
  <w:footnote w:type="continuationSeparator" w:id="0">
    <w:p w14:paraId="49E52EE5" w14:textId="77777777" w:rsidR="009F2F48" w:rsidRDefault="009F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BC"/>
    <w:multiLevelType w:val="hybridMultilevel"/>
    <w:tmpl w:val="9FC4C336"/>
    <w:lvl w:ilvl="0" w:tplc="2A2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7C27"/>
    <w:multiLevelType w:val="hybridMultilevel"/>
    <w:tmpl w:val="0CE2BF5A"/>
    <w:lvl w:ilvl="0" w:tplc="6460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41BD7"/>
    <w:multiLevelType w:val="hybridMultilevel"/>
    <w:tmpl w:val="C39E10F0"/>
    <w:lvl w:ilvl="0" w:tplc="FC34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797"/>
    <w:multiLevelType w:val="hybridMultilevel"/>
    <w:tmpl w:val="213C64DE"/>
    <w:lvl w:ilvl="0" w:tplc="D4F66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C502B"/>
    <w:multiLevelType w:val="hybridMultilevel"/>
    <w:tmpl w:val="AAE6EF0C"/>
    <w:lvl w:ilvl="0" w:tplc="49C8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2CF2"/>
    <w:multiLevelType w:val="hybridMultilevel"/>
    <w:tmpl w:val="A22AD506"/>
    <w:lvl w:ilvl="0" w:tplc="699AC246">
      <w:start w:val="1"/>
      <w:numFmt w:val="decimalEnclosedCircle"/>
      <w:lvlText w:val="（%1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40D62502"/>
    <w:multiLevelType w:val="hybridMultilevel"/>
    <w:tmpl w:val="D27C9B6E"/>
    <w:lvl w:ilvl="0" w:tplc="54745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477"/>
  <w:drawingGridVerticalSpacing w:val="7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D10"/>
    <w:rsid w:val="000432B2"/>
    <w:rsid w:val="00045495"/>
    <w:rsid w:val="000E4CA1"/>
    <w:rsid w:val="000E711C"/>
    <w:rsid w:val="00116076"/>
    <w:rsid w:val="00122349"/>
    <w:rsid w:val="001933DE"/>
    <w:rsid w:val="001A276A"/>
    <w:rsid w:val="001B6639"/>
    <w:rsid w:val="001B7733"/>
    <w:rsid w:val="001D3D89"/>
    <w:rsid w:val="001E15B5"/>
    <w:rsid w:val="001F0E77"/>
    <w:rsid w:val="001F0ED1"/>
    <w:rsid w:val="0022675F"/>
    <w:rsid w:val="00257C89"/>
    <w:rsid w:val="003A532F"/>
    <w:rsid w:val="003F50C4"/>
    <w:rsid w:val="0045339B"/>
    <w:rsid w:val="004B32AF"/>
    <w:rsid w:val="004C2F70"/>
    <w:rsid w:val="004C6A19"/>
    <w:rsid w:val="004D2400"/>
    <w:rsid w:val="004E62F7"/>
    <w:rsid w:val="005E3D09"/>
    <w:rsid w:val="00635D65"/>
    <w:rsid w:val="00636D5E"/>
    <w:rsid w:val="00690681"/>
    <w:rsid w:val="00696634"/>
    <w:rsid w:val="006D15DA"/>
    <w:rsid w:val="007A059F"/>
    <w:rsid w:val="007A764C"/>
    <w:rsid w:val="00882A0A"/>
    <w:rsid w:val="008921F8"/>
    <w:rsid w:val="008C331D"/>
    <w:rsid w:val="008E0C64"/>
    <w:rsid w:val="009552D6"/>
    <w:rsid w:val="00973586"/>
    <w:rsid w:val="009A2261"/>
    <w:rsid w:val="009F2F48"/>
    <w:rsid w:val="009F41FB"/>
    <w:rsid w:val="00A22203"/>
    <w:rsid w:val="00A36FE7"/>
    <w:rsid w:val="00A7731E"/>
    <w:rsid w:val="00AC152C"/>
    <w:rsid w:val="00AC2237"/>
    <w:rsid w:val="00B258F5"/>
    <w:rsid w:val="00B526AD"/>
    <w:rsid w:val="00BE022E"/>
    <w:rsid w:val="00BF4C1D"/>
    <w:rsid w:val="00C22CE6"/>
    <w:rsid w:val="00D2521E"/>
    <w:rsid w:val="00D4357D"/>
    <w:rsid w:val="00E20ED2"/>
    <w:rsid w:val="00E45050"/>
    <w:rsid w:val="00E65C23"/>
    <w:rsid w:val="00E66491"/>
    <w:rsid w:val="00E86C3F"/>
    <w:rsid w:val="00E93AE3"/>
    <w:rsid w:val="00F03D10"/>
    <w:rsid w:val="00F05134"/>
    <w:rsid w:val="00FB6A65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3D7D2"/>
  <w15:chartTrackingRefBased/>
  <w15:docId w15:val="{C1584976-EF44-4A85-9624-5DF5500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D1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 Indent"/>
    <w:basedOn w:val="a"/>
    <w:pPr>
      <w:spacing w:line="777" w:lineRule="exact"/>
      <w:ind w:right="-454" w:firstLine="450"/>
      <w:jc w:val="left"/>
    </w:pPr>
    <w:rPr>
      <w:spacing w:val="-70"/>
      <w:sz w:val="32"/>
    </w:rPr>
  </w:style>
  <w:style w:type="table" w:styleId="a8">
    <w:name w:val="Table Grid"/>
    <w:basedOn w:val="a1"/>
    <w:rsid w:val="004D24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C3F"/>
    <w:rPr>
      <w:rFonts w:ascii="Arial"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C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SG14950のC20-2174</cp:lastModifiedBy>
  <cp:revision>8</cp:revision>
  <cp:lastPrinted>2022-03-25T07:18:00Z</cp:lastPrinted>
  <dcterms:created xsi:type="dcterms:W3CDTF">2022-03-25T07:18:00Z</dcterms:created>
  <dcterms:modified xsi:type="dcterms:W3CDTF">2023-03-22T05:57:00Z</dcterms:modified>
</cp:coreProperties>
</file>