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1266" w14:textId="7B2F2469" w:rsidR="004D2400" w:rsidRPr="004D2400" w:rsidRDefault="004D2400" w:rsidP="000432B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少年団の概要</w:t>
      </w:r>
    </w:p>
    <w:p w14:paraId="1EFCBAC2" w14:textId="77777777" w:rsidR="004D2400" w:rsidRDefault="004D2400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7729"/>
      </w:tblGrid>
      <w:tr w:rsidR="004D2400" w:rsidRPr="00FD4ED1" w14:paraId="2BE3E498" w14:textId="77777777" w:rsidTr="00FD4ED1">
        <w:trPr>
          <w:trHeight w:val="1051"/>
        </w:trPr>
        <w:tc>
          <w:tcPr>
            <w:tcW w:w="1539" w:type="dxa"/>
            <w:shd w:val="clear" w:color="auto" w:fill="auto"/>
            <w:vAlign w:val="center"/>
          </w:tcPr>
          <w:p w14:paraId="60957553" w14:textId="77777777" w:rsidR="004D2400" w:rsidRPr="00FD4ED1" w:rsidRDefault="004D2400" w:rsidP="00FD4ED1">
            <w:pPr>
              <w:jc w:val="center"/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729" w:type="dxa"/>
            <w:shd w:val="clear" w:color="auto" w:fill="auto"/>
          </w:tcPr>
          <w:p w14:paraId="60C2CA9D" w14:textId="77777777" w:rsidR="004D2400" w:rsidRPr="00FD4ED1" w:rsidRDefault="004D2400">
            <w:pPr>
              <w:rPr>
                <w:rFonts w:hint="eastAsia"/>
                <w:sz w:val="24"/>
                <w:szCs w:val="24"/>
              </w:rPr>
            </w:pPr>
          </w:p>
        </w:tc>
      </w:tr>
      <w:tr w:rsidR="004D2400" w:rsidRPr="00FD4ED1" w14:paraId="0CA40539" w14:textId="77777777" w:rsidTr="00FD4ED1">
        <w:trPr>
          <w:trHeight w:val="980"/>
        </w:trPr>
        <w:tc>
          <w:tcPr>
            <w:tcW w:w="1539" w:type="dxa"/>
            <w:shd w:val="clear" w:color="auto" w:fill="auto"/>
            <w:vAlign w:val="center"/>
          </w:tcPr>
          <w:p w14:paraId="60C562D9" w14:textId="77777777" w:rsidR="004D2400" w:rsidRPr="00FD4ED1" w:rsidRDefault="004D2400" w:rsidP="00FD4ED1">
            <w:pPr>
              <w:jc w:val="center"/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729" w:type="dxa"/>
            <w:shd w:val="clear" w:color="auto" w:fill="auto"/>
          </w:tcPr>
          <w:p w14:paraId="0F6E118D" w14:textId="77777777" w:rsidR="004D2400" w:rsidRPr="00FD4ED1" w:rsidRDefault="004D2400">
            <w:pPr>
              <w:rPr>
                <w:rFonts w:hint="eastAsia"/>
                <w:sz w:val="24"/>
                <w:szCs w:val="24"/>
              </w:rPr>
            </w:pPr>
          </w:p>
        </w:tc>
      </w:tr>
      <w:tr w:rsidR="004D2400" w:rsidRPr="00FD4ED1" w14:paraId="1C40D5A1" w14:textId="77777777" w:rsidTr="00FD4ED1">
        <w:trPr>
          <w:trHeight w:val="7359"/>
        </w:trPr>
        <w:tc>
          <w:tcPr>
            <w:tcW w:w="1539" w:type="dxa"/>
            <w:shd w:val="clear" w:color="auto" w:fill="auto"/>
            <w:vAlign w:val="center"/>
          </w:tcPr>
          <w:p w14:paraId="0B691BA0" w14:textId="77777777" w:rsidR="004D2400" w:rsidRPr="00FD4ED1" w:rsidRDefault="004D2400" w:rsidP="00FD4ED1">
            <w:pPr>
              <w:jc w:val="center"/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団員の状況</w:t>
            </w:r>
          </w:p>
        </w:tc>
        <w:tc>
          <w:tcPr>
            <w:tcW w:w="7729" w:type="dxa"/>
            <w:shd w:val="clear" w:color="auto" w:fill="auto"/>
          </w:tcPr>
          <w:p w14:paraId="5A557A47" w14:textId="77777777" w:rsidR="004D2400" w:rsidRPr="00FD4ED1" w:rsidRDefault="004D2400">
            <w:pPr>
              <w:rPr>
                <w:rFonts w:hint="eastAsia"/>
                <w:sz w:val="24"/>
                <w:szCs w:val="24"/>
              </w:rPr>
            </w:pPr>
          </w:p>
        </w:tc>
      </w:tr>
      <w:tr w:rsidR="004D2400" w:rsidRPr="00FD4ED1" w14:paraId="4806EA0F" w14:textId="77777777" w:rsidTr="00FD4ED1">
        <w:trPr>
          <w:trHeight w:val="2257"/>
        </w:trPr>
        <w:tc>
          <w:tcPr>
            <w:tcW w:w="1539" w:type="dxa"/>
            <w:shd w:val="clear" w:color="auto" w:fill="auto"/>
            <w:vAlign w:val="center"/>
          </w:tcPr>
          <w:p w14:paraId="7E50412D" w14:textId="77777777" w:rsidR="004D2400" w:rsidRPr="00FD4ED1" w:rsidRDefault="004D2400" w:rsidP="00FD4ED1">
            <w:pPr>
              <w:jc w:val="center"/>
              <w:rPr>
                <w:rFonts w:hint="eastAsia"/>
                <w:sz w:val="24"/>
                <w:szCs w:val="24"/>
              </w:rPr>
            </w:pPr>
            <w:r w:rsidRPr="00FD4ED1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729" w:type="dxa"/>
            <w:shd w:val="clear" w:color="auto" w:fill="auto"/>
          </w:tcPr>
          <w:p w14:paraId="67E14452" w14:textId="77777777" w:rsidR="004D2400" w:rsidRPr="00FD4ED1" w:rsidRDefault="004D2400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87DD572" w14:textId="447333E8" w:rsidR="004E62F7" w:rsidRDefault="00636D5E" w:rsidP="0022675F">
      <w:pPr>
        <w:rPr>
          <w:rFonts w:hint="eastAsia"/>
        </w:rPr>
      </w:pPr>
      <w:r>
        <w:rPr>
          <w:rFonts w:hint="eastAsia"/>
          <w:sz w:val="24"/>
          <w:szCs w:val="24"/>
        </w:rPr>
        <w:t>※　変更交付申請の場合</w:t>
      </w:r>
      <w:r w:rsidR="009552D6">
        <w:rPr>
          <w:rFonts w:hint="eastAsia"/>
          <w:sz w:val="24"/>
          <w:szCs w:val="24"/>
        </w:rPr>
        <w:t>で、内容に変更が無い場合は</w:t>
      </w:r>
      <w:r>
        <w:rPr>
          <w:rFonts w:hint="eastAsia"/>
          <w:sz w:val="24"/>
          <w:szCs w:val="24"/>
        </w:rPr>
        <w:t>添付を省略することができる。</w:t>
      </w:r>
    </w:p>
    <w:sectPr w:rsidR="004E62F7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C9F6" w14:textId="77777777" w:rsidR="002C410A" w:rsidRDefault="002C410A">
      <w:r>
        <w:separator/>
      </w:r>
    </w:p>
  </w:endnote>
  <w:endnote w:type="continuationSeparator" w:id="0">
    <w:p w14:paraId="4797037D" w14:textId="77777777" w:rsidR="002C410A" w:rsidRDefault="002C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1414" w14:textId="77777777" w:rsidR="002C410A" w:rsidRDefault="002C410A">
      <w:r>
        <w:separator/>
      </w:r>
    </w:p>
  </w:footnote>
  <w:footnote w:type="continuationSeparator" w:id="0">
    <w:p w14:paraId="45C5F18D" w14:textId="77777777" w:rsidR="002C410A" w:rsidRDefault="002C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3D10"/>
    <w:rsid w:val="000432B2"/>
    <w:rsid w:val="00045495"/>
    <w:rsid w:val="000E4CA1"/>
    <w:rsid w:val="000E711C"/>
    <w:rsid w:val="00116076"/>
    <w:rsid w:val="00122349"/>
    <w:rsid w:val="001933DE"/>
    <w:rsid w:val="001A276A"/>
    <w:rsid w:val="001B6639"/>
    <w:rsid w:val="001B7733"/>
    <w:rsid w:val="001D3D89"/>
    <w:rsid w:val="001E15B5"/>
    <w:rsid w:val="001F0E77"/>
    <w:rsid w:val="001F0ED1"/>
    <w:rsid w:val="0022675F"/>
    <w:rsid w:val="00257C89"/>
    <w:rsid w:val="002C410A"/>
    <w:rsid w:val="003F50C4"/>
    <w:rsid w:val="0045339B"/>
    <w:rsid w:val="004B32AF"/>
    <w:rsid w:val="004C6A19"/>
    <w:rsid w:val="004D2400"/>
    <w:rsid w:val="004E62F7"/>
    <w:rsid w:val="005E3D09"/>
    <w:rsid w:val="00635D65"/>
    <w:rsid w:val="00636D5E"/>
    <w:rsid w:val="00690681"/>
    <w:rsid w:val="00696634"/>
    <w:rsid w:val="007A764C"/>
    <w:rsid w:val="00882A0A"/>
    <w:rsid w:val="008921F8"/>
    <w:rsid w:val="008C331D"/>
    <w:rsid w:val="008E0C64"/>
    <w:rsid w:val="009552D6"/>
    <w:rsid w:val="00973586"/>
    <w:rsid w:val="009A2261"/>
    <w:rsid w:val="009F41FB"/>
    <w:rsid w:val="00A22203"/>
    <w:rsid w:val="00A36FE7"/>
    <w:rsid w:val="00A7731E"/>
    <w:rsid w:val="00B258F5"/>
    <w:rsid w:val="00B526AD"/>
    <w:rsid w:val="00BE022E"/>
    <w:rsid w:val="00BF4C1D"/>
    <w:rsid w:val="00D2521E"/>
    <w:rsid w:val="00D4357D"/>
    <w:rsid w:val="00E20ED2"/>
    <w:rsid w:val="00E45050"/>
    <w:rsid w:val="00E65C23"/>
    <w:rsid w:val="00E86C3F"/>
    <w:rsid w:val="00E93AE3"/>
    <w:rsid w:val="00F03D10"/>
    <w:rsid w:val="00F05134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25ADF17-F09E-46C9-B7B8-3682405B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TOYOTA</cp:lastModifiedBy>
  <cp:revision>2</cp:revision>
  <cp:lastPrinted>2022-03-25T07:16:00Z</cp:lastPrinted>
  <dcterms:created xsi:type="dcterms:W3CDTF">2022-03-25T07:18:00Z</dcterms:created>
  <dcterms:modified xsi:type="dcterms:W3CDTF">2022-03-25T07:18:00Z</dcterms:modified>
</cp:coreProperties>
</file>