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E9D" w:rsidRPr="007F4E64" w:rsidRDefault="002D7E9D">
      <w:pPr>
        <w:rPr>
          <w:rFonts w:ascii="ＭＳ ゴシック" w:eastAsia="ＭＳ ゴシック" w:hAnsi="ＭＳ ゴシック"/>
        </w:rPr>
      </w:pPr>
      <w:r w:rsidRPr="007F4E64">
        <w:rPr>
          <w:rFonts w:ascii="ＭＳ ゴシック" w:eastAsia="ＭＳ ゴシック" w:hAnsi="ＭＳ ゴシック" w:hint="eastAsia"/>
        </w:rPr>
        <w:t>（別紙５－２）</w:t>
      </w:r>
    </w:p>
    <w:p w:rsidR="002D7E9D" w:rsidRDefault="002D7E9D">
      <w:pPr>
        <w:pStyle w:val="a6"/>
        <w:jc w:val="center"/>
        <w:rPr>
          <w:sz w:val="24"/>
        </w:rPr>
      </w:pPr>
      <w:r>
        <w:rPr>
          <w:rFonts w:hint="eastAsia"/>
          <w:sz w:val="24"/>
        </w:rPr>
        <w:t>下　請　変　更　通　知　書</w:t>
      </w:r>
    </w:p>
    <w:p w:rsidR="002D7E9D" w:rsidRDefault="00B57787">
      <w:pPr>
        <w:pStyle w:val="a6"/>
        <w:spacing w:before="60"/>
      </w:pPr>
      <w:r>
        <w:rPr>
          <w:rFonts w:hint="eastAsia"/>
        </w:rPr>
        <w:t>令和</w:t>
      </w:r>
      <w:r w:rsidR="002D7E9D">
        <w:rPr>
          <w:rFonts w:hint="eastAsia"/>
        </w:rPr>
        <w:t xml:space="preserve">　　年　　月　　日</w:t>
      </w:r>
    </w:p>
    <w:p w:rsidR="002D7E9D" w:rsidRDefault="002D7E9D">
      <w:r>
        <w:rPr>
          <w:rFonts w:hint="eastAsia"/>
        </w:rPr>
        <w:t>契約担当者</w:t>
      </w:r>
    </w:p>
    <w:p w:rsidR="002D7E9D" w:rsidRDefault="002D7E9D">
      <w:r>
        <w:rPr>
          <w:rFonts w:hint="eastAsia"/>
        </w:rPr>
        <w:t xml:space="preserve">　　　　　　　　　　　　　殿</w:t>
      </w:r>
    </w:p>
    <w:p w:rsidR="002D7E9D" w:rsidRDefault="002D7E9D"/>
    <w:p w:rsidR="002D7E9D" w:rsidRDefault="002D7E9D">
      <w:pPr>
        <w:ind w:left="4525"/>
      </w:pPr>
      <w:r>
        <w:rPr>
          <w:rFonts w:hint="eastAsia"/>
        </w:rPr>
        <w:t>住　　　　所</w:t>
      </w:r>
    </w:p>
    <w:p w:rsidR="002D7E9D" w:rsidRDefault="002D7E9D">
      <w:pPr>
        <w:ind w:left="4525"/>
      </w:pPr>
      <w:r>
        <w:rPr>
          <w:rFonts w:hint="eastAsia"/>
        </w:rPr>
        <w:t>商号又は名称</w:t>
      </w:r>
    </w:p>
    <w:p w:rsidR="002D7E9D" w:rsidRDefault="002D7E9D">
      <w:pPr>
        <w:ind w:left="4525"/>
      </w:pPr>
      <w:r w:rsidRPr="005874A3">
        <w:rPr>
          <w:rFonts w:hint="eastAsia"/>
          <w:spacing w:val="15"/>
          <w:kern w:val="0"/>
          <w:fitText w:val="1188" w:id="-1010102528"/>
        </w:rPr>
        <w:t>代表者氏</w:t>
      </w:r>
      <w:r w:rsidRPr="005874A3">
        <w:rPr>
          <w:rFonts w:hint="eastAsia"/>
          <w:spacing w:val="7"/>
          <w:kern w:val="0"/>
          <w:fitText w:val="1188" w:id="-1010102528"/>
        </w:rPr>
        <w:t>名</w:t>
      </w:r>
      <w:r>
        <w:rPr>
          <w:rFonts w:hint="eastAsia"/>
        </w:rPr>
        <w:t xml:space="preserve">　　　　　　　　　　　　　　　　　</w:t>
      </w:r>
      <w:bookmarkStart w:id="0" w:name="_GoBack"/>
      <w:bookmarkEnd w:id="0"/>
    </w:p>
    <w:p w:rsidR="002D7E9D" w:rsidRDefault="002D7E9D"/>
    <w:p w:rsidR="002D7E9D" w:rsidRDefault="002D7E9D">
      <w:r>
        <w:rPr>
          <w:rFonts w:hint="eastAsia"/>
        </w:rPr>
        <w:t xml:space="preserve">　次の工事について、</w:t>
      </w:r>
      <w:r w:rsidR="00B57787" w:rsidRPr="0086615F">
        <w:rPr>
          <w:rFonts w:hint="eastAsia"/>
        </w:rPr>
        <w:t>令和</w:t>
      </w:r>
      <w:r w:rsidRPr="0086615F">
        <w:rPr>
          <w:rFonts w:hint="eastAsia"/>
        </w:rPr>
        <w:t xml:space="preserve">　</w:t>
      </w:r>
      <w:r>
        <w:rPr>
          <w:rFonts w:hint="eastAsia"/>
        </w:rPr>
        <w:t xml:space="preserve">　年　　月　　日付けで通知した下請工事の内容を次のとおり変更したいので、通知します。</w:t>
      </w:r>
    </w:p>
    <w:p w:rsidR="002D7E9D" w:rsidRDefault="002D7E9D"/>
    <w:p w:rsidR="002D7E9D" w:rsidRDefault="002D7E9D">
      <w:r>
        <w:rPr>
          <w:rFonts w:hint="eastAsia"/>
        </w:rPr>
        <w:t>１　工事名等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4"/>
        <w:gridCol w:w="7513"/>
      </w:tblGrid>
      <w:tr w:rsidR="002D7E9D" w:rsidTr="00D50C40">
        <w:trPr>
          <w:trHeight w:val="532"/>
        </w:trPr>
        <w:tc>
          <w:tcPr>
            <w:tcW w:w="1744" w:type="dxa"/>
            <w:vAlign w:val="center"/>
          </w:tcPr>
          <w:p w:rsidR="002D7E9D" w:rsidRDefault="002D7E9D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工　事　名</w:t>
            </w:r>
          </w:p>
        </w:tc>
        <w:tc>
          <w:tcPr>
            <w:tcW w:w="7513" w:type="dxa"/>
            <w:vAlign w:val="center"/>
          </w:tcPr>
          <w:p w:rsidR="002D7E9D" w:rsidRDefault="002D7E9D">
            <w:pPr>
              <w:rPr>
                <w:rFonts w:ascii="ＭＳ Ｐ明朝" w:hAnsi="ＭＳ Ｐ明朝"/>
              </w:rPr>
            </w:pPr>
          </w:p>
        </w:tc>
      </w:tr>
      <w:tr w:rsidR="002D7E9D" w:rsidTr="00D50C40">
        <w:trPr>
          <w:trHeight w:val="426"/>
        </w:trPr>
        <w:tc>
          <w:tcPr>
            <w:tcW w:w="1744" w:type="dxa"/>
            <w:vAlign w:val="center"/>
          </w:tcPr>
          <w:p w:rsidR="002D7E9D" w:rsidRDefault="002D7E9D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工　　期</w:t>
            </w:r>
          </w:p>
        </w:tc>
        <w:tc>
          <w:tcPr>
            <w:tcW w:w="7513" w:type="dxa"/>
            <w:vAlign w:val="center"/>
          </w:tcPr>
          <w:p w:rsidR="002D7E9D" w:rsidRDefault="002D7E9D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自　</w:t>
            </w:r>
            <w:r>
              <w:rPr>
                <w:rFonts w:ascii="ＭＳ Ｐ明朝" w:hAnsi="ＭＳ Ｐ明朝"/>
              </w:rPr>
              <w:t xml:space="preserve">  </w:t>
            </w:r>
            <w:r w:rsidR="00B57787">
              <w:rPr>
                <w:rFonts w:ascii="ＭＳ Ｐ明朝" w:hAnsi="ＭＳ Ｐ明朝" w:hint="eastAsia"/>
              </w:rPr>
              <w:t>令和</w:t>
            </w:r>
            <w:r>
              <w:rPr>
                <w:rFonts w:ascii="ＭＳ Ｐ明朝" w:hAnsi="ＭＳ Ｐ明朝" w:hint="eastAsia"/>
              </w:rPr>
              <w:t xml:space="preserve">　　年　　月　　日　</w:t>
            </w:r>
            <w:r>
              <w:rPr>
                <w:rFonts w:ascii="ＭＳ Ｐ明朝" w:hAnsi="ＭＳ Ｐ明朝"/>
              </w:rPr>
              <w:t xml:space="preserve">            </w:t>
            </w:r>
            <w:r>
              <w:rPr>
                <w:rFonts w:ascii="ＭＳ Ｐ明朝" w:hAnsi="ＭＳ Ｐ明朝" w:hint="eastAsia"/>
              </w:rPr>
              <w:t xml:space="preserve">至　</w:t>
            </w:r>
            <w:r>
              <w:rPr>
                <w:rFonts w:ascii="ＭＳ Ｐ明朝" w:hAnsi="ＭＳ Ｐ明朝"/>
              </w:rPr>
              <w:t xml:space="preserve">  </w:t>
            </w:r>
            <w:r w:rsidR="00B57787">
              <w:rPr>
                <w:rFonts w:ascii="ＭＳ Ｐ明朝" w:hAnsi="ＭＳ Ｐ明朝" w:hint="eastAsia"/>
              </w:rPr>
              <w:t>令和</w:t>
            </w:r>
            <w:r>
              <w:rPr>
                <w:rFonts w:ascii="ＭＳ Ｐ明朝" w:hAnsi="ＭＳ Ｐ明朝" w:hint="eastAsia"/>
              </w:rPr>
              <w:t xml:space="preserve">　　年　　月　　日</w:t>
            </w:r>
          </w:p>
        </w:tc>
      </w:tr>
      <w:tr w:rsidR="002D7E9D" w:rsidTr="00D50C40">
        <w:trPr>
          <w:trHeight w:val="433"/>
        </w:trPr>
        <w:tc>
          <w:tcPr>
            <w:tcW w:w="1744" w:type="dxa"/>
            <w:vAlign w:val="center"/>
          </w:tcPr>
          <w:p w:rsidR="002D7E9D" w:rsidRDefault="002D7E9D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請負代金額</w:t>
            </w:r>
          </w:p>
        </w:tc>
        <w:tc>
          <w:tcPr>
            <w:tcW w:w="7513" w:type="dxa"/>
            <w:vAlign w:val="center"/>
          </w:tcPr>
          <w:p w:rsidR="002D7E9D" w:rsidRDefault="002D7E9D">
            <w:pPr>
              <w:jc w:val="center"/>
              <w:rPr>
                <w:rFonts w:ascii="ＭＳ Ｐ明朝" w:hAnsi="ＭＳ Ｐ明朝"/>
              </w:rPr>
            </w:pPr>
          </w:p>
        </w:tc>
      </w:tr>
    </w:tbl>
    <w:p w:rsidR="002D7E9D" w:rsidRDefault="002D7E9D"/>
    <w:p w:rsidR="002D7E9D" w:rsidRDefault="002D7E9D">
      <w:r>
        <w:rPr>
          <w:rFonts w:hint="eastAsia"/>
        </w:rPr>
        <w:t>２　下請契約の内容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25"/>
        <w:gridCol w:w="1134"/>
        <w:gridCol w:w="1985"/>
        <w:gridCol w:w="1134"/>
        <w:gridCol w:w="2126"/>
        <w:gridCol w:w="850"/>
        <w:gridCol w:w="1418"/>
      </w:tblGrid>
      <w:tr w:rsidR="005874A3" w:rsidTr="0059297E">
        <w:trPr>
          <w:trHeight w:val="265"/>
        </w:trPr>
        <w:tc>
          <w:tcPr>
            <w:tcW w:w="643" w:type="dxa"/>
            <w:gridSpan w:val="2"/>
            <w:vAlign w:val="center"/>
          </w:tcPr>
          <w:p w:rsidR="005874A3" w:rsidRDefault="005874A3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区分</w:t>
            </w:r>
          </w:p>
        </w:tc>
        <w:tc>
          <w:tcPr>
            <w:tcW w:w="1134" w:type="dxa"/>
            <w:vAlign w:val="center"/>
          </w:tcPr>
          <w:p w:rsidR="005874A3" w:rsidRDefault="005874A3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下請負人の</w:t>
            </w:r>
          </w:p>
          <w:p w:rsidR="005874A3" w:rsidRPr="0096113A" w:rsidRDefault="005874A3" w:rsidP="0096113A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商号又は名称</w:t>
            </w:r>
          </w:p>
        </w:tc>
        <w:tc>
          <w:tcPr>
            <w:tcW w:w="1985" w:type="dxa"/>
            <w:vAlign w:val="center"/>
          </w:tcPr>
          <w:p w:rsidR="005874A3" w:rsidRDefault="005874A3" w:rsidP="005874A3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住　所</w:t>
            </w:r>
          </w:p>
        </w:tc>
        <w:tc>
          <w:tcPr>
            <w:tcW w:w="1134" w:type="dxa"/>
            <w:vAlign w:val="center"/>
          </w:tcPr>
          <w:p w:rsidR="005874A3" w:rsidRDefault="005874A3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下請代金額（円）</w:t>
            </w:r>
          </w:p>
        </w:tc>
        <w:tc>
          <w:tcPr>
            <w:tcW w:w="2126" w:type="dxa"/>
            <w:vAlign w:val="center"/>
          </w:tcPr>
          <w:p w:rsidR="005874A3" w:rsidRDefault="005874A3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下請契約に係る工事内容</w:t>
            </w:r>
          </w:p>
          <w:p w:rsidR="005874A3" w:rsidRDefault="005874A3" w:rsidP="005874A3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（種別）</w:t>
            </w:r>
          </w:p>
        </w:tc>
        <w:tc>
          <w:tcPr>
            <w:tcW w:w="850" w:type="dxa"/>
            <w:vAlign w:val="center"/>
          </w:tcPr>
          <w:p w:rsidR="005874A3" w:rsidRDefault="005874A3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工　期</w:t>
            </w:r>
          </w:p>
        </w:tc>
        <w:tc>
          <w:tcPr>
            <w:tcW w:w="1418" w:type="dxa"/>
            <w:vAlign w:val="center"/>
          </w:tcPr>
          <w:p w:rsidR="005874A3" w:rsidRDefault="005874A3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主任</w:t>
            </w:r>
          </w:p>
          <w:p w:rsidR="005874A3" w:rsidRDefault="005874A3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技術者名</w:t>
            </w:r>
          </w:p>
        </w:tc>
      </w:tr>
      <w:tr w:rsidR="005874A3" w:rsidTr="0059297E">
        <w:trPr>
          <w:cantSplit/>
          <w:trHeight w:val="715"/>
        </w:trPr>
        <w:tc>
          <w:tcPr>
            <w:tcW w:w="218" w:type="dxa"/>
            <w:vMerge w:val="restart"/>
            <w:vAlign w:val="center"/>
          </w:tcPr>
          <w:p w:rsidR="005874A3" w:rsidRDefault="005874A3">
            <w:pPr>
              <w:ind w:left="-81" w:hanging="4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874A3" w:rsidRDefault="005874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変更前</w:t>
            </w:r>
          </w:p>
        </w:tc>
        <w:tc>
          <w:tcPr>
            <w:tcW w:w="1134" w:type="dxa"/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</w:tr>
      <w:tr w:rsidR="005874A3" w:rsidTr="0059297E">
        <w:trPr>
          <w:cantSplit/>
          <w:trHeight w:val="692"/>
        </w:trPr>
        <w:tc>
          <w:tcPr>
            <w:tcW w:w="218" w:type="dxa"/>
            <w:vMerge/>
            <w:vAlign w:val="center"/>
          </w:tcPr>
          <w:p w:rsidR="005874A3" w:rsidRDefault="005874A3">
            <w:pPr>
              <w:ind w:left="-81" w:hanging="42"/>
              <w:jc w:val="center"/>
              <w:rPr>
                <w:sz w:val="18"/>
              </w:rPr>
            </w:pPr>
          </w:p>
        </w:tc>
        <w:tc>
          <w:tcPr>
            <w:tcW w:w="425" w:type="dxa"/>
            <w:vAlign w:val="center"/>
          </w:tcPr>
          <w:p w:rsidR="005874A3" w:rsidRDefault="005874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変更後</w:t>
            </w:r>
          </w:p>
        </w:tc>
        <w:tc>
          <w:tcPr>
            <w:tcW w:w="1134" w:type="dxa"/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</w:tr>
      <w:tr w:rsidR="005874A3" w:rsidTr="0059297E">
        <w:trPr>
          <w:trHeight w:val="701"/>
        </w:trPr>
        <w:tc>
          <w:tcPr>
            <w:tcW w:w="218" w:type="dxa"/>
            <w:vAlign w:val="center"/>
          </w:tcPr>
          <w:p w:rsidR="005874A3" w:rsidRDefault="005874A3">
            <w:pPr>
              <w:ind w:left="-81" w:hanging="4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425" w:type="dxa"/>
            <w:vAlign w:val="center"/>
          </w:tcPr>
          <w:p w:rsidR="005874A3" w:rsidRDefault="005874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変更無</w:t>
            </w:r>
          </w:p>
        </w:tc>
        <w:tc>
          <w:tcPr>
            <w:tcW w:w="1134" w:type="dxa"/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</w:tr>
      <w:tr w:rsidR="005874A3" w:rsidTr="0059297E">
        <w:trPr>
          <w:trHeight w:val="701"/>
        </w:trPr>
        <w:tc>
          <w:tcPr>
            <w:tcW w:w="218" w:type="dxa"/>
            <w:vAlign w:val="center"/>
          </w:tcPr>
          <w:p w:rsidR="005874A3" w:rsidRDefault="005874A3">
            <w:pPr>
              <w:ind w:left="-81" w:hanging="4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</w:tc>
        <w:tc>
          <w:tcPr>
            <w:tcW w:w="425" w:type="dxa"/>
            <w:vAlign w:val="center"/>
          </w:tcPr>
          <w:p w:rsidR="005874A3" w:rsidRDefault="005874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新規</w:t>
            </w:r>
          </w:p>
        </w:tc>
        <w:tc>
          <w:tcPr>
            <w:tcW w:w="1134" w:type="dxa"/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</w:tr>
      <w:tr w:rsidR="005874A3" w:rsidTr="0059297E">
        <w:trPr>
          <w:cantSplit/>
          <w:trHeight w:val="390"/>
        </w:trPr>
        <w:tc>
          <w:tcPr>
            <w:tcW w:w="1777" w:type="dxa"/>
            <w:gridSpan w:val="3"/>
            <w:tcBorders>
              <w:bottom w:val="single" w:sz="4" w:space="0" w:color="auto"/>
            </w:tcBorders>
            <w:vAlign w:val="center"/>
          </w:tcPr>
          <w:p w:rsidR="005874A3" w:rsidRPr="005379A4" w:rsidRDefault="005874A3" w:rsidP="005379A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　計</w:t>
            </w:r>
          </w:p>
        </w:tc>
        <w:tc>
          <w:tcPr>
            <w:tcW w:w="198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874A3" w:rsidRDefault="005874A3">
            <w:pPr>
              <w:rPr>
                <w:sz w:val="20"/>
              </w:rPr>
            </w:pPr>
          </w:p>
        </w:tc>
      </w:tr>
    </w:tbl>
    <w:p w:rsidR="00B373C1" w:rsidRDefault="00B373C1" w:rsidP="0023487F"/>
    <w:p w:rsidR="0023487F" w:rsidRDefault="0023487F" w:rsidP="0023487F">
      <w:r>
        <w:rPr>
          <w:rFonts w:hint="eastAsia"/>
        </w:rPr>
        <w:t xml:space="preserve">３　</w:t>
      </w:r>
      <w:r w:rsidR="0096113A">
        <w:rPr>
          <w:rFonts w:hint="eastAsia"/>
        </w:rPr>
        <w:t>再</w:t>
      </w:r>
      <w:r>
        <w:rPr>
          <w:rFonts w:hint="eastAsia"/>
        </w:rPr>
        <w:t>下請契約の内容</w:t>
      </w:r>
      <w:r w:rsidR="0096113A">
        <w:rPr>
          <w:rFonts w:hint="eastAsia"/>
        </w:rPr>
        <w:t>（三次以降の下請契約については、適宜読み替えて別葉にて提出すること。）</w:t>
      </w: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916"/>
        <w:gridCol w:w="709"/>
        <w:gridCol w:w="709"/>
        <w:gridCol w:w="1559"/>
        <w:gridCol w:w="1276"/>
        <w:gridCol w:w="2126"/>
        <w:gridCol w:w="992"/>
        <w:gridCol w:w="851"/>
      </w:tblGrid>
      <w:tr w:rsidR="0020365D" w:rsidTr="006269ED">
        <w:trPr>
          <w:trHeight w:val="435"/>
        </w:trPr>
        <w:tc>
          <w:tcPr>
            <w:tcW w:w="1134" w:type="dxa"/>
            <w:gridSpan w:val="2"/>
            <w:vMerge w:val="restart"/>
            <w:vAlign w:val="center"/>
          </w:tcPr>
          <w:p w:rsidR="0020365D" w:rsidRDefault="0020365D" w:rsidP="0023487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区分</w:t>
            </w:r>
          </w:p>
        </w:tc>
        <w:tc>
          <w:tcPr>
            <w:tcW w:w="709" w:type="dxa"/>
            <w:vMerge w:val="restart"/>
            <w:vAlign w:val="center"/>
          </w:tcPr>
          <w:p w:rsidR="0020365D" w:rsidRDefault="0020365D" w:rsidP="0023487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一次下請負人の</w:t>
            </w:r>
          </w:p>
          <w:p w:rsidR="0020365D" w:rsidRPr="00B373C1" w:rsidRDefault="0020365D" w:rsidP="00B373C1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商号又は名称</w:t>
            </w:r>
          </w:p>
        </w:tc>
        <w:tc>
          <w:tcPr>
            <w:tcW w:w="2268" w:type="dxa"/>
            <w:gridSpan w:val="2"/>
            <w:vAlign w:val="center"/>
          </w:tcPr>
          <w:p w:rsidR="0020365D" w:rsidRDefault="0020365D" w:rsidP="0023487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二次下請負人</w:t>
            </w:r>
          </w:p>
        </w:tc>
        <w:tc>
          <w:tcPr>
            <w:tcW w:w="1276" w:type="dxa"/>
            <w:vMerge w:val="restart"/>
            <w:vAlign w:val="center"/>
          </w:tcPr>
          <w:p w:rsidR="0020365D" w:rsidRDefault="0020365D" w:rsidP="0023487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下請代金額（円）</w:t>
            </w:r>
          </w:p>
        </w:tc>
        <w:tc>
          <w:tcPr>
            <w:tcW w:w="2126" w:type="dxa"/>
            <w:vMerge w:val="restart"/>
            <w:vAlign w:val="center"/>
          </w:tcPr>
          <w:p w:rsidR="0020365D" w:rsidRDefault="0020365D" w:rsidP="0023487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下請契約に係る工事内容</w:t>
            </w:r>
          </w:p>
          <w:p w:rsidR="0020365D" w:rsidRDefault="0020365D" w:rsidP="005874A3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（種別）</w:t>
            </w:r>
          </w:p>
        </w:tc>
        <w:tc>
          <w:tcPr>
            <w:tcW w:w="992" w:type="dxa"/>
            <w:vMerge w:val="restart"/>
            <w:vAlign w:val="center"/>
          </w:tcPr>
          <w:p w:rsidR="0020365D" w:rsidRDefault="0020365D" w:rsidP="0023487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工　期</w:t>
            </w:r>
          </w:p>
        </w:tc>
        <w:tc>
          <w:tcPr>
            <w:tcW w:w="851" w:type="dxa"/>
            <w:vMerge w:val="restart"/>
            <w:vAlign w:val="center"/>
          </w:tcPr>
          <w:p w:rsidR="0020365D" w:rsidRDefault="0020365D" w:rsidP="0023487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主任技術者名</w:t>
            </w:r>
          </w:p>
        </w:tc>
      </w:tr>
      <w:tr w:rsidR="005874A3" w:rsidTr="006269ED">
        <w:trPr>
          <w:trHeight w:val="585"/>
        </w:trPr>
        <w:tc>
          <w:tcPr>
            <w:tcW w:w="1134" w:type="dxa"/>
            <w:gridSpan w:val="2"/>
            <w:vMerge/>
            <w:vAlign w:val="center"/>
          </w:tcPr>
          <w:p w:rsidR="005874A3" w:rsidRDefault="005874A3" w:rsidP="0023487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09" w:type="dxa"/>
            <w:vMerge/>
            <w:vAlign w:val="center"/>
          </w:tcPr>
          <w:p w:rsidR="005874A3" w:rsidRDefault="005874A3" w:rsidP="0023487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709" w:type="dxa"/>
            <w:vAlign w:val="center"/>
          </w:tcPr>
          <w:p w:rsidR="005874A3" w:rsidRDefault="005874A3" w:rsidP="00B373C1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商号又は名称</w:t>
            </w:r>
          </w:p>
        </w:tc>
        <w:tc>
          <w:tcPr>
            <w:tcW w:w="1559" w:type="dxa"/>
            <w:vAlign w:val="center"/>
          </w:tcPr>
          <w:p w:rsidR="005874A3" w:rsidRDefault="005874A3" w:rsidP="0023487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住所</w:t>
            </w:r>
          </w:p>
        </w:tc>
        <w:tc>
          <w:tcPr>
            <w:tcW w:w="1276" w:type="dxa"/>
            <w:vMerge/>
            <w:vAlign w:val="center"/>
          </w:tcPr>
          <w:p w:rsidR="005874A3" w:rsidRDefault="005874A3" w:rsidP="0023487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126" w:type="dxa"/>
            <w:vMerge/>
            <w:vAlign w:val="center"/>
          </w:tcPr>
          <w:p w:rsidR="005874A3" w:rsidRDefault="005874A3" w:rsidP="0023487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5874A3" w:rsidRDefault="005874A3" w:rsidP="0023487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5874A3" w:rsidRDefault="005874A3" w:rsidP="0023487F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5874A3" w:rsidTr="006269ED">
        <w:trPr>
          <w:cantSplit/>
          <w:trHeight w:val="715"/>
        </w:trPr>
        <w:tc>
          <w:tcPr>
            <w:tcW w:w="218" w:type="dxa"/>
            <w:vMerge w:val="restart"/>
            <w:vAlign w:val="center"/>
          </w:tcPr>
          <w:p w:rsidR="005874A3" w:rsidRDefault="005874A3" w:rsidP="0023487F">
            <w:pPr>
              <w:ind w:left="-81" w:hanging="4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5874A3" w:rsidRDefault="005874A3" w:rsidP="0023487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変更前</w:t>
            </w:r>
          </w:p>
        </w:tc>
        <w:tc>
          <w:tcPr>
            <w:tcW w:w="709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</w:tr>
      <w:tr w:rsidR="005874A3" w:rsidTr="006269ED">
        <w:trPr>
          <w:cantSplit/>
          <w:trHeight w:val="692"/>
        </w:trPr>
        <w:tc>
          <w:tcPr>
            <w:tcW w:w="218" w:type="dxa"/>
            <w:vMerge/>
            <w:vAlign w:val="center"/>
          </w:tcPr>
          <w:p w:rsidR="005874A3" w:rsidRDefault="005874A3" w:rsidP="0023487F">
            <w:pPr>
              <w:ind w:left="-81" w:hanging="42"/>
              <w:jc w:val="center"/>
              <w:rPr>
                <w:sz w:val="18"/>
              </w:rPr>
            </w:pPr>
          </w:p>
        </w:tc>
        <w:tc>
          <w:tcPr>
            <w:tcW w:w="916" w:type="dxa"/>
            <w:vAlign w:val="center"/>
          </w:tcPr>
          <w:p w:rsidR="005874A3" w:rsidRDefault="005874A3" w:rsidP="0023487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変更後</w:t>
            </w:r>
          </w:p>
        </w:tc>
        <w:tc>
          <w:tcPr>
            <w:tcW w:w="709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</w:tr>
      <w:tr w:rsidR="005874A3" w:rsidTr="006269ED">
        <w:trPr>
          <w:trHeight w:val="701"/>
        </w:trPr>
        <w:tc>
          <w:tcPr>
            <w:tcW w:w="218" w:type="dxa"/>
            <w:vAlign w:val="center"/>
          </w:tcPr>
          <w:p w:rsidR="005874A3" w:rsidRDefault="005874A3" w:rsidP="0023487F">
            <w:pPr>
              <w:ind w:left="-81" w:hanging="4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916" w:type="dxa"/>
            <w:vAlign w:val="center"/>
          </w:tcPr>
          <w:p w:rsidR="005874A3" w:rsidRDefault="005874A3" w:rsidP="0023487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変更無</w:t>
            </w:r>
          </w:p>
        </w:tc>
        <w:tc>
          <w:tcPr>
            <w:tcW w:w="709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</w:tr>
      <w:tr w:rsidR="005874A3" w:rsidTr="006269ED">
        <w:trPr>
          <w:trHeight w:val="701"/>
        </w:trPr>
        <w:tc>
          <w:tcPr>
            <w:tcW w:w="218" w:type="dxa"/>
            <w:vAlign w:val="center"/>
          </w:tcPr>
          <w:p w:rsidR="005874A3" w:rsidRDefault="005874A3" w:rsidP="0023487F">
            <w:pPr>
              <w:ind w:left="-81" w:hanging="4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</w:tc>
        <w:tc>
          <w:tcPr>
            <w:tcW w:w="916" w:type="dxa"/>
            <w:vAlign w:val="center"/>
          </w:tcPr>
          <w:p w:rsidR="005874A3" w:rsidRDefault="005874A3" w:rsidP="0023487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新規</w:t>
            </w:r>
          </w:p>
        </w:tc>
        <w:tc>
          <w:tcPr>
            <w:tcW w:w="709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874A3" w:rsidRDefault="005874A3" w:rsidP="0023487F">
            <w:pPr>
              <w:rPr>
                <w:sz w:val="20"/>
              </w:rPr>
            </w:pPr>
          </w:p>
        </w:tc>
      </w:tr>
    </w:tbl>
    <w:p w:rsidR="0023487F" w:rsidRDefault="0023487F">
      <w:pPr>
        <w:pStyle w:val="20"/>
        <w:rPr>
          <w:sz w:val="21"/>
          <w:szCs w:val="21"/>
        </w:rPr>
      </w:pPr>
    </w:p>
    <w:p w:rsidR="0023487F" w:rsidRPr="0023487F" w:rsidRDefault="0023487F">
      <w:pPr>
        <w:pStyle w:val="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※記載に際しては、二</w:t>
      </w:r>
      <w:r w:rsidR="00B373C1">
        <w:rPr>
          <w:rFonts w:hint="eastAsia"/>
          <w:sz w:val="21"/>
          <w:szCs w:val="21"/>
        </w:rPr>
        <w:t>ページ</w:t>
      </w:r>
      <w:r>
        <w:rPr>
          <w:rFonts w:hint="eastAsia"/>
          <w:sz w:val="21"/>
          <w:szCs w:val="21"/>
        </w:rPr>
        <w:t>目の注意書きをご覧ください。</w:t>
      </w:r>
    </w:p>
    <w:p w:rsidR="0023487F" w:rsidRDefault="0023487F">
      <w:pPr>
        <w:pStyle w:val="20"/>
      </w:pPr>
      <w:r>
        <w:rPr>
          <w:rFonts w:hint="eastAsia"/>
        </w:rPr>
        <w:t xml:space="preserve">　</w:t>
      </w:r>
    </w:p>
    <w:p w:rsidR="0023487F" w:rsidRDefault="0023487F">
      <w:pPr>
        <w:pStyle w:val="20"/>
      </w:pPr>
    </w:p>
    <w:p w:rsidR="0048055B" w:rsidRDefault="0096113A" w:rsidP="0096113A">
      <w:pPr>
        <w:pStyle w:val="20"/>
      </w:pPr>
      <w:r>
        <w:rPr>
          <w:rFonts w:hint="eastAsia"/>
        </w:rPr>
        <w:lastRenderedPageBreak/>
        <w:t>（注）</w:t>
      </w:r>
      <w:r w:rsidR="0048055B">
        <w:rPr>
          <w:rFonts w:hint="eastAsia"/>
        </w:rPr>
        <w:t>１　建設業法第２条第４項に規定する下請契約について記載すること。</w:t>
      </w:r>
    </w:p>
    <w:p w:rsidR="0096113A" w:rsidRPr="0096113A" w:rsidRDefault="0048055B" w:rsidP="0095078D">
      <w:pPr>
        <w:pStyle w:val="20"/>
        <w:ind w:leftChars="228" w:left="704" w:hangingChars="150" w:hanging="252"/>
      </w:pPr>
      <w:r>
        <w:rPr>
          <w:rFonts w:hint="eastAsia"/>
        </w:rPr>
        <w:t>２</w:t>
      </w:r>
      <w:r w:rsidR="0096113A" w:rsidRPr="0096113A">
        <w:rPr>
          <w:rFonts w:hint="eastAsia"/>
        </w:rPr>
        <w:t xml:space="preserve">　通知済の下請契約内容に変更があったとき、</w:t>
      </w:r>
      <w:r w:rsidR="00FC092E">
        <w:rPr>
          <w:rFonts w:hint="eastAsia"/>
        </w:rPr>
        <w:t>又</w:t>
      </w:r>
      <w:r w:rsidR="0096113A" w:rsidRPr="0096113A">
        <w:rPr>
          <w:rFonts w:hint="eastAsia"/>
        </w:rPr>
        <w:t>は新たに下請契約を締結したときは、この変更通知書により、それぞれの下請契約ごとに記載し、下請負全体を明確にして提出すること。</w:t>
      </w:r>
    </w:p>
    <w:p w:rsidR="0096113A" w:rsidRPr="0096113A" w:rsidRDefault="0048055B" w:rsidP="0095078D">
      <w:pPr>
        <w:pStyle w:val="20"/>
        <w:ind w:leftChars="232" w:left="985" w:hangingChars="312" w:hanging="525"/>
      </w:pPr>
      <w:r>
        <w:rPr>
          <w:rFonts w:hint="eastAsia"/>
        </w:rPr>
        <w:t>３</w:t>
      </w:r>
      <w:r w:rsidR="0096113A" w:rsidRPr="0096113A">
        <w:rPr>
          <w:rFonts w:hint="eastAsia"/>
        </w:rPr>
        <w:t xml:space="preserve">　区分１には、通知済の下請契約内容に変更があった場合、記載すること。</w:t>
      </w:r>
    </w:p>
    <w:p w:rsidR="0096113A" w:rsidRPr="00EB33BB" w:rsidRDefault="0048055B" w:rsidP="0096113A">
      <w:pPr>
        <w:pStyle w:val="a7"/>
      </w:pPr>
      <w:r>
        <w:rPr>
          <w:rFonts w:hint="eastAsia"/>
        </w:rPr>
        <w:t>４</w:t>
      </w:r>
      <w:r w:rsidR="0096113A" w:rsidRPr="00EB33BB">
        <w:rPr>
          <w:rFonts w:hint="eastAsia"/>
        </w:rPr>
        <w:t xml:space="preserve">　区分２には、変更のない下請契約の通知済みの内容を記載すること。</w:t>
      </w:r>
    </w:p>
    <w:p w:rsidR="0048170C" w:rsidRDefault="0048055B" w:rsidP="0048170C">
      <w:pPr>
        <w:pStyle w:val="a7"/>
      </w:pPr>
      <w:r>
        <w:rPr>
          <w:rFonts w:hint="eastAsia"/>
        </w:rPr>
        <w:t>５</w:t>
      </w:r>
      <w:r w:rsidR="0096113A" w:rsidRPr="00F6379E">
        <w:rPr>
          <w:rFonts w:hint="eastAsia"/>
        </w:rPr>
        <w:t xml:space="preserve">　区分３には、新たに下請契約を</w:t>
      </w:r>
      <w:r w:rsidR="0096113A">
        <w:rPr>
          <w:rFonts w:hint="eastAsia"/>
        </w:rPr>
        <w:t>締結</w:t>
      </w:r>
      <w:r w:rsidR="0096113A" w:rsidRPr="00F6379E">
        <w:rPr>
          <w:rFonts w:hint="eastAsia"/>
        </w:rPr>
        <w:t>した場合、記載すること。なお、新たな下請負人が香川県外に本店を有する者である</w:t>
      </w:r>
    </w:p>
    <w:p w:rsidR="0096113A" w:rsidRDefault="0096113A" w:rsidP="0048170C">
      <w:pPr>
        <w:pStyle w:val="a7"/>
        <w:ind w:leftChars="196" w:firstLineChars="144" w:firstLine="242"/>
      </w:pPr>
      <w:r w:rsidRPr="00F6379E">
        <w:rPr>
          <w:rFonts w:hint="eastAsia"/>
        </w:rPr>
        <w:t>場合は、その理由を記載した理由書（任意様式）を添付すること。</w:t>
      </w:r>
      <w:r>
        <w:rPr>
          <w:rFonts w:hint="eastAsia"/>
        </w:rPr>
        <w:t>（二次以降も含む。）</w:t>
      </w:r>
    </w:p>
    <w:p w:rsidR="0096113A" w:rsidRPr="00F6379E" w:rsidRDefault="0048055B" w:rsidP="0096113A">
      <w:pPr>
        <w:pStyle w:val="a7"/>
      </w:pPr>
      <w:r>
        <w:rPr>
          <w:rFonts w:hint="eastAsia"/>
        </w:rPr>
        <w:t>６</w:t>
      </w:r>
      <w:r w:rsidR="0096113A" w:rsidRPr="00F6379E">
        <w:rPr>
          <w:rFonts w:hint="eastAsia"/>
        </w:rPr>
        <w:t xml:space="preserve">　下請契約の合計欄は、下請代金額の総額を記載すること。</w:t>
      </w:r>
    </w:p>
    <w:p w:rsidR="0096113A" w:rsidRDefault="0048055B" w:rsidP="0096113A">
      <w:pPr>
        <w:pStyle w:val="a7"/>
      </w:pPr>
      <w:r>
        <w:rPr>
          <w:rFonts w:ascii="ＭＳ 明朝" w:hAnsi="ＭＳ 明朝" w:hint="eastAsia"/>
        </w:rPr>
        <w:t>７</w:t>
      </w:r>
      <w:r w:rsidR="0096113A" w:rsidRPr="00DC5FD5">
        <w:rPr>
          <w:rFonts w:ascii="ＭＳ 明朝" w:hAnsi="ＭＳ 明朝" w:hint="eastAsia"/>
        </w:rPr>
        <w:t xml:space="preserve">　</w:t>
      </w:r>
      <w:r w:rsidR="0096113A">
        <w:rPr>
          <w:rFonts w:hint="eastAsia"/>
        </w:rPr>
        <w:t>工事内容欄は、変更前の欄には通知済みの種別を、変更後の欄には変更後の種別を記載すること。</w:t>
      </w:r>
    </w:p>
    <w:p w:rsidR="008D5F7E" w:rsidRDefault="008D5F7E" w:rsidP="008D5F7E">
      <w:pPr>
        <w:pStyle w:val="a7"/>
        <w:ind w:leftChars="196" w:firstLineChars="244" w:firstLine="410"/>
      </w:pPr>
      <w:r>
        <w:rPr>
          <w:rFonts w:hint="eastAsia"/>
        </w:rPr>
        <w:t>なお、下請工事の変更内容を明確にするため、変更前、変更後の種別、数量を明示した図面を添付すること。</w:t>
      </w:r>
    </w:p>
    <w:p w:rsidR="008D5F7E" w:rsidRDefault="008D5F7E" w:rsidP="008D5F7E">
      <w:pPr>
        <w:pStyle w:val="a7"/>
        <w:ind w:firstLineChars="244" w:firstLine="410"/>
      </w:pPr>
      <w:r>
        <w:rPr>
          <w:rFonts w:hint="eastAsia"/>
        </w:rPr>
        <w:t>ただし、添付図面については、少額工事等で契約担当者が不要と認めた場合は提出しなくてよい。</w:t>
      </w:r>
    </w:p>
    <w:p w:rsidR="0096113A" w:rsidRDefault="003C4637" w:rsidP="006A09AC">
      <w:pPr>
        <w:pStyle w:val="a7"/>
      </w:pPr>
      <w:r>
        <w:rPr>
          <w:rFonts w:hint="eastAsia"/>
        </w:rPr>
        <w:t>８</w:t>
      </w:r>
      <w:r w:rsidR="0096113A">
        <w:rPr>
          <w:rFonts w:hint="eastAsia"/>
        </w:rPr>
        <w:t xml:space="preserve">　記載する枠は、所要の工事内容が記載できるよう適宜拡大して使用することとし、２ページ以上となってもよい。</w:t>
      </w:r>
    </w:p>
    <w:p w:rsidR="0096113A" w:rsidRPr="0096113A" w:rsidRDefault="0096113A">
      <w:pPr>
        <w:pStyle w:val="20"/>
      </w:pPr>
    </w:p>
    <w:sectPr w:rsidR="0096113A" w:rsidRPr="0096113A" w:rsidSect="00263B2F">
      <w:pgSz w:w="11906" w:h="16838" w:code="9"/>
      <w:pgMar w:top="567" w:right="998" w:bottom="567" w:left="998" w:header="851" w:footer="992" w:gutter="0"/>
      <w:cols w:space="425"/>
      <w:docGrid w:type="linesAndChars" w:linePitch="285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498" w:rsidRDefault="00BF6498" w:rsidP="00D50C40">
      <w:r>
        <w:separator/>
      </w:r>
    </w:p>
  </w:endnote>
  <w:endnote w:type="continuationSeparator" w:id="0">
    <w:p w:rsidR="00BF6498" w:rsidRDefault="00BF6498" w:rsidP="00D5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498" w:rsidRDefault="00BF6498" w:rsidP="00D50C40">
      <w:r>
        <w:separator/>
      </w:r>
    </w:p>
  </w:footnote>
  <w:footnote w:type="continuationSeparator" w:id="0">
    <w:p w:rsidR="00BF6498" w:rsidRDefault="00BF6498" w:rsidP="00D5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93C764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756E9A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3855DD1"/>
    <w:multiLevelType w:val="singleLevel"/>
    <w:tmpl w:val="DCFC3F22"/>
    <w:lvl w:ilvl="0">
      <w:numFmt w:val="bullet"/>
      <w:lvlText w:val="・"/>
      <w:lvlJc w:val="left"/>
      <w:pPr>
        <w:tabs>
          <w:tab w:val="num" w:pos="1290"/>
        </w:tabs>
        <w:ind w:left="1290" w:hanging="21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3D477AE0"/>
    <w:multiLevelType w:val="multilevel"/>
    <w:tmpl w:val="314447C4"/>
    <w:lvl w:ilvl="0">
      <w:start w:val="1"/>
      <w:numFmt w:val="decimalFullWidth"/>
      <w:suff w:val="nothing"/>
      <w:lvlText w:val="%1"/>
      <w:lvlJc w:val="left"/>
      <w:pPr>
        <w:ind w:left="227" w:hanging="227"/>
      </w:pPr>
      <w:rPr>
        <w:rFonts w:ascii="ＭＳ 明朝" w:eastAsia="ＭＳ 明朝" w:hAnsi="ＭＳ 明朝" w:hint="eastAsia"/>
        <w:b w:val="0"/>
        <w:i w:val="0"/>
        <w:sz w:val="18"/>
      </w:rPr>
    </w:lvl>
    <w:lvl w:ilvl="1">
      <w:start w:val="1"/>
      <w:numFmt w:val="decimal"/>
      <w:pStyle w:val="2"/>
      <w:suff w:val="nothing"/>
      <w:lvlText w:val="(%2)"/>
      <w:lvlJc w:val="left"/>
      <w:pPr>
        <w:ind w:left="454" w:hanging="227"/>
      </w:pPr>
      <w:rPr>
        <w:rFonts w:ascii="ＭＳ 明朝" w:eastAsia="ＭＳ 明朝" w:hAnsi="ＭＳ 明朝" w:hint="eastAsia"/>
        <w:b w:val="0"/>
        <w:i w:val="0"/>
        <w:sz w:val="18"/>
      </w:rPr>
    </w:lvl>
    <w:lvl w:ilvl="2">
      <w:start w:val="1"/>
      <w:numFmt w:val="none"/>
      <w:pStyle w:val="3"/>
      <w:lvlText w:val="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285"/>
  <w:displayHorizont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16"/>
    <w:rsid w:val="00041169"/>
    <w:rsid w:val="00167BAB"/>
    <w:rsid w:val="0020365D"/>
    <w:rsid w:val="00221703"/>
    <w:rsid w:val="0023487F"/>
    <w:rsid w:val="00263B2F"/>
    <w:rsid w:val="002C0803"/>
    <w:rsid w:val="002D7E9D"/>
    <w:rsid w:val="003373C3"/>
    <w:rsid w:val="00393933"/>
    <w:rsid w:val="003B212C"/>
    <w:rsid w:val="003C4637"/>
    <w:rsid w:val="00477D2D"/>
    <w:rsid w:val="0048055B"/>
    <w:rsid w:val="0048170C"/>
    <w:rsid w:val="005379A4"/>
    <w:rsid w:val="00551480"/>
    <w:rsid w:val="005874A3"/>
    <w:rsid w:val="0059297E"/>
    <w:rsid w:val="005B68A4"/>
    <w:rsid w:val="006269ED"/>
    <w:rsid w:val="006A09AC"/>
    <w:rsid w:val="007353EA"/>
    <w:rsid w:val="00737AFF"/>
    <w:rsid w:val="007F4E64"/>
    <w:rsid w:val="0086615F"/>
    <w:rsid w:val="008D5F7E"/>
    <w:rsid w:val="009177F7"/>
    <w:rsid w:val="00937635"/>
    <w:rsid w:val="0095078D"/>
    <w:rsid w:val="00954D0B"/>
    <w:rsid w:val="0096113A"/>
    <w:rsid w:val="00967CFD"/>
    <w:rsid w:val="00A27CA2"/>
    <w:rsid w:val="00B373C1"/>
    <w:rsid w:val="00B57787"/>
    <w:rsid w:val="00B922DD"/>
    <w:rsid w:val="00BF6498"/>
    <w:rsid w:val="00C4769D"/>
    <w:rsid w:val="00C856DD"/>
    <w:rsid w:val="00CE27D8"/>
    <w:rsid w:val="00D50C40"/>
    <w:rsid w:val="00DC5FD5"/>
    <w:rsid w:val="00E31A83"/>
    <w:rsid w:val="00E37516"/>
    <w:rsid w:val="00E960EE"/>
    <w:rsid w:val="00F3382D"/>
    <w:rsid w:val="00FC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D71AF8-3D72-4E61-904B-8CDAA575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0"/>
    <w:qFormat/>
    <w:pPr>
      <w:keepNext/>
      <w:numPr>
        <w:ilvl w:val="2"/>
        <w:numId w:val="2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pPr>
      <w:keepNext/>
      <w:numPr>
        <w:ilvl w:val="3"/>
        <w:numId w:val="2"/>
      </w:numPr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numPr>
        <w:ilvl w:val="4"/>
        <w:numId w:val="2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qFormat/>
    <w:pPr>
      <w:keepNext/>
      <w:numPr>
        <w:ilvl w:val="5"/>
        <w:numId w:val="2"/>
      </w:numPr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0"/>
    <w:qFormat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0"/>
    <w:qFormat/>
    <w:pPr>
      <w:keepNext/>
      <w:numPr>
        <w:ilvl w:val="8"/>
        <w:numId w:val="2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pPr>
      <w:ind w:left="374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List Bullet"/>
    <w:basedOn w:val="a"/>
    <w:autoRedefine/>
    <w:rsid w:val="00954D0B"/>
    <w:pPr>
      <w:ind w:left="388" w:firstLineChars="44" w:firstLine="74"/>
    </w:pPr>
    <w:rPr>
      <w:sz w:val="18"/>
    </w:rPr>
  </w:style>
  <w:style w:type="paragraph" w:styleId="2">
    <w:name w:val="List Bullet 2"/>
    <w:basedOn w:val="a"/>
    <w:autoRedefine/>
    <w:pPr>
      <w:numPr>
        <w:ilvl w:val="1"/>
        <w:numId w:val="2"/>
      </w:numPr>
    </w:pPr>
  </w:style>
  <w:style w:type="paragraph" w:styleId="a0">
    <w:name w:val="Normal Indent"/>
    <w:basedOn w:val="a"/>
    <w:pPr>
      <w:ind w:left="851"/>
    </w:pPr>
  </w:style>
  <w:style w:type="paragraph" w:styleId="20">
    <w:name w:val="Body Text Indent 2"/>
    <w:basedOn w:val="a"/>
    <w:pPr>
      <w:ind w:left="693" w:hanging="693"/>
    </w:pPr>
    <w:rPr>
      <w:sz w:val="18"/>
    </w:rPr>
  </w:style>
  <w:style w:type="paragraph" w:styleId="a8">
    <w:name w:val="Balloon Text"/>
    <w:basedOn w:val="a"/>
    <w:semiHidden/>
    <w:rsid w:val="00CE27D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50C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50C40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D50C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50C4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824</Words>
  <Characters>264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下請変更通知書</vt:lpstr>
      <vt:lpstr>下請変更通知書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下請変更通知書</dc:title>
  <dc:subject/>
  <dc:creator>C02-2053</dc:creator>
  <cp:keywords/>
  <cp:lastModifiedBy>SG17200のC20-2945</cp:lastModifiedBy>
  <cp:revision>2</cp:revision>
  <cp:lastPrinted>2013-03-27T06:37:00Z</cp:lastPrinted>
  <dcterms:created xsi:type="dcterms:W3CDTF">2021-08-24T23:35:00Z</dcterms:created>
  <dcterms:modified xsi:type="dcterms:W3CDTF">2021-08-24T23:35:00Z</dcterms:modified>
</cp:coreProperties>
</file>