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B0" w:rsidRPr="00E123C5" w:rsidRDefault="002A2AB0">
      <w:pPr>
        <w:rPr>
          <w:rFonts w:ascii="ＭＳ ゴシック" w:eastAsia="ＭＳ ゴシック" w:hAnsi="ＭＳ ゴシック"/>
        </w:rPr>
      </w:pPr>
      <w:r w:rsidRPr="00E123C5">
        <w:rPr>
          <w:rFonts w:ascii="ＭＳ ゴシック" w:eastAsia="ＭＳ ゴシック" w:hAnsi="ＭＳ ゴシック" w:hint="eastAsia"/>
        </w:rPr>
        <w:t>（別紙５－１）</w:t>
      </w:r>
    </w:p>
    <w:p w:rsidR="002A2AB0" w:rsidRDefault="002A2AB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現場代理人及び技術者選任変更通知書</w:t>
      </w:r>
    </w:p>
    <w:p w:rsidR="002A2AB0" w:rsidRDefault="002A2AB0"/>
    <w:p w:rsidR="002A2AB0" w:rsidRDefault="002A2AB0">
      <w:pPr>
        <w:pStyle w:val="a5"/>
      </w:pPr>
      <w:r>
        <w:rPr>
          <w:rFonts w:hint="eastAsia"/>
        </w:rPr>
        <w:t xml:space="preserve">　年　　月　　日</w:t>
      </w:r>
    </w:p>
    <w:p w:rsidR="002A2AB0" w:rsidRDefault="002A2AB0"/>
    <w:p w:rsidR="002A2AB0" w:rsidRDefault="002A2AB0">
      <w:r>
        <w:rPr>
          <w:rFonts w:hint="eastAsia"/>
        </w:rPr>
        <w:t>契約担当者</w:t>
      </w:r>
    </w:p>
    <w:p w:rsidR="002A2AB0" w:rsidRDefault="002A2AB0">
      <w:r>
        <w:rPr>
          <w:rFonts w:hint="eastAsia"/>
        </w:rPr>
        <w:t xml:space="preserve">　　　　　　　　　　　　　殿</w:t>
      </w:r>
    </w:p>
    <w:p w:rsidR="002A2AB0" w:rsidRDefault="002A2AB0"/>
    <w:p w:rsidR="002A2AB0" w:rsidRDefault="002A2AB0">
      <w:pPr>
        <w:ind w:left="3520"/>
      </w:pPr>
      <w:r>
        <w:rPr>
          <w:rFonts w:hint="eastAsia"/>
        </w:rPr>
        <w:t>住　　　　所</w:t>
      </w:r>
    </w:p>
    <w:p w:rsidR="002A2AB0" w:rsidRDefault="002A2AB0">
      <w:pPr>
        <w:ind w:left="3520"/>
      </w:pPr>
      <w:r>
        <w:rPr>
          <w:rFonts w:hint="eastAsia"/>
        </w:rPr>
        <w:t>商号又は名称</w:t>
      </w:r>
    </w:p>
    <w:p w:rsidR="002A2AB0" w:rsidRDefault="002A2AB0">
      <w:pPr>
        <w:ind w:left="3520"/>
      </w:pPr>
      <w:r w:rsidRPr="003229F3">
        <w:rPr>
          <w:rFonts w:hint="eastAsia"/>
          <w:spacing w:val="18"/>
          <w:kern w:val="0"/>
          <w:fitText w:val="1242" w:id="-1010106368"/>
        </w:rPr>
        <w:t>代表者氏</w:t>
      </w:r>
      <w:r w:rsidRPr="003229F3">
        <w:rPr>
          <w:rFonts w:hint="eastAsia"/>
          <w:kern w:val="0"/>
          <w:fitText w:val="1242" w:id="-1010106368"/>
        </w:rPr>
        <w:t>名</w:t>
      </w: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2A2AB0" w:rsidRDefault="002A2AB0"/>
    <w:p w:rsidR="002A2AB0" w:rsidRDefault="002A2AB0">
      <w:r>
        <w:rPr>
          <w:rFonts w:hint="eastAsia"/>
        </w:rPr>
        <w:t xml:space="preserve">　次の</w:t>
      </w:r>
      <w:r w:rsidR="003229F3">
        <w:rPr>
          <w:rFonts w:hint="eastAsia"/>
        </w:rPr>
        <w:t>工事について、届け出ていた事項について、次のとおり変更したので、</w:t>
      </w:r>
      <w:r>
        <w:rPr>
          <w:rFonts w:hint="eastAsia"/>
        </w:rPr>
        <w:t>通知します。</w:t>
      </w:r>
    </w:p>
    <w:p w:rsidR="002A2AB0" w:rsidRDefault="002A2AB0"/>
    <w:p w:rsidR="002A2AB0" w:rsidRDefault="002A2AB0">
      <w:r>
        <w:rPr>
          <w:rFonts w:hint="eastAsia"/>
        </w:rPr>
        <w:t>１　工事名等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2"/>
      </w:tblGrid>
      <w:tr w:rsidR="002A2AB0">
        <w:trPr>
          <w:trHeight w:val="375"/>
        </w:trPr>
        <w:tc>
          <w:tcPr>
            <w:tcW w:w="1559" w:type="dxa"/>
            <w:vAlign w:val="center"/>
          </w:tcPr>
          <w:p w:rsidR="002A2AB0" w:rsidRDefault="002A2AB0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工事名</w:t>
            </w:r>
          </w:p>
        </w:tc>
        <w:tc>
          <w:tcPr>
            <w:tcW w:w="6662" w:type="dxa"/>
            <w:vAlign w:val="center"/>
          </w:tcPr>
          <w:p w:rsidR="002A2AB0" w:rsidRDefault="002A2AB0">
            <w:pPr>
              <w:rPr>
                <w:rFonts w:ascii="ＭＳ Ｐ明朝" w:hAnsi="ＭＳ Ｐ明朝"/>
                <w:sz w:val="21"/>
              </w:rPr>
            </w:pPr>
          </w:p>
        </w:tc>
      </w:tr>
      <w:tr w:rsidR="002A2AB0">
        <w:trPr>
          <w:trHeight w:val="375"/>
        </w:trPr>
        <w:tc>
          <w:tcPr>
            <w:tcW w:w="1559" w:type="dxa"/>
            <w:vAlign w:val="center"/>
          </w:tcPr>
          <w:p w:rsidR="002A2AB0" w:rsidRDefault="002A2AB0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工事場所</w:t>
            </w:r>
          </w:p>
        </w:tc>
        <w:tc>
          <w:tcPr>
            <w:tcW w:w="6662" w:type="dxa"/>
            <w:vAlign w:val="center"/>
          </w:tcPr>
          <w:p w:rsidR="002A2AB0" w:rsidRDefault="002A2AB0">
            <w:pPr>
              <w:rPr>
                <w:rFonts w:ascii="ＭＳ Ｐ明朝" w:hAnsi="ＭＳ Ｐ明朝"/>
                <w:sz w:val="21"/>
              </w:rPr>
            </w:pPr>
          </w:p>
        </w:tc>
      </w:tr>
      <w:tr w:rsidR="002A2AB0">
        <w:trPr>
          <w:trHeight w:val="375"/>
        </w:trPr>
        <w:tc>
          <w:tcPr>
            <w:tcW w:w="1559" w:type="dxa"/>
            <w:vAlign w:val="center"/>
          </w:tcPr>
          <w:p w:rsidR="002A2AB0" w:rsidRDefault="002A2AB0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>工　　期</w:t>
            </w:r>
          </w:p>
        </w:tc>
        <w:tc>
          <w:tcPr>
            <w:tcW w:w="6662" w:type="dxa"/>
            <w:vAlign w:val="center"/>
          </w:tcPr>
          <w:p w:rsidR="002A2AB0" w:rsidRDefault="002A2AB0">
            <w:pPr>
              <w:jc w:val="center"/>
              <w:rPr>
                <w:rFonts w:ascii="ＭＳ Ｐ明朝" w:hAnsi="ＭＳ Ｐ明朝"/>
                <w:sz w:val="21"/>
              </w:rPr>
            </w:pPr>
            <w:r>
              <w:rPr>
                <w:rFonts w:ascii="ＭＳ Ｐ明朝" w:hAnsi="ＭＳ Ｐ明朝" w:hint="eastAsia"/>
                <w:sz w:val="21"/>
              </w:rPr>
              <w:t xml:space="preserve">自　</w:t>
            </w:r>
            <w:r w:rsidR="002B323D">
              <w:rPr>
                <w:rFonts w:ascii="ＭＳ Ｐ明朝" w:hAnsi="ＭＳ Ｐ明朝" w:hint="eastAsia"/>
                <w:sz w:val="21"/>
              </w:rPr>
              <w:t>令和</w:t>
            </w:r>
            <w:r>
              <w:rPr>
                <w:rFonts w:ascii="ＭＳ Ｐ明朝" w:hAnsi="ＭＳ Ｐ明朝" w:hint="eastAsia"/>
                <w:sz w:val="21"/>
              </w:rPr>
              <w:t xml:space="preserve">　　年　　月　　日　</w:t>
            </w:r>
            <w:r w:rsidR="003229F3">
              <w:rPr>
                <w:rFonts w:ascii="ＭＳ Ｐ明朝" w:hAnsi="ＭＳ Ｐ明朝" w:hint="eastAsia"/>
                <w:sz w:val="21"/>
              </w:rPr>
              <w:t xml:space="preserve">　</w:t>
            </w:r>
            <w:r>
              <w:rPr>
                <w:rFonts w:ascii="ＭＳ Ｐ明朝" w:hAnsi="ＭＳ Ｐ明朝" w:hint="eastAsia"/>
                <w:sz w:val="21"/>
              </w:rPr>
              <w:t xml:space="preserve">至　</w:t>
            </w:r>
            <w:r w:rsidR="002B323D">
              <w:rPr>
                <w:rFonts w:ascii="ＭＳ Ｐ明朝" w:hAnsi="ＭＳ Ｐ明朝" w:hint="eastAsia"/>
                <w:sz w:val="21"/>
              </w:rPr>
              <w:t>令和</w:t>
            </w:r>
            <w:r>
              <w:rPr>
                <w:rFonts w:ascii="ＭＳ Ｐ明朝" w:hAnsi="ＭＳ Ｐ明朝" w:hint="eastAsia"/>
                <w:sz w:val="21"/>
              </w:rPr>
              <w:t xml:space="preserve">　　年　　月　　日</w:t>
            </w:r>
          </w:p>
        </w:tc>
      </w:tr>
    </w:tbl>
    <w:p w:rsidR="002A2AB0" w:rsidRDefault="002A2AB0"/>
    <w:p w:rsidR="002A2AB0" w:rsidRDefault="002A2AB0">
      <w:r>
        <w:rPr>
          <w:rFonts w:hint="eastAsia"/>
        </w:rPr>
        <w:t>２　変更内容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2552"/>
        <w:gridCol w:w="2410"/>
        <w:gridCol w:w="1275"/>
      </w:tblGrid>
      <w:tr w:rsidR="002A2AB0">
        <w:trPr>
          <w:cantSplit/>
          <w:trHeight w:val="375"/>
        </w:trPr>
        <w:tc>
          <w:tcPr>
            <w:tcW w:w="1984" w:type="dxa"/>
            <w:gridSpan w:val="2"/>
            <w:vAlign w:val="center"/>
          </w:tcPr>
          <w:p w:rsidR="002A2AB0" w:rsidRDefault="002A2A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変更事項</w:t>
            </w:r>
          </w:p>
        </w:tc>
        <w:tc>
          <w:tcPr>
            <w:tcW w:w="2552" w:type="dxa"/>
            <w:vAlign w:val="center"/>
          </w:tcPr>
          <w:p w:rsidR="002A2AB0" w:rsidRDefault="002A2A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2410" w:type="dxa"/>
            <w:vAlign w:val="center"/>
          </w:tcPr>
          <w:p w:rsidR="002A2AB0" w:rsidRDefault="002A2A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1275" w:type="dxa"/>
            <w:vAlign w:val="center"/>
          </w:tcPr>
          <w:p w:rsidR="002A2AB0" w:rsidRDefault="002A2AB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変更年月日</w:t>
            </w:r>
          </w:p>
        </w:tc>
      </w:tr>
      <w:tr w:rsidR="003229F3">
        <w:trPr>
          <w:cantSplit/>
          <w:trHeight w:val="375"/>
        </w:trPr>
        <w:tc>
          <w:tcPr>
            <w:tcW w:w="850" w:type="dxa"/>
            <w:vMerge w:val="restart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2552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</w:tr>
      <w:tr w:rsidR="003229F3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</w:tr>
      <w:tr w:rsidR="003229F3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</w:tr>
      <w:tr w:rsidR="003229F3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3229F3" w:rsidRDefault="003229F3" w:rsidP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変更理由</w:t>
            </w:r>
          </w:p>
        </w:tc>
        <w:tc>
          <w:tcPr>
            <w:tcW w:w="6237" w:type="dxa"/>
            <w:gridSpan w:val="3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</w:tr>
      <w:tr w:rsidR="003229F3">
        <w:trPr>
          <w:cantSplit/>
          <w:trHeight w:val="375"/>
        </w:trPr>
        <w:tc>
          <w:tcPr>
            <w:tcW w:w="850" w:type="dxa"/>
            <w:vMerge w:val="restart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　　所</w:t>
            </w:r>
          </w:p>
        </w:tc>
        <w:tc>
          <w:tcPr>
            <w:tcW w:w="2552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</w:tr>
      <w:tr w:rsidR="003229F3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</w:tr>
      <w:tr w:rsidR="003229F3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2410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</w:tr>
      <w:tr w:rsidR="003229F3">
        <w:trPr>
          <w:cantSplit/>
          <w:trHeight w:val="375"/>
        </w:trPr>
        <w:tc>
          <w:tcPr>
            <w:tcW w:w="850" w:type="dxa"/>
            <w:vMerge/>
            <w:vAlign w:val="center"/>
          </w:tcPr>
          <w:p w:rsidR="003229F3" w:rsidRDefault="003229F3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3229F3" w:rsidRDefault="003229F3" w:rsidP="003229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変更理由</w:t>
            </w:r>
          </w:p>
        </w:tc>
        <w:tc>
          <w:tcPr>
            <w:tcW w:w="6237" w:type="dxa"/>
            <w:gridSpan w:val="3"/>
            <w:vAlign w:val="center"/>
          </w:tcPr>
          <w:p w:rsidR="003229F3" w:rsidRDefault="003229F3">
            <w:pPr>
              <w:rPr>
                <w:sz w:val="21"/>
              </w:rPr>
            </w:pPr>
          </w:p>
        </w:tc>
      </w:tr>
    </w:tbl>
    <w:p w:rsidR="00222D09" w:rsidRPr="000404C5" w:rsidRDefault="002A2AB0" w:rsidP="00222D09">
      <w:pPr>
        <w:ind w:leftChars="100" w:left="769" w:hangingChars="300" w:hanging="562"/>
        <w:rPr>
          <w:sz w:val="20"/>
        </w:rPr>
      </w:pPr>
      <w:r w:rsidRPr="000404C5">
        <w:rPr>
          <w:rFonts w:hint="eastAsia"/>
          <w:sz w:val="20"/>
        </w:rPr>
        <w:t xml:space="preserve">　注）</w:t>
      </w:r>
      <w:r w:rsidR="00222D09" w:rsidRPr="000404C5">
        <w:rPr>
          <w:rFonts w:hint="eastAsia"/>
          <w:sz w:val="20"/>
        </w:rPr>
        <w:t>選任される技術者の資格について審査するため、下記①の書類を提出するとともに、②から</w:t>
      </w:r>
      <w:r w:rsidR="00B67437">
        <w:rPr>
          <w:rFonts w:hint="eastAsia"/>
          <w:sz w:val="20"/>
        </w:rPr>
        <w:t>⑤</w:t>
      </w:r>
      <w:r w:rsidR="00222D09" w:rsidRPr="000404C5">
        <w:rPr>
          <w:rFonts w:hint="eastAsia"/>
          <w:sz w:val="20"/>
        </w:rPr>
        <w:t>までの書類（写しでも可）のいずれかを提示すること。</w:t>
      </w:r>
    </w:p>
    <w:p w:rsidR="00222D09" w:rsidRPr="000404C5" w:rsidRDefault="00222D09" w:rsidP="00222D09">
      <w:pPr>
        <w:ind w:left="937" w:hangingChars="500" w:hanging="937"/>
        <w:rPr>
          <w:sz w:val="20"/>
        </w:rPr>
      </w:pPr>
      <w:r w:rsidRPr="000404C5">
        <w:rPr>
          <w:rFonts w:hint="eastAsia"/>
          <w:sz w:val="20"/>
        </w:rPr>
        <w:t xml:space="preserve">　　　　①技術者としての資格を有することを証明する書類（監理技術者の場合は監理技術者資格者証）の写し</w:t>
      </w:r>
    </w:p>
    <w:p w:rsidR="00222D09" w:rsidRPr="000404C5" w:rsidRDefault="00DD7816" w:rsidP="00222D09">
      <w:pPr>
        <w:rPr>
          <w:sz w:val="20"/>
        </w:rPr>
      </w:pPr>
      <w:r w:rsidRPr="000404C5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101600</wp:posOffset>
                </wp:positionV>
                <wp:extent cx="130810" cy="6413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641350"/>
                        </a:xfrm>
                        <a:prstGeom prst="rightBracket">
                          <a:avLst>
                            <a:gd name="adj" fmla="val 408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F1A8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74.4pt;margin-top:8pt;width:10.3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222D09" w:rsidRPr="000404C5">
        <w:rPr>
          <w:rFonts w:hint="eastAsia"/>
          <w:sz w:val="20"/>
        </w:rPr>
        <w:t xml:space="preserve">　　　　②</w:t>
      </w:r>
      <w:r w:rsidR="00B67437">
        <w:rPr>
          <w:rFonts w:hint="eastAsia"/>
          <w:sz w:val="20"/>
        </w:rPr>
        <w:t>健康保険</w:t>
      </w:r>
      <w:r w:rsidR="00222D09" w:rsidRPr="000404C5">
        <w:rPr>
          <w:rFonts w:hint="eastAsia"/>
          <w:sz w:val="20"/>
        </w:rPr>
        <w:t>被保険者証</w:t>
      </w:r>
    </w:p>
    <w:p w:rsidR="00222D09" w:rsidRPr="000404C5" w:rsidRDefault="00222D09" w:rsidP="00222D09">
      <w:pPr>
        <w:rPr>
          <w:sz w:val="20"/>
        </w:rPr>
      </w:pPr>
      <w:r w:rsidRPr="000404C5">
        <w:rPr>
          <w:rFonts w:hint="eastAsia"/>
          <w:sz w:val="20"/>
        </w:rPr>
        <w:t xml:space="preserve">　　　　③健康保険・厚生年金保険被保険者標準報酬決定通知書　　　いずれか１つを提示</w:t>
      </w:r>
    </w:p>
    <w:p w:rsidR="00222D09" w:rsidRDefault="00222D09" w:rsidP="00222D09">
      <w:pPr>
        <w:rPr>
          <w:sz w:val="20"/>
        </w:rPr>
      </w:pPr>
      <w:r w:rsidRPr="000404C5">
        <w:rPr>
          <w:rFonts w:hint="eastAsia"/>
          <w:sz w:val="20"/>
        </w:rPr>
        <w:t xml:space="preserve">　　　　④</w:t>
      </w:r>
      <w:r w:rsidR="00B67437">
        <w:rPr>
          <w:rFonts w:hint="eastAsia"/>
          <w:sz w:val="20"/>
        </w:rPr>
        <w:t>住民税特別徴収税額の通知書・変更通知書</w:t>
      </w:r>
    </w:p>
    <w:p w:rsidR="00B67437" w:rsidRPr="000404C5" w:rsidRDefault="00B67437" w:rsidP="00222D09">
      <w:pPr>
        <w:rPr>
          <w:sz w:val="20"/>
        </w:rPr>
      </w:pPr>
      <w:r>
        <w:rPr>
          <w:rFonts w:hint="eastAsia"/>
          <w:sz w:val="20"/>
        </w:rPr>
        <w:t xml:space="preserve">　　　　⑤その他常勤性を証する書類</w:t>
      </w:r>
    </w:p>
    <w:sectPr w:rsidR="00B67437" w:rsidRPr="000404C5">
      <w:pgSz w:w="11906" w:h="16838" w:code="9"/>
      <w:pgMar w:top="1418" w:right="1701" w:bottom="1134" w:left="1701" w:header="851" w:footer="992" w:gutter="0"/>
      <w:cols w:space="425"/>
      <w:docGrid w:type="linesAndChars" w:linePitch="332" w:charSpace="-2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6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F8"/>
    <w:rsid w:val="000404C5"/>
    <w:rsid w:val="00222D09"/>
    <w:rsid w:val="002A2AB0"/>
    <w:rsid w:val="002B323D"/>
    <w:rsid w:val="002D6AF8"/>
    <w:rsid w:val="003229F3"/>
    <w:rsid w:val="0052213E"/>
    <w:rsid w:val="006A08B0"/>
    <w:rsid w:val="00B67437"/>
    <w:rsid w:val="00DD7816"/>
    <w:rsid w:val="00E123C5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972F1-35E2-469F-A91E-B321C2FF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7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348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（別紙５－１）</vt:lpstr>
      <vt:lpstr>（別紙５－１）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（別紙５－１）</dc:title>
  <dc:subject/>
  <dc:creator>C02-2057</dc:creator>
  <cp:keywords/>
  <cp:lastModifiedBy>SG17200のC20-2945</cp:lastModifiedBy>
  <cp:revision>2</cp:revision>
  <cp:lastPrinted>2001-05-16T07:24:00Z</cp:lastPrinted>
  <dcterms:created xsi:type="dcterms:W3CDTF">2021-08-24T23:11:00Z</dcterms:created>
  <dcterms:modified xsi:type="dcterms:W3CDTF">2021-08-24T23:11:00Z</dcterms:modified>
</cp:coreProperties>
</file>