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DF2B2F">
        <w:trPr>
          <w:trHeight w:hRule="exact" w:val="10290"/>
        </w:trPr>
        <w:tc>
          <w:tcPr>
            <w:tcW w:w="7980" w:type="dxa"/>
          </w:tcPr>
          <w:p w:rsidR="00DF2B2F" w:rsidRDefault="00DF2B2F">
            <w:pPr>
              <w:spacing w:before="240" w:after="10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第　　号　</w:t>
            </w:r>
          </w:p>
          <w:p w:rsidR="00DF2B2F" w:rsidRDefault="00DF2B2F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DF2B2F" w:rsidRDefault="00DF2B2F">
            <w:pPr>
              <w:spacing w:before="500" w:after="50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香川県知事　　　　　殿</w:t>
            </w:r>
          </w:p>
          <w:p w:rsidR="00DF2B2F" w:rsidRDefault="00DF2B2F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施設設置者　氏　　　　　　　名</w:t>
            </w:r>
            <w:r w:rsidR="00A37191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DF2B2F" w:rsidRDefault="00DF2B2F">
            <w:pPr>
              <w:spacing w:before="500" w:after="500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有料老人ホーム事業廃止（休止）届</w:t>
            </w:r>
            <w:bookmarkStart w:id="0" w:name="_GoBack"/>
            <w:bookmarkEnd w:id="0"/>
          </w:p>
          <w:p w:rsidR="00DF2B2F" w:rsidRDefault="00DF2B2F">
            <w:pPr>
              <w:spacing w:line="6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有料老人ホームを次のとおり廃止（休止）したいので老人福祉法第</w:t>
            </w:r>
            <w:r>
              <w:rPr>
                <w:rFonts w:hAnsi="Arial"/>
              </w:rPr>
              <w:t>29</w:t>
            </w:r>
            <w:r>
              <w:rPr>
                <w:rFonts w:hAnsi="Arial" w:hint="eastAsia"/>
              </w:rPr>
              <w:t>条第３項の規定により届け出ます。</w:t>
            </w:r>
          </w:p>
          <w:p w:rsidR="00DF2B2F" w:rsidRDefault="00DF2B2F">
            <w:pPr>
              <w:spacing w:line="6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施設の名称</w:t>
            </w:r>
          </w:p>
          <w:p w:rsidR="00DF2B2F" w:rsidRDefault="00DF2B2F">
            <w:pPr>
              <w:spacing w:line="6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廃止（休止）の理由</w:t>
            </w:r>
          </w:p>
          <w:p w:rsidR="00DF2B2F" w:rsidRDefault="00DF2B2F">
            <w:pPr>
              <w:spacing w:line="6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３　現に入所している者に対する措置</w:t>
            </w:r>
          </w:p>
          <w:p w:rsidR="00DF2B2F" w:rsidRDefault="00DF2B2F">
            <w:pPr>
              <w:spacing w:line="60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　廃止（休止）年月日（休止しようとする場合にあっては休止の予定期間）</w:t>
            </w:r>
          </w:p>
        </w:tc>
      </w:tr>
    </w:tbl>
    <w:p w:rsidR="00DF2B2F" w:rsidRDefault="00DF2B2F">
      <w:pPr>
        <w:rPr>
          <w:rFonts w:hAnsi="Arial" w:cs="Times New Roman"/>
        </w:rPr>
      </w:pPr>
    </w:p>
    <w:sectPr w:rsidR="00DF2B2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38" w:rsidRDefault="00E14ED9">
      <w:pPr>
        <w:spacing w:line="240" w:lineRule="auto"/>
      </w:pPr>
      <w:r>
        <w:separator/>
      </w:r>
    </w:p>
  </w:endnote>
  <w:endnote w:type="continuationSeparator" w:id="0">
    <w:p w:rsidR="00881938" w:rsidRDefault="00E1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2F" w:rsidRDefault="00DF2B2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38" w:rsidRDefault="00E14ED9">
      <w:pPr>
        <w:spacing w:line="240" w:lineRule="auto"/>
      </w:pPr>
      <w:r>
        <w:separator/>
      </w:r>
    </w:p>
  </w:footnote>
  <w:footnote w:type="continuationSeparator" w:id="0">
    <w:p w:rsidR="00881938" w:rsidRDefault="00E1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2F" w:rsidRDefault="00DF2B2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B2F"/>
    <w:rsid w:val="005E5B68"/>
    <w:rsid w:val="00881938"/>
    <w:rsid w:val="00A37191"/>
    <w:rsid w:val="00DF2B2F"/>
    <w:rsid w:val="00E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06B19"/>
  <w15:chartTrackingRefBased/>
  <w15:docId w15:val="{4194ACDD-D94D-4F39-846D-7CED7CE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第26号様式</vt:lpstr>
      <vt:lpstr>第26号様式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</dc:title>
  <dc:subject> </dc:subject>
  <dc:creator>第一法規株式会社</dc:creator>
  <cp:keywords> </cp:keywords>
  <dc:description> </dc:description>
  <cp:lastModifiedBy>SG19200のC20-3683</cp:lastModifiedBy>
  <cp:revision>3</cp:revision>
  <cp:lastPrinted>1999-11-19T05:42:00Z</cp:lastPrinted>
  <dcterms:created xsi:type="dcterms:W3CDTF">2015-11-05T05:38:00Z</dcterms:created>
  <dcterms:modified xsi:type="dcterms:W3CDTF">2021-08-25T05:03:00Z</dcterms:modified>
</cp:coreProperties>
</file>