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8A" w:rsidRPr="009A16F0" w:rsidRDefault="00567F8A" w:rsidP="00B9484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様式第４</w:t>
      </w:r>
    </w:p>
    <w:p w:rsidR="00567F8A" w:rsidRPr="00F21711" w:rsidRDefault="00567F8A" w:rsidP="00B94845">
      <w:pPr>
        <w:overflowPunct w:val="0"/>
        <w:autoSpaceDE w:val="0"/>
        <w:autoSpaceDN w:val="0"/>
        <w:jc w:val="center"/>
        <w:textAlignment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特定施設使用廃止届出書</w:t>
      </w:r>
    </w:p>
    <w:p w:rsidR="00567F8A" w:rsidRDefault="00567F8A" w:rsidP="00B16A75">
      <w:pPr>
        <w:overflowPunct w:val="0"/>
        <w:autoSpaceDE w:val="0"/>
        <w:autoSpaceDN w:val="0"/>
        <w:textAlignment w:val="center"/>
        <w:rPr>
          <w:rFonts w:hAnsi="ＭＳ 明朝"/>
          <w:szCs w:val="21"/>
        </w:rPr>
      </w:pPr>
    </w:p>
    <w:p w:rsidR="00567F8A" w:rsidRDefault="00567F8A" w:rsidP="00B94845">
      <w:pPr>
        <w:overflowPunct w:val="0"/>
        <w:autoSpaceDE w:val="0"/>
        <w:autoSpaceDN w:val="0"/>
        <w:jc w:val="right"/>
        <w:textAlignment w:val="center"/>
        <w:rPr>
          <w:rFonts w:hAnsi="ＭＳ 明朝"/>
          <w:szCs w:val="21"/>
        </w:rPr>
      </w:pPr>
      <w:r w:rsidRPr="009A16F0">
        <w:rPr>
          <w:rFonts w:hAnsi="ＭＳ 明朝" w:hint="eastAsia"/>
          <w:szCs w:val="21"/>
        </w:rPr>
        <w:t>年　　月　　日</w:t>
      </w:r>
    </w:p>
    <w:p w:rsidR="00567F8A" w:rsidRDefault="00567F8A" w:rsidP="00B16A75">
      <w:pPr>
        <w:overflowPunct w:val="0"/>
        <w:autoSpaceDE w:val="0"/>
        <w:autoSpaceDN w:val="0"/>
        <w:ind w:right="840"/>
        <w:textAlignment w:val="center"/>
        <w:rPr>
          <w:rFonts w:hAnsi="ＭＳ 明朝"/>
          <w:szCs w:val="21"/>
        </w:rPr>
      </w:pPr>
    </w:p>
    <w:p w:rsidR="00B16A75" w:rsidRDefault="00B16A75" w:rsidP="00B16A75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</w:t>
      </w:r>
      <w:r w:rsidRPr="001361D4">
        <w:rPr>
          <w:rFonts w:hint="eastAsia"/>
          <w:sz w:val="22"/>
          <w:szCs w:val="22"/>
        </w:rPr>
        <w:t>殿</w:t>
      </w:r>
    </w:p>
    <w:p w:rsidR="00B16A75" w:rsidRPr="001361D4" w:rsidRDefault="00B16A75" w:rsidP="00B16A75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B16A75" w:rsidRPr="001361D4" w:rsidRDefault="00B16A75" w:rsidP="00B16A75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B16A75" w:rsidRPr="001361D4" w:rsidRDefault="00B16A75" w:rsidP="00B16A75">
      <w:pPr>
        <w:overflowPunct w:val="0"/>
        <w:autoSpaceDE w:val="0"/>
        <w:autoSpaceDN w:val="0"/>
        <w:spacing w:line="360" w:lineRule="exact"/>
        <w:ind w:right="98" w:firstLineChars="2200" w:firstLine="4620"/>
        <w:textAlignment w:val="center"/>
        <w:rPr>
          <w:szCs w:val="21"/>
        </w:rPr>
      </w:pPr>
      <w:r w:rsidRPr="001361D4">
        <w:rPr>
          <w:rFonts w:hint="eastAsia"/>
          <w:szCs w:val="21"/>
        </w:rPr>
        <w:t>届出者</w:t>
      </w:r>
      <w:r>
        <w:rPr>
          <w:rFonts w:hint="eastAsia"/>
          <w:szCs w:val="21"/>
        </w:rPr>
        <w:t xml:space="preserve">                                     </w:t>
      </w:r>
    </w:p>
    <w:p w:rsidR="00567F8A" w:rsidRDefault="00567F8A" w:rsidP="00567F8A">
      <w:pPr>
        <w:overflowPunct w:val="0"/>
        <w:autoSpaceDE w:val="0"/>
        <w:autoSpaceDN w:val="0"/>
        <w:ind w:left="210" w:hanging="210"/>
        <w:textAlignment w:val="center"/>
        <w:rPr>
          <w:rFonts w:hAnsi="ＭＳ 明朝"/>
          <w:szCs w:val="21"/>
        </w:rPr>
      </w:pPr>
    </w:p>
    <w:p w:rsidR="00567F8A" w:rsidRPr="009A16F0" w:rsidRDefault="00567F8A" w:rsidP="00567F8A">
      <w:pPr>
        <w:overflowPunct w:val="0"/>
        <w:autoSpaceDE w:val="0"/>
        <w:autoSpaceDN w:val="0"/>
        <w:ind w:left="210" w:hanging="210"/>
        <w:textAlignment w:val="center"/>
        <w:rPr>
          <w:rFonts w:hAnsi="ＭＳ 明朝"/>
          <w:szCs w:val="21"/>
        </w:rPr>
      </w:pPr>
    </w:p>
    <w:p w:rsidR="00567F8A" w:rsidRDefault="00567F8A" w:rsidP="00567F8A">
      <w:pPr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特定施設の使用を廃止したので、ダイオキシン類対策特別措置法第18条の規定により、次のとおり届け出ます。</w:t>
      </w:r>
    </w:p>
    <w:p w:rsidR="00567F8A" w:rsidRPr="00567F8A" w:rsidRDefault="00567F8A" w:rsidP="00567F8A">
      <w:pPr>
        <w:overflowPunct w:val="0"/>
        <w:autoSpaceDE w:val="0"/>
        <w:autoSpaceDN w:val="0"/>
        <w:ind w:firstLineChars="100" w:firstLine="210"/>
        <w:textAlignment w:val="center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1575"/>
        <w:gridCol w:w="2625"/>
      </w:tblGrid>
      <w:tr w:rsidR="00567F8A">
        <w:trPr>
          <w:cantSplit/>
          <w:trHeight w:val="113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67F8A">
        <w:trPr>
          <w:cantSplit/>
          <w:trHeight w:val="1134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940" w:type="dxa"/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67F8A">
        <w:trPr>
          <w:cantSplit/>
          <w:trHeight w:val="1134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940" w:type="dxa"/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67F8A">
        <w:trPr>
          <w:cantSplit/>
          <w:trHeight w:val="1134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940" w:type="dxa"/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spacing w:beforeLines="100" w:before="335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625" w:type="dxa"/>
            <w:vMerge w:val="restart"/>
            <w:tcBorders>
              <w:righ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67F8A">
        <w:trPr>
          <w:cantSplit/>
          <w:trHeight w:val="1134"/>
        </w:trPr>
        <w:tc>
          <w:tcPr>
            <w:tcW w:w="2520" w:type="dxa"/>
            <w:tcBorders>
              <w:lef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940" w:type="dxa"/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Merge/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625" w:type="dxa"/>
            <w:vMerge/>
            <w:tcBorders>
              <w:righ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67F8A">
        <w:trPr>
          <w:cantSplit/>
          <w:trHeight w:val="113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62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7F8A" w:rsidRDefault="00567F8A" w:rsidP="00567F8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567F8A" w:rsidRDefault="00567F8A" w:rsidP="00567F8A">
      <w:pPr>
        <w:wordWrap w:val="0"/>
        <w:overflowPunct w:val="0"/>
        <w:autoSpaceDE w:val="0"/>
        <w:autoSpaceDN w:val="0"/>
        <w:spacing w:before="120" w:line="300" w:lineRule="exact"/>
        <w:ind w:left="947" w:hanging="947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567F8A" w:rsidRDefault="00567F8A" w:rsidP="00567F8A">
      <w:pPr>
        <w:wordWrap w:val="0"/>
        <w:overflowPunct w:val="0"/>
        <w:autoSpaceDE w:val="0"/>
        <w:autoSpaceDN w:val="0"/>
        <w:spacing w:line="300" w:lineRule="exact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C009EF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567F8A" w:rsidRDefault="00567F8A" w:rsidP="00567F8A">
      <w:pPr>
        <w:wordWrap w:val="0"/>
        <w:overflowPunct w:val="0"/>
        <w:autoSpaceDE w:val="0"/>
        <w:autoSpaceDN w:val="0"/>
        <w:spacing w:line="300" w:lineRule="exact"/>
        <w:ind w:left="945" w:hanging="945"/>
        <w:textAlignment w:val="center"/>
      </w:pPr>
      <w:bookmarkStart w:id="0" w:name="_GoBack"/>
      <w:bookmarkEnd w:id="0"/>
    </w:p>
    <w:sectPr w:rsidR="00567F8A" w:rsidSect="00567F8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BF" w:rsidRDefault="003D46BF">
      <w:r>
        <w:separator/>
      </w:r>
    </w:p>
  </w:endnote>
  <w:endnote w:type="continuationSeparator" w:id="0">
    <w:p w:rsidR="003D46BF" w:rsidRDefault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BF" w:rsidRDefault="003D46BF">
      <w:r>
        <w:separator/>
      </w:r>
    </w:p>
  </w:footnote>
  <w:footnote w:type="continuationSeparator" w:id="0">
    <w:p w:rsidR="003D46BF" w:rsidRDefault="003D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A3"/>
    <w:rsid w:val="003D46BF"/>
    <w:rsid w:val="00567F8A"/>
    <w:rsid w:val="00705138"/>
    <w:rsid w:val="00832516"/>
    <w:rsid w:val="008D2817"/>
    <w:rsid w:val="00A639A3"/>
    <w:rsid w:val="00B16A75"/>
    <w:rsid w:val="00B94845"/>
    <w:rsid w:val="00C009EF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86900"/>
  <w15:chartTrackingRefBased/>
  <w15:docId w15:val="{06885484-FCC1-437B-BBFC-E899040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様式第4(第6条関係)</vt:lpstr>
      <vt:lpstr>様式第4(第6条関係)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様式第4(第6条関係)</dc:title>
  <dc:subject/>
  <dc:creator>C02-1470</dc:creator>
  <cp:keywords/>
  <cp:lastModifiedBy>SG14920のC20-2056</cp:lastModifiedBy>
  <cp:revision>3</cp:revision>
  <cp:lastPrinted>2002-02-18T08:55:00Z</cp:lastPrinted>
  <dcterms:created xsi:type="dcterms:W3CDTF">2019-07-04T01:12:00Z</dcterms:created>
  <dcterms:modified xsi:type="dcterms:W3CDTF">2021-01-04T05:20:00Z</dcterms:modified>
</cp:coreProperties>
</file>