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98" w:rsidRPr="000A4098" w:rsidRDefault="000A4098" w:rsidP="000A4098">
      <w:pPr>
        <w:kinsoku w:val="0"/>
        <w:overflowPunct w:val="0"/>
        <w:spacing w:line="283" w:lineRule="atLeast"/>
        <w:jc w:val="left"/>
        <w:rPr>
          <w:color w:val="000000"/>
          <w:kern w:val="0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第１号様式（第２条関係）</w:t>
      </w:r>
    </w:p>
    <w:p w:rsidR="001E5D61" w:rsidRDefault="001E5D61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</w:t>
      </w:r>
    </w:p>
    <w:p w:rsidR="001E5D61" w:rsidRDefault="001E5D61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E5D61" w:rsidRDefault="001E5D61">
      <w:pPr>
        <w:spacing w:line="315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1E5D61" w:rsidRDefault="001E5D61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事業者　住　所　　　　　　　　　　　　　　</w:t>
      </w:r>
    </w:p>
    <w:p w:rsidR="001E5D61" w:rsidRDefault="001E5D61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</w:t>
      </w:r>
      <w:r w:rsidR="009F593D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</w:p>
    <w:p w:rsidR="001E5D61" w:rsidRDefault="001E5D61">
      <w:pPr>
        <w:spacing w:before="115" w:after="115" w:line="315" w:lineRule="exact"/>
        <w:ind w:right="315"/>
        <w:jc w:val="right"/>
        <w:rPr>
          <w:rFonts w:hAnsi="Arial"/>
        </w:rPr>
      </w:pPr>
      <w:r>
        <w:rPr>
          <w:rFonts w:hAnsi="Arial" w:hint="eastAsia"/>
          <w:w w:val="44"/>
          <w:sz w:val="48"/>
          <w:szCs w:val="48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法人にあっては、その主たる事務所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の所在地、名称及び代表者の氏名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法人にあっては、その主たる事務所の所在地、名称及び代表者の氏名</w:t>
      </w:r>
      <w:r>
        <w:rPr>
          <w:rFonts w:hAnsi="Arial" w:hint="eastAsia"/>
          <w:w w:val="44"/>
          <w:sz w:val="48"/>
          <w:szCs w:val="48"/>
        </w:rPr>
        <w:t>）</w:t>
      </w:r>
    </w:p>
    <w:p w:rsidR="001E5D61" w:rsidRDefault="001E5D61">
      <w:pPr>
        <w:spacing w:line="315" w:lineRule="exact"/>
        <w:jc w:val="center"/>
        <w:rPr>
          <w:rFonts w:hAnsi="Arial"/>
        </w:rPr>
      </w:pPr>
      <w:r>
        <w:rPr>
          <w:rFonts w:hAnsi="Arial" w:hint="eastAsia"/>
          <w:spacing w:val="105"/>
          <w:kern w:val="0"/>
        </w:rPr>
        <w:t>事業工程等確認</w:t>
      </w:r>
      <w:r>
        <w:rPr>
          <w:rFonts w:hAnsi="Arial" w:hint="eastAsia"/>
          <w:kern w:val="0"/>
        </w:rPr>
        <w:t>書</w:t>
      </w:r>
    </w:p>
    <w:p w:rsidR="001E5D61" w:rsidRDefault="001E5D61">
      <w:pPr>
        <w:spacing w:after="105" w:line="315" w:lineRule="exact"/>
        <w:ind w:left="210" w:firstLine="210"/>
        <w:rPr>
          <w:rFonts w:hAnsi="Arial"/>
        </w:rPr>
      </w:pPr>
      <w:r>
        <w:rPr>
          <w:rFonts w:hAnsi="Arial" w:hint="eastAsia"/>
        </w:rPr>
        <w:t>サービス付き高齢者向け住宅事業に関する事業工程等については、次のとおりです。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40"/>
        <w:gridCol w:w="1680"/>
        <w:gridCol w:w="1680"/>
        <w:gridCol w:w="1890"/>
      </w:tblGrid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1E5D61" w:rsidRDefault="001E5D61">
            <w:pPr>
              <w:wordWrap/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１　サービス付き高齢者向け住宅の概要</w:t>
            </w:r>
          </w:p>
        </w:tc>
        <w:tc>
          <w:tcPr>
            <w:tcW w:w="840" w:type="dxa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25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２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  <w:kern w:val="0"/>
              </w:rPr>
              <w:instrText>事業工程予定</w:instrText>
            </w:r>
            <w:r>
              <w:rPr>
                <w:rFonts w:hAnsi="Arial"/>
                <w:kern w:val="0"/>
              </w:rPr>
              <w:instrText>,</w:instrText>
            </w:r>
            <w:r>
              <w:rPr>
                <w:rFonts w:hAnsi="Arial" w:hint="eastAsia"/>
                <w:kern w:val="0"/>
              </w:rPr>
              <w:instrText xml:space="preserve">　　　　　　　　　　</w:instrText>
            </w:r>
            <w:r>
              <w:rPr>
                <w:rFonts w:hAnsi="Arial"/>
                <w:kern w:val="0"/>
              </w:rPr>
              <w:instrText>)</w:instrText>
            </w:r>
            <w:r>
              <w:rPr>
                <w:rFonts w:hAnsi="Arial"/>
              </w:rPr>
              <w:fldChar w:fldCharType="end"/>
            </w:r>
          </w:p>
        </w:tc>
        <w:tc>
          <w:tcPr>
            <w:tcW w:w="525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E5D61" w:rsidRDefault="001E5D61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３　</w:t>
            </w:r>
            <w:r>
              <w:rPr>
                <w:rFonts w:hAnsi="Arial" w:hint="eastAsia"/>
                <w:spacing w:val="60"/>
                <w:kern w:val="0"/>
              </w:rPr>
              <w:t>他法令の手続状</w:t>
            </w:r>
            <w:r>
              <w:rPr>
                <w:rFonts w:hAnsi="Arial" w:hint="eastAsia"/>
                <w:kern w:val="0"/>
              </w:rPr>
              <w:t>況</w:t>
            </w:r>
          </w:p>
        </w:tc>
        <w:tc>
          <w:tcPr>
            <w:tcW w:w="2310" w:type="dxa"/>
            <w:gridSpan w:val="2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項目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関係部局</w:t>
            </w: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手続（予定）年月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1E5D61" w:rsidRDefault="001E5D6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敷地に係る事項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・開発許可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・農地転用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住宅に係る事項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・建築確認申請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・消防法関係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1E5D61" w:rsidRDefault="001E5D61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その他の事項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・介護保険関係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・</w:t>
            </w:r>
          </w:p>
        </w:tc>
        <w:tc>
          <w:tcPr>
            <w:tcW w:w="168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４　</w:t>
            </w:r>
            <w:r>
              <w:rPr>
                <w:rFonts w:hAnsi="Arial" w:hint="eastAsia"/>
                <w:spacing w:val="52"/>
                <w:kern w:val="0"/>
              </w:rPr>
              <w:t>行政処分の有</w:t>
            </w:r>
            <w:r>
              <w:rPr>
                <w:rFonts w:hAnsi="Arial" w:hint="eastAsia"/>
                <w:spacing w:val="3"/>
                <w:kern w:val="0"/>
              </w:rPr>
              <w:t>無</w:t>
            </w:r>
          </w:p>
        </w:tc>
        <w:tc>
          <w:tcPr>
            <w:tcW w:w="525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□有（　　　　　　　　　　　　　　　　　　　　）</w:t>
            </w:r>
          </w:p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□無</w:t>
            </w:r>
          </w:p>
        </w:tc>
      </w:tr>
      <w:tr w:rsidR="001E5D6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　備　　　　　　　　考</w:t>
            </w:r>
          </w:p>
        </w:tc>
        <w:tc>
          <w:tcPr>
            <w:tcW w:w="5250" w:type="dxa"/>
            <w:gridSpan w:val="3"/>
            <w:vAlign w:val="center"/>
          </w:tcPr>
          <w:p w:rsidR="001E5D61" w:rsidRDefault="001E5D61">
            <w:pPr>
              <w:wordWrap/>
              <w:spacing w:line="210" w:lineRule="exact"/>
              <w:rPr>
                <w:rFonts w:hAnsi="Arial"/>
              </w:rPr>
            </w:pPr>
          </w:p>
        </w:tc>
      </w:tr>
    </w:tbl>
    <w:p w:rsidR="001E5D61" w:rsidRPr="009F593D" w:rsidRDefault="001E5D61">
      <w:pPr>
        <w:spacing w:before="105" w:line="315" w:lineRule="exact"/>
        <w:ind w:left="210"/>
        <w:rPr>
          <w:rFonts w:hAnsi="Arial"/>
        </w:rPr>
      </w:pPr>
      <w:r>
        <w:rPr>
          <w:rFonts w:hAnsi="Arial" w:hint="eastAsia"/>
        </w:rPr>
        <w:t xml:space="preserve">注意　</w:t>
      </w:r>
      <w:r w:rsidR="005A56F9" w:rsidRPr="009F593D">
        <w:rPr>
          <w:rFonts w:hAnsi="Arial" w:hint="eastAsia"/>
          <w:u w:val="single"/>
        </w:rPr>
        <w:t>１</w:t>
      </w:r>
      <w:r w:rsidR="005A56F9" w:rsidRPr="009F593D">
        <w:rPr>
          <w:rFonts w:hAnsi="Arial" w:hint="eastAsia"/>
        </w:rPr>
        <w:t xml:space="preserve">　事業工程予定の欄は、敷地取得、造成、設計、建築工事等の着手及び完了、</w:t>
      </w:r>
    </w:p>
    <w:p w:rsidR="001E5D61" w:rsidRPr="009F593D" w:rsidRDefault="001E5D61" w:rsidP="005A56F9">
      <w:pPr>
        <w:spacing w:line="315" w:lineRule="exact"/>
        <w:ind w:left="840"/>
        <w:rPr>
          <w:rFonts w:hAnsi="Arial"/>
        </w:rPr>
      </w:pPr>
      <w:r w:rsidRPr="009F593D">
        <w:rPr>
          <w:rFonts w:hAnsi="Arial" w:hint="eastAsia"/>
        </w:rPr>
        <w:t>事業開始、補助申請等のおおよその予定年月を記載してください。なお、別紙で工程表を添付する場合は、事業工程予定の欄の記載を省略することができます。</w:t>
      </w:r>
    </w:p>
    <w:p w:rsidR="001E5D61" w:rsidRPr="009F593D" w:rsidRDefault="005A56F9">
      <w:pPr>
        <w:spacing w:line="315" w:lineRule="exact"/>
        <w:ind w:left="1050" w:hanging="210"/>
        <w:rPr>
          <w:rFonts w:hAnsi="Arial"/>
        </w:rPr>
      </w:pPr>
      <w:r w:rsidRPr="009F593D">
        <w:rPr>
          <w:rFonts w:hAnsi="Arial" w:hint="eastAsia"/>
          <w:u w:val="single"/>
        </w:rPr>
        <w:t>２</w:t>
      </w:r>
      <w:r w:rsidR="001E5D61" w:rsidRPr="009F593D">
        <w:rPr>
          <w:rFonts w:hAnsi="Arial" w:hint="eastAsia"/>
        </w:rPr>
        <w:t xml:space="preserve">　関係部局の欄は、関係部局又は関係機関の名称及び担当部課名を記載してください。</w:t>
      </w:r>
    </w:p>
    <w:p w:rsidR="005A56F9" w:rsidRDefault="005A56F9">
      <w:pPr>
        <w:spacing w:line="315" w:lineRule="exact"/>
        <w:ind w:left="1050" w:hanging="210"/>
        <w:rPr>
          <w:rFonts w:hAnsi="Arial"/>
        </w:rPr>
      </w:pPr>
    </w:p>
    <w:sectPr w:rsidR="005A56F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74" w:rsidRDefault="007D0D74">
      <w:pPr>
        <w:spacing w:line="240" w:lineRule="auto"/>
      </w:pPr>
      <w:r>
        <w:separator/>
      </w:r>
    </w:p>
  </w:endnote>
  <w:endnote w:type="continuationSeparator" w:id="0">
    <w:p w:rsidR="007D0D74" w:rsidRDefault="007D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61" w:rsidRDefault="001E5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74" w:rsidRDefault="007D0D74">
      <w:pPr>
        <w:spacing w:line="240" w:lineRule="auto"/>
      </w:pPr>
      <w:r>
        <w:separator/>
      </w:r>
    </w:p>
  </w:footnote>
  <w:footnote w:type="continuationSeparator" w:id="0">
    <w:p w:rsidR="007D0D74" w:rsidRDefault="007D0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61" w:rsidRDefault="001E5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28D"/>
    <w:rsid w:val="000A4098"/>
    <w:rsid w:val="001325CD"/>
    <w:rsid w:val="00164D10"/>
    <w:rsid w:val="001B2C7A"/>
    <w:rsid w:val="001E5D61"/>
    <w:rsid w:val="005A56F9"/>
    <w:rsid w:val="006B78AB"/>
    <w:rsid w:val="007D0D74"/>
    <w:rsid w:val="0084028D"/>
    <w:rsid w:val="009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D04A8-9D03-4C0A-B9EE-59B17AE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SG17900のC20-3373</cp:lastModifiedBy>
  <cp:revision>2</cp:revision>
  <cp:lastPrinted>2012-01-24T01:07:00Z</cp:lastPrinted>
  <dcterms:created xsi:type="dcterms:W3CDTF">2021-07-07T07:31:00Z</dcterms:created>
  <dcterms:modified xsi:type="dcterms:W3CDTF">2021-07-07T07:31:00Z</dcterms:modified>
</cp:coreProperties>
</file>